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3C4F" w14:textId="78C10719" w:rsidR="00173935" w:rsidRPr="00E528AA" w:rsidRDefault="00173935" w:rsidP="003459E2">
      <w:pPr>
        <w:rPr>
          <w:color w:val="2C2C2C" w:themeColor="text1" w:themeShade="80"/>
          <w:sz w:val="22"/>
          <w:szCs w:val="22"/>
        </w:rPr>
      </w:pPr>
      <w:r w:rsidRPr="00E528AA">
        <w:rPr>
          <w:color w:val="2C2C2C" w:themeColor="text1" w:themeShade="80"/>
          <w:sz w:val="22"/>
          <w:szCs w:val="22"/>
        </w:rPr>
        <w:t xml:space="preserve">Date:  </w:t>
      </w:r>
      <w:r w:rsidRPr="00E528AA">
        <w:rPr>
          <w:color w:val="2C2C2C" w:themeColor="text1" w:themeShade="80"/>
          <w:sz w:val="22"/>
          <w:szCs w:val="22"/>
        </w:rPr>
        <w:tab/>
      </w:r>
      <w:r w:rsidR="00080284" w:rsidRPr="00E528AA">
        <w:rPr>
          <w:color w:val="2C2C2C" w:themeColor="text1" w:themeShade="80"/>
          <w:sz w:val="22"/>
          <w:szCs w:val="22"/>
        </w:rPr>
        <w:t>Ju</w:t>
      </w:r>
      <w:r w:rsidR="00673B67">
        <w:rPr>
          <w:color w:val="2C2C2C" w:themeColor="text1" w:themeShade="80"/>
          <w:sz w:val="22"/>
          <w:szCs w:val="22"/>
        </w:rPr>
        <w:t>ly</w:t>
      </w:r>
      <w:r w:rsidR="00080284" w:rsidRPr="00E528AA">
        <w:rPr>
          <w:color w:val="2C2C2C" w:themeColor="text1" w:themeShade="80"/>
          <w:sz w:val="22"/>
          <w:szCs w:val="22"/>
        </w:rPr>
        <w:t xml:space="preserve"> </w:t>
      </w:r>
      <w:r w:rsidR="00673B67">
        <w:rPr>
          <w:color w:val="2C2C2C" w:themeColor="text1" w:themeShade="80"/>
          <w:sz w:val="22"/>
          <w:szCs w:val="22"/>
        </w:rPr>
        <w:t>18</w:t>
      </w:r>
      <w:r w:rsidR="00080284" w:rsidRPr="00E528AA">
        <w:rPr>
          <w:color w:val="2C2C2C" w:themeColor="text1" w:themeShade="80"/>
          <w:sz w:val="22"/>
          <w:szCs w:val="22"/>
        </w:rPr>
        <w:t>, 2022</w:t>
      </w:r>
    </w:p>
    <w:p w14:paraId="503C64B6" w14:textId="77777777" w:rsidR="00173935" w:rsidRPr="00E528AA" w:rsidRDefault="00173935" w:rsidP="003459E2">
      <w:pPr>
        <w:rPr>
          <w:color w:val="2C2C2C" w:themeColor="text1" w:themeShade="80"/>
          <w:sz w:val="22"/>
          <w:szCs w:val="22"/>
        </w:rPr>
      </w:pPr>
    </w:p>
    <w:p w14:paraId="37F074EE" w14:textId="1A30479C" w:rsidR="00173935" w:rsidRPr="00E528AA" w:rsidRDefault="00173935" w:rsidP="003459E2">
      <w:pPr>
        <w:rPr>
          <w:color w:val="2C2C2C" w:themeColor="text1" w:themeShade="80"/>
          <w:sz w:val="22"/>
          <w:szCs w:val="22"/>
        </w:rPr>
      </w:pPr>
      <w:r w:rsidRPr="00E528AA">
        <w:rPr>
          <w:color w:val="2C2C2C" w:themeColor="text1" w:themeShade="80"/>
          <w:sz w:val="22"/>
          <w:szCs w:val="22"/>
        </w:rPr>
        <w:t xml:space="preserve">To: </w:t>
      </w:r>
      <w:r w:rsidRPr="00E528AA">
        <w:rPr>
          <w:color w:val="2C2C2C" w:themeColor="text1" w:themeShade="80"/>
          <w:sz w:val="22"/>
          <w:szCs w:val="22"/>
        </w:rPr>
        <w:tab/>
      </w:r>
      <w:r w:rsidR="00F715D3" w:rsidRPr="00E528AA">
        <w:rPr>
          <w:color w:val="2C2C2C" w:themeColor="text1" w:themeShade="80"/>
          <w:sz w:val="22"/>
          <w:szCs w:val="22"/>
        </w:rPr>
        <w:t xml:space="preserve">MCO </w:t>
      </w:r>
      <w:r w:rsidRPr="00E528AA">
        <w:rPr>
          <w:color w:val="2C2C2C" w:themeColor="text1" w:themeShade="80"/>
          <w:sz w:val="22"/>
          <w:szCs w:val="22"/>
        </w:rPr>
        <w:t>Contractor Pharmacy Directors</w:t>
      </w:r>
    </w:p>
    <w:p w14:paraId="1EC2ADFF" w14:textId="5F4BAA42" w:rsidR="00173935" w:rsidRPr="00E528AA" w:rsidRDefault="00F715D3" w:rsidP="003459E2">
      <w:pPr>
        <w:ind w:left="720"/>
        <w:rPr>
          <w:color w:val="2C2C2C" w:themeColor="text1" w:themeShade="80"/>
          <w:sz w:val="22"/>
          <w:szCs w:val="22"/>
        </w:rPr>
      </w:pPr>
      <w:r w:rsidRPr="00E528AA">
        <w:rPr>
          <w:color w:val="2C2C2C" w:themeColor="text1" w:themeShade="80"/>
          <w:sz w:val="22"/>
          <w:szCs w:val="22"/>
        </w:rPr>
        <w:t xml:space="preserve">MCO </w:t>
      </w:r>
      <w:r w:rsidR="00173935" w:rsidRPr="00E528AA">
        <w:rPr>
          <w:color w:val="2C2C2C" w:themeColor="text1" w:themeShade="80"/>
          <w:sz w:val="22"/>
          <w:szCs w:val="22"/>
        </w:rPr>
        <w:t>Contractor Medical Directors</w:t>
      </w:r>
    </w:p>
    <w:p w14:paraId="2D99D9D1" w14:textId="7C679C99" w:rsidR="00173935" w:rsidRPr="00E528AA" w:rsidRDefault="00F715D3" w:rsidP="003459E2">
      <w:pPr>
        <w:ind w:left="720"/>
        <w:rPr>
          <w:color w:val="2C2C2C" w:themeColor="text1" w:themeShade="80"/>
          <w:sz w:val="22"/>
          <w:szCs w:val="22"/>
        </w:rPr>
      </w:pPr>
      <w:r w:rsidRPr="00E528AA">
        <w:rPr>
          <w:color w:val="2C2C2C" w:themeColor="text1" w:themeShade="80"/>
          <w:sz w:val="22"/>
          <w:szCs w:val="22"/>
        </w:rPr>
        <w:t xml:space="preserve">MCO </w:t>
      </w:r>
      <w:r w:rsidR="00173935" w:rsidRPr="00E528AA">
        <w:rPr>
          <w:color w:val="2C2C2C" w:themeColor="text1" w:themeShade="80"/>
          <w:sz w:val="22"/>
          <w:szCs w:val="22"/>
        </w:rPr>
        <w:t>Contractor Compliance Officers</w:t>
      </w:r>
    </w:p>
    <w:p w14:paraId="0245FA06" w14:textId="5B568CB8" w:rsidR="00173935" w:rsidRPr="00E528AA" w:rsidRDefault="00173935" w:rsidP="003459E2">
      <w:pPr>
        <w:ind w:left="720"/>
        <w:rPr>
          <w:color w:val="2C2C2C" w:themeColor="text1" w:themeShade="80"/>
          <w:sz w:val="22"/>
          <w:szCs w:val="22"/>
        </w:rPr>
      </w:pPr>
      <w:r w:rsidRPr="00E528AA">
        <w:rPr>
          <w:color w:val="2C2C2C" w:themeColor="text1" w:themeShade="80"/>
          <w:sz w:val="22"/>
          <w:szCs w:val="22"/>
        </w:rPr>
        <w:t>Optum FFS PBM Staff</w:t>
      </w:r>
    </w:p>
    <w:p w14:paraId="775D871F" w14:textId="1D946942" w:rsidR="004C4A1C" w:rsidRPr="00E528AA" w:rsidRDefault="004C4A1C" w:rsidP="003459E2">
      <w:pPr>
        <w:ind w:left="720"/>
        <w:rPr>
          <w:color w:val="2C2C2C" w:themeColor="text1" w:themeShade="80"/>
          <w:sz w:val="22"/>
          <w:szCs w:val="22"/>
        </w:rPr>
      </w:pPr>
      <w:r w:rsidRPr="00E528AA">
        <w:rPr>
          <w:color w:val="2C2C2C" w:themeColor="text1" w:themeShade="80"/>
          <w:sz w:val="22"/>
          <w:szCs w:val="22"/>
        </w:rPr>
        <w:t>DFSM Staff: Markay Adams, Lisa DeWitt</w:t>
      </w:r>
      <w:r w:rsidR="00F34693" w:rsidRPr="00E528AA">
        <w:rPr>
          <w:color w:val="2C2C2C" w:themeColor="text1" w:themeShade="80"/>
          <w:sz w:val="22"/>
          <w:szCs w:val="22"/>
        </w:rPr>
        <w:t xml:space="preserve">, </w:t>
      </w:r>
      <w:r w:rsidR="00673B67">
        <w:rPr>
          <w:color w:val="2C2C2C" w:themeColor="text1" w:themeShade="80"/>
          <w:sz w:val="22"/>
          <w:szCs w:val="22"/>
        </w:rPr>
        <w:t>Ewaryst Jedrasik, Melina Solomon</w:t>
      </w:r>
    </w:p>
    <w:p w14:paraId="51957C83" w14:textId="77777777" w:rsidR="00173935" w:rsidRPr="00E528AA" w:rsidRDefault="00173935" w:rsidP="003459E2">
      <w:pPr>
        <w:rPr>
          <w:color w:val="2C2C2C" w:themeColor="text1" w:themeShade="80"/>
          <w:sz w:val="22"/>
          <w:szCs w:val="22"/>
        </w:rPr>
      </w:pPr>
    </w:p>
    <w:p w14:paraId="6ED6A09B" w14:textId="77777777" w:rsidR="00173935" w:rsidRPr="00E528AA" w:rsidRDefault="00173935" w:rsidP="003459E2">
      <w:pPr>
        <w:rPr>
          <w:color w:val="2C2C2C" w:themeColor="text1" w:themeShade="80"/>
          <w:sz w:val="22"/>
          <w:szCs w:val="22"/>
        </w:rPr>
      </w:pPr>
      <w:r w:rsidRPr="00E528AA">
        <w:rPr>
          <w:color w:val="2C2C2C" w:themeColor="text1" w:themeShade="80"/>
          <w:sz w:val="22"/>
          <w:szCs w:val="22"/>
        </w:rPr>
        <w:t>From:   Suzi Berman, RPh</w:t>
      </w:r>
    </w:p>
    <w:p w14:paraId="3ADC442F" w14:textId="2C3BED1E" w:rsidR="00173935" w:rsidRPr="00E528AA" w:rsidRDefault="00173935" w:rsidP="003459E2">
      <w:pPr>
        <w:pStyle w:val="NormalWeb"/>
        <w:rPr>
          <w:color w:val="2C2C2C" w:themeColor="text1" w:themeShade="80"/>
          <w:sz w:val="22"/>
          <w:szCs w:val="22"/>
        </w:rPr>
      </w:pPr>
      <w:r w:rsidRPr="00E528AA">
        <w:rPr>
          <w:color w:val="2C2C2C" w:themeColor="text1" w:themeShade="80"/>
          <w:sz w:val="22"/>
          <w:szCs w:val="22"/>
        </w:rPr>
        <w:t xml:space="preserve">Subject:  AHCCCS Drug List Preferred Drugs </w:t>
      </w:r>
      <w:r w:rsidR="00C82282" w:rsidRPr="00E528AA">
        <w:rPr>
          <w:color w:val="2C2C2C" w:themeColor="text1" w:themeShade="80"/>
          <w:sz w:val="22"/>
          <w:szCs w:val="22"/>
        </w:rPr>
        <w:t xml:space="preserve"> </w:t>
      </w:r>
    </w:p>
    <w:p w14:paraId="2F308BE1" w14:textId="238F9D5D" w:rsidR="00173935" w:rsidRPr="00E528AA" w:rsidRDefault="00173935" w:rsidP="003459E2">
      <w:pPr>
        <w:jc w:val="both"/>
        <w:rPr>
          <w:color w:val="2C2C2C" w:themeColor="text1" w:themeShade="80"/>
          <w:sz w:val="22"/>
          <w:szCs w:val="22"/>
        </w:rPr>
      </w:pPr>
      <w:r w:rsidRPr="00E528AA">
        <w:rPr>
          <w:color w:val="2C2C2C" w:themeColor="text1" w:themeShade="80"/>
          <w:sz w:val="22"/>
          <w:szCs w:val="22"/>
        </w:rPr>
        <w:t xml:space="preserve">This memo is to provide notice on the preferred drugs that were </w:t>
      </w:r>
      <w:r w:rsidR="009A44C1" w:rsidRPr="00E528AA">
        <w:rPr>
          <w:color w:val="2C2C2C" w:themeColor="text1" w:themeShade="80"/>
          <w:sz w:val="22"/>
          <w:szCs w:val="22"/>
        </w:rPr>
        <w:t xml:space="preserve">recommended </w:t>
      </w:r>
      <w:r w:rsidRPr="00E528AA">
        <w:rPr>
          <w:color w:val="2C2C2C" w:themeColor="text1" w:themeShade="80"/>
          <w:sz w:val="22"/>
          <w:szCs w:val="22"/>
        </w:rPr>
        <w:t xml:space="preserve">at the </w:t>
      </w:r>
      <w:r w:rsidR="00080284" w:rsidRPr="00E528AA">
        <w:rPr>
          <w:color w:val="2C2C2C" w:themeColor="text1" w:themeShade="80"/>
          <w:sz w:val="22"/>
          <w:szCs w:val="22"/>
        </w:rPr>
        <w:t>May 24</w:t>
      </w:r>
      <w:r w:rsidR="00C23699" w:rsidRPr="00E528AA">
        <w:rPr>
          <w:color w:val="2C2C2C" w:themeColor="text1" w:themeShade="80"/>
          <w:sz w:val="22"/>
          <w:szCs w:val="22"/>
        </w:rPr>
        <w:t>,</w:t>
      </w:r>
      <w:r w:rsidR="009A44C1" w:rsidRPr="00E528AA">
        <w:rPr>
          <w:color w:val="2C2C2C" w:themeColor="text1" w:themeShade="80"/>
          <w:sz w:val="22"/>
          <w:szCs w:val="22"/>
        </w:rPr>
        <w:t xml:space="preserve"> </w:t>
      </w:r>
      <w:r w:rsidR="00F715D3" w:rsidRPr="00E528AA">
        <w:rPr>
          <w:color w:val="2C2C2C" w:themeColor="text1" w:themeShade="80"/>
          <w:sz w:val="22"/>
          <w:szCs w:val="22"/>
        </w:rPr>
        <w:t>202</w:t>
      </w:r>
      <w:r w:rsidR="00784859" w:rsidRPr="00E528AA">
        <w:rPr>
          <w:color w:val="2C2C2C" w:themeColor="text1" w:themeShade="80"/>
          <w:sz w:val="22"/>
          <w:szCs w:val="22"/>
        </w:rPr>
        <w:t>2</w:t>
      </w:r>
      <w:r w:rsidR="00F715D3" w:rsidRPr="00E528AA">
        <w:rPr>
          <w:color w:val="2C2C2C" w:themeColor="text1" w:themeShade="80"/>
          <w:sz w:val="22"/>
          <w:szCs w:val="22"/>
        </w:rPr>
        <w:t>,</w:t>
      </w:r>
      <w:r w:rsidRPr="00E528AA">
        <w:rPr>
          <w:color w:val="2C2C2C" w:themeColor="text1" w:themeShade="80"/>
          <w:sz w:val="22"/>
          <w:szCs w:val="22"/>
        </w:rPr>
        <w:t xml:space="preserve"> AHCCCS Pharmacy &amp; Therapeutics (P&amp;T) Committee.  The</w:t>
      </w:r>
      <w:r w:rsidR="00F34693" w:rsidRPr="00E528AA">
        <w:rPr>
          <w:color w:val="2C2C2C" w:themeColor="text1" w:themeShade="80"/>
          <w:sz w:val="22"/>
          <w:szCs w:val="22"/>
        </w:rPr>
        <w:t xml:space="preserve">re were </w:t>
      </w:r>
      <w:r w:rsidR="00784859" w:rsidRPr="00E528AA">
        <w:rPr>
          <w:color w:val="2C2C2C" w:themeColor="text1" w:themeShade="80"/>
          <w:sz w:val="22"/>
          <w:szCs w:val="22"/>
        </w:rPr>
        <w:t>nineteen s</w:t>
      </w:r>
      <w:r w:rsidR="00F34693" w:rsidRPr="00E528AA">
        <w:rPr>
          <w:color w:val="2C2C2C" w:themeColor="text1" w:themeShade="80"/>
          <w:sz w:val="22"/>
          <w:szCs w:val="22"/>
        </w:rPr>
        <w:t xml:space="preserve">upplemental </w:t>
      </w:r>
      <w:r w:rsidR="009A44C1" w:rsidRPr="00E528AA">
        <w:rPr>
          <w:color w:val="2C2C2C" w:themeColor="text1" w:themeShade="80"/>
          <w:sz w:val="22"/>
          <w:szCs w:val="22"/>
        </w:rPr>
        <w:t xml:space="preserve">rebate classes </w:t>
      </w:r>
      <w:r w:rsidR="00DF3CD4" w:rsidRPr="00E528AA">
        <w:rPr>
          <w:color w:val="2C2C2C" w:themeColor="text1" w:themeShade="80"/>
          <w:sz w:val="22"/>
          <w:szCs w:val="22"/>
        </w:rPr>
        <w:t xml:space="preserve">and </w:t>
      </w:r>
      <w:r w:rsidR="00080284" w:rsidRPr="00E528AA">
        <w:rPr>
          <w:color w:val="2C2C2C" w:themeColor="text1" w:themeShade="80"/>
          <w:sz w:val="22"/>
          <w:szCs w:val="22"/>
        </w:rPr>
        <w:t>four</w:t>
      </w:r>
      <w:r w:rsidR="00784859" w:rsidRPr="00E528AA">
        <w:rPr>
          <w:color w:val="2C2C2C" w:themeColor="text1" w:themeShade="80"/>
          <w:sz w:val="22"/>
          <w:szCs w:val="22"/>
        </w:rPr>
        <w:t xml:space="preserve"> new drugs </w:t>
      </w:r>
      <w:r w:rsidR="00F34693" w:rsidRPr="00E528AA">
        <w:rPr>
          <w:color w:val="2C2C2C" w:themeColor="text1" w:themeShade="80"/>
          <w:sz w:val="22"/>
          <w:szCs w:val="22"/>
        </w:rPr>
        <w:t>reviewed</w:t>
      </w:r>
      <w:r w:rsidR="009A44C1" w:rsidRPr="00E528AA">
        <w:rPr>
          <w:color w:val="2C2C2C" w:themeColor="text1" w:themeShade="80"/>
          <w:sz w:val="22"/>
          <w:szCs w:val="22"/>
        </w:rPr>
        <w:t>.</w:t>
      </w:r>
      <w:r w:rsidR="00DD564D" w:rsidRPr="00E528AA">
        <w:rPr>
          <w:color w:val="2C2C2C" w:themeColor="text1" w:themeShade="80"/>
          <w:sz w:val="22"/>
          <w:szCs w:val="22"/>
        </w:rPr>
        <w:t xml:space="preserve">  T</w:t>
      </w:r>
      <w:r w:rsidRPr="00E528AA">
        <w:rPr>
          <w:color w:val="2C2C2C" w:themeColor="text1" w:themeShade="80"/>
          <w:sz w:val="22"/>
          <w:szCs w:val="22"/>
        </w:rPr>
        <w:t>he preferred</w:t>
      </w:r>
      <w:r w:rsidR="009A44C1" w:rsidRPr="00E528AA">
        <w:rPr>
          <w:color w:val="2C2C2C" w:themeColor="text1" w:themeShade="80"/>
          <w:sz w:val="22"/>
          <w:szCs w:val="22"/>
        </w:rPr>
        <w:t xml:space="preserve"> </w:t>
      </w:r>
      <w:r w:rsidRPr="00E528AA">
        <w:rPr>
          <w:color w:val="2C2C2C" w:themeColor="text1" w:themeShade="80"/>
          <w:sz w:val="22"/>
          <w:szCs w:val="22"/>
        </w:rPr>
        <w:t>agent</w:t>
      </w:r>
      <w:r w:rsidR="009A44C1" w:rsidRPr="00E528AA">
        <w:rPr>
          <w:color w:val="2C2C2C" w:themeColor="text1" w:themeShade="80"/>
          <w:sz w:val="22"/>
          <w:szCs w:val="22"/>
        </w:rPr>
        <w:t xml:space="preserve"> recommendations </w:t>
      </w:r>
      <w:r w:rsidRPr="00E528AA">
        <w:rPr>
          <w:color w:val="2C2C2C" w:themeColor="text1" w:themeShade="80"/>
          <w:sz w:val="22"/>
          <w:szCs w:val="22"/>
        </w:rPr>
        <w:t xml:space="preserve">for each of the classes </w:t>
      </w:r>
      <w:r w:rsidR="00784859" w:rsidRPr="00E528AA">
        <w:rPr>
          <w:color w:val="2C2C2C" w:themeColor="text1" w:themeShade="80"/>
          <w:sz w:val="22"/>
          <w:szCs w:val="22"/>
        </w:rPr>
        <w:t xml:space="preserve">have been </w:t>
      </w:r>
      <w:r w:rsidR="009A44C1" w:rsidRPr="00E528AA">
        <w:rPr>
          <w:color w:val="2C2C2C" w:themeColor="text1" w:themeShade="80"/>
          <w:sz w:val="22"/>
          <w:szCs w:val="22"/>
        </w:rPr>
        <w:t xml:space="preserve">accepted by AHCCCS and </w:t>
      </w:r>
      <w:r w:rsidRPr="00E528AA">
        <w:rPr>
          <w:color w:val="2C2C2C" w:themeColor="text1" w:themeShade="80"/>
          <w:sz w:val="22"/>
          <w:szCs w:val="22"/>
        </w:rPr>
        <w:t xml:space="preserve">will be effective </w:t>
      </w:r>
      <w:r w:rsidR="00DD564D" w:rsidRPr="00E528AA">
        <w:rPr>
          <w:color w:val="2C2C2C" w:themeColor="text1" w:themeShade="80"/>
          <w:sz w:val="22"/>
          <w:szCs w:val="22"/>
        </w:rPr>
        <w:t>beginning on</w:t>
      </w:r>
      <w:r w:rsidR="009A44C1" w:rsidRPr="00E528AA">
        <w:rPr>
          <w:color w:val="2C2C2C" w:themeColor="text1" w:themeShade="80"/>
          <w:sz w:val="22"/>
          <w:szCs w:val="22"/>
        </w:rPr>
        <w:t xml:space="preserve"> </w:t>
      </w:r>
      <w:r w:rsidR="00080284" w:rsidRPr="00E528AA">
        <w:rPr>
          <w:color w:val="2C2C2C" w:themeColor="text1" w:themeShade="80"/>
          <w:sz w:val="22"/>
          <w:szCs w:val="22"/>
        </w:rPr>
        <w:t>October</w:t>
      </w:r>
      <w:r w:rsidR="00784859" w:rsidRPr="00E528AA">
        <w:rPr>
          <w:color w:val="2C2C2C" w:themeColor="text1" w:themeShade="80"/>
          <w:sz w:val="22"/>
          <w:szCs w:val="22"/>
        </w:rPr>
        <w:t xml:space="preserve"> 1, 2022</w:t>
      </w:r>
      <w:r w:rsidR="00F34693" w:rsidRPr="00E528AA">
        <w:rPr>
          <w:color w:val="2C2C2C" w:themeColor="text1" w:themeShade="80"/>
          <w:sz w:val="22"/>
          <w:szCs w:val="22"/>
        </w:rPr>
        <w:t>.</w:t>
      </w:r>
      <w:r w:rsidR="00A57120" w:rsidRPr="00E528AA">
        <w:rPr>
          <w:color w:val="2C2C2C" w:themeColor="text1" w:themeShade="80"/>
          <w:sz w:val="22"/>
          <w:szCs w:val="22"/>
        </w:rPr>
        <w:t xml:space="preserve"> </w:t>
      </w:r>
      <w:r w:rsidR="00F34693" w:rsidRPr="00E528AA">
        <w:rPr>
          <w:color w:val="2C2C2C" w:themeColor="text1" w:themeShade="80"/>
          <w:sz w:val="22"/>
          <w:szCs w:val="22"/>
        </w:rPr>
        <w:t>T</w:t>
      </w:r>
      <w:r w:rsidR="00A57120" w:rsidRPr="00E528AA">
        <w:rPr>
          <w:color w:val="2C2C2C" w:themeColor="text1" w:themeShade="80"/>
          <w:sz w:val="22"/>
          <w:szCs w:val="22"/>
        </w:rPr>
        <w:t>he</w:t>
      </w:r>
      <w:r w:rsidRPr="00E528AA">
        <w:rPr>
          <w:color w:val="2C2C2C" w:themeColor="text1" w:themeShade="80"/>
          <w:sz w:val="22"/>
          <w:szCs w:val="22"/>
        </w:rPr>
        <w:t xml:space="preserve"> preferred agents must be added to Contractors Drug Lists in accordance with AHCCCS 310-V Policy Section III. A. 1. Preferred Drugs:</w:t>
      </w:r>
    </w:p>
    <w:p w14:paraId="7472F12E" w14:textId="77777777" w:rsidR="00173935" w:rsidRPr="00E528AA" w:rsidRDefault="00173935" w:rsidP="003459E2">
      <w:pPr>
        <w:pStyle w:val="NormalWeb"/>
        <w:jc w:val="both"/>
        <w:rPr>
          <w:i/>
          <w:color w:val="2C2C2C" w:themeColor="text1" w:themeShade="80"/>
          <w:sz w:val="22"/>
          <w:szCs w:val="22"/>
        </w:rPr>
      </w:pPr>
      <w:r w:rsidRPr="00E528AA">
        <w:rPr>
          <w:i/>
          <w:color w:val="2C2C2C" w:themeColor="text1" w:themeShade="80"/>
          <w:sz w:val="22"/>
          <w:szCs w:val="22"/>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89B659F" w14:textId="5F544D07" w:rsidR="00173935" w:rsidRPr="00E528AA" w:rsidRDefault="00173935" w:rsidP="003459E2">
      <w:pPr>
        <w:pStyle w:val="NormalWeb"/>
        <w:jc w:val="both"/>
        <w:rPr>
          <w:i/>
          <w:color w:val="2C2C2C" w:themeColor="text1" w:themeShade="80"/>
          <w:sz w:val="22"/>
          <w:szCs w:val="22"/>
        </w:rPr>
      </w:pPr>
      <w:r w:rsidRPr="00E528AA">
        <w:rPr>
          <w:i/>
          <w:color w:val="2C2C2C" w:themeColor="text1" w:themeShade="80"/>
          <w:sz w:val="22"/>
          <w:szCs w:val="22"/>
        </w:rPr>
        <w:t>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w:t>
      </w:r>
      <w:r w:rsidR="0075434B" w:rsidRPr="00E528AA">
        <w:rPr>
          <w:i/>
          <w:color w:val="2C2C2C" w:themeColor="text1" w:themeShade="80"/>
          <w:sz w:val="22"/>
          <w:szCs w:val="22"/>
        </w:rPr>
        <w:t xml:space="preserve">, which for the </w:t>
      </w:r>
      <w:r w:rsidR="00080284" w:rsidRPr="00E528AA">
        <w:rPr>
          <w:i/>
          <w:color w:val="2C2C2C" w:themeColor="text1" w:themeShade="80"/>
          <w:sz w:val="22"/>
          <w:szCs w:val="22"/>
        </w:rPr>
        <w:t>May</w:t>
      </w:r>
      <w:r w:rsidR="00784859" w:rsidRPr="00E528AA">
        <w:rPr>
          <w:i/>
          <w:color w:val="2C2C2C" w:themeColor="text1" w:themeShade="80"/>
          <w:sz w:val="22"/>
          <w:szCs w:val="22"/>
        </w:rPr>
        <w:t xml:space="preserve"> 2022</w:t>
      </w:r>
      <w:r w:rsidR="00DE7B68" w:rsidRPr="00E528AA">
        <w:rPr>
          <w:i/>
          <w:color w:val="2C2C2C" w:themeColor="text1" w:themeShade="80"/>
          <w:sz w:val="22"/>
          <w:szCs w:val="22"/>
        </w:rPr>
        <w:t xml:space="preserve"> </w:t>
      </w:r>
      <w:r w:rsidR="0075434B" w:rsidRPr="00E528AA">
        <w:rPr>
          <w:i/>
          <w:color w:val="2C2C2C" w:themeColor="text1" w:themeShade="80"/>
          <w:sz w:val="22"/>
          <w:szCs w:val="22"/>
        </w:rPr>
        <w:t xml:space="preserve">meeting, the effective date is </w:t>
      </w:r>
      <w:r w:rsidR="00080284" w:rsidRPr="00E528AA">
        <w:rPr>
          <w:i/>
          <w:color w:val="2C2C2C" w:themeColor="text1" w:themeShade="80"/>
          <w:sz w:val="22"/>
          <w:szCs w:val="22"/>
        </w:rPr>
        <w:t xml:space="preserve">October </w:t>
      </w:r>
      <w:r w:rsidR="00AA2973" w:rsidRPr="00E528AA">
        <w:rPr>
          <w:i/>
          <w:color w:val="2C2C2C" w:themeColor="text1" w:themeShade="80"/>
          <w:sz w:val="22"/>
          <w:szCs w:val="22"/>
        </w:rPr>
        <w:t>1, 2022</w:t>
      </w:r>
      <w:r w:rsidR="0075434B" w:rsidRPr="00E528AA">
        <w:rPr>
          <w:i/>
          <w:color w:val="2C2C2C" w:themeColor="text1" w:themeShade="80"/>
          <w:sz w:val="22"/>
          <w:szCs w:val="22"/>
        </w:rPr>
        <w:t>.</w:t>
      </w:r>
    </w:p>
    <w:p w14:paraId="7C9684F6" w14:textId="77777777" w:rsidR="00173935" w:rsidRPr="00E528AA" w:rsidRDefault="00173935" w:rsidP="003459E2">
      <w:pPr>
        <w:pStyle w:val="NormalWeb"/>
        <w:rPr>
          <w:i/>
          <w:color w:val="2C2C2C" w:themeColor="text1" w:themeShade="80"/>
          <w:sz w:val="22"/>
          <w:szCs w:val="22"/>
        </w:rPr>
      </w:pPr>
      <w:r w:rsidRPr="00E528AA">
        <w:rPr>
          <w:i/>
          <w:color w:val="2C2C2C" w:themeColor="text1" w:themeShade="80"/>
          <w:sz w:val="22"/>
          <w:szCs w:val="22"/>
        </w:rPr>
        <w:t>Contractors shall approve the preferred drugs listed for the therapeutic classes contained on the AHCCCS Drug Lists, as appropriate, before approving a non- preferred drug unless:</w:t>
      </w:r>
      <w:r w:rsidRPr="00E528AA">
        <w:rPr>
          <w:i/>
          <w:color w:val="2C2C2C" w:themeColor="text1" w:themeShade="80"/>
          <w:sz w:val="22"/>
          <w:szCs w:val="22"/>
        </w:rPr>
        <w:br/>
        <w:t xml:space="preserve">a. The member has previously completed step therapy using the preferred drug(s), or b. The member’s prescribing clinician supports the medical necessity of the non-preferred drug over the preferred drug for the particular member. </w:t>
      </w:r>
    </w:p>
    <w:p w14:paraId="21829CCC" w14:textId="77777777" w:rsidR="00E528AA" w:rsidRPr="00E528AA" w:rsidRDefault="00173935" w:rsidP="00E528AA">
      <w:pPr>
        <w:jc w:val="both"/>
        <w:rPr>
          <w:bCs/>
          <w:color w:val="2C2C2C" w:themeColor="text1" w:themeShade="80"/>
          <w:sz w:val="22"/>
          <w:szCs w:val="22"/>
        </w:rPr>
      </w:pPr>
      <w:r w:rsidRPr="00E528AA">
        <w:rPr>
          <w:color w:val="2C2C2C" w:themeColor="text1" w:themeShade="80"/>
          <w:sz w:val="22"/>
          <w:szCs w:val="22"/>
        </w:rPr>
        <w:t xml:space="preserve">The following is a synopsis of the </w:t>
      </w:r>
      <w:r w:rsidR="00DD564D" w:rsidRPr="00E528AA">
        <w:rPr>
          <w:color w:val="2C2C2C" w:themeColor="text1" w:themeShade="80"/>
          <w:sz w:val="22"/>
          <w:szCs w:val="22"/>
        </w:rPr>
        <w:t>voting</w:t>
      </w:r>
      <w:r w:rsidR="00724BB5" w:rsidRPr="00E528AA">
        <w:rPr>
          <w:color w:val="2C2C2C" w:themeColor="text1" w:themeShade="80"/>
          <w:sz w:val="22"/>
          <w:szCs w:val="22"/>
        </w:rPr>
        <w:t xml:space="preserve"> that was completed</w:t>
      </w:r>
      <w:r w:rsidR="00DD564D" w:rsidRPr="00E528AA">
        <w:rPr>
          <w:color w:val="2C2C2C" w:themeColor="text1" w:themeShade="80"/>
          <w:sz w:val="22"/>
          <w:szCs w:val="22"/>
        </w:rPr>
        <w:t xml:space="preserve"> for the </w:t>
      </w:r>
      <w:r w:rsidRPr="00E528AA">
        <w:rPr>
          <w:color w:val="2C2C2C" w:themeColor="text1" w:themeShade="80"/>
          <w:sz w:val="22"/>
          <w:szCs w:val="22"/>
        </w:rPr>
        <w:t>recommendations proposed by the Committee</w:t>
      </w:r>
      <w:r w:rsidR="00DD564D" w:rsidRPr="00E528AA">
        <w:rPr>
          <w:color w:val="2C2C2C" w:themeColor="text1" w:themeShade="80"/>
          <w:sz w:val="22"/>
          <w:szCs w:val="22"/>
        </w:rPr>
        <w:t xml:space="preserve">. </w:t>
      </w:r>
      <w:r w:rsidR="002254A3" w:rsidRPr="00E528AA">
        <w:rPr>
          <w:color w:val="2C2C2C" w:themeColor="text1" w:themeShade="80"/>
          <w:sz w:val="22"/>
          <w:szCs w:val="22"/>
        </w:rPr>
        <w:t>T</w:t>
      </w:r>
      <w:r w:rsidR="002254A3" w:rsidRPr="00E528AA">
        <w:rPr>
          <w:bCs/>
          <w:iCs/>
          <w:color w:val="2C2C2C" w:themeColor="text1" w:themeShade="80"/>
          <w:sz w:val="22"/>
          <w:szCs w:val="22"/>
        </w:rPr>
        <w:t xml:space="preserve">he Committee reviewed </w:t>
      </w:r>
      <w:r w:rsidR="00784859" w:rsidRPr="00E528AA">
        <w:rPr>
          <w:bCs/>
          <w:iCs/>
          <w:color w:val="2C2C2C" w:themeColor="text1" w:themeShade="80"/>
          <w:sz w:val="22"/>
          <w:szCs w:val="22"/>
        </w:rPr>
        <w:t>nineteen</w:t>
      </w:r>
      <w:r w:rsidR="002254A3" w:rsidRPr="00E528AA">
        <w:rPr>
          <w:bCs/>
          <w:iCs/>
          <w:color w:val="2C2C2C" w:themeColor="text1" w:themeShade="80"/>
          <w:sz w:val="22"/>
          <w:szCs w:val="22"/>
        </w:rPr>
        <w:t xml:space="preserve"> supplemental classes and </w:t>
      </w:r>
      <w:r w:rsidR="00B75A4E" w:rsidRPr="00E528AA">
        <w:rPr>
          <w:bCs/>
          <w:iCs/>
          <w:color w:val="2C2C2C" w:themeColor="text1" w:themeShade="80"/>
          <w:sz w:val="22"/>
          <w:szCs w:val="22"/>
        </w:rPr>
        <w:t>four</w:t>
      </w:r>
      <w:r w:rsidR="00784859" w:rsidRPr="00E528AA">
        <w:rPr>
          <w:bCs/>
          <w:iCs/>
          <w:color w:val="2C2C2C" w:themeColor="text1" w:themeShade="80"/>
          <w:sz w:val="22"/>
          <w:szCs w:val="22"/>
        </w:rPr>
        <w:t xml:space="preserve"> new drugs</w:t>
      </w:r>
      <w:r w:rsidR="002254A3" w:rsidRPr="00E528AA">
        <w:rPr>
          <w:bCs/>
          <w:iCs/>
          <w:color w:val="2C2C2C" w:themeColor="text1" w:themeShade="80"/>
          <w:sz w:val="22"/>
          <w:szCs w:val="22"/>
        </w:rPr>
        <w:t>.</w:t>
      </w:r>
      <w:r w:rsidR="00DD564D" w:rsidRPr="00E528AA">
        <w:rPr>
          <w:color w:val="2C2C2C" w:themeColor="text1" w:themeShade="80"/>
          <w:sz w:val="22"/>
          <w:szCs w:val="22"/>
        </w:rPr>
        <w:t xml:space="preserve"> T</w:t>
      </w:r>
      <w:r w:rsidR="006438E0" w:rsidRPr="00E528AA">
        <w:rPr>
          <w:color w:val="2C2C2C" w:themeColor="text1" w:themeShade="80"/>
          <w:sz w:val="22"/>
          <w:szCs w:val="22"/>
        </w:rPr>
        <w:t xml:space="preserve">o review the actual </w:t>
      </w:r>
      <w:r w:rsidR="00DD564D" w:rsidRPr="00E528AA">
        <w:rPr>
          <w:color w:val="2C2C2C" w:themeColor="text1" w:themeShade="80"/>
          <w:sz w:val="22"/>
          <w:szCs w:val="22"/>
        </w:rPr>
        <w:t xml:space="preserve">P&amp;T </w:t>
      </w:r>
      <w:r w:rsidR="006438E0" w:rsidRPr="00E528AA">
        <w:rPr>
          <w:color w:val="2C2C2C" w:themeColor="text1" w:themeShade="80"/>
          <w:sz w:val="22"/>
          <w:szCs w:val="22"/>
        </w:rPr>
        <w:t xml:space="preserve">recommendations, the AHCCCS P&amp;T Recommendations document </w:t>
      </w:r>
      <w:r w:rsidR="00E528AA" w:rsidRPr="00E528AA">
        <w:rPr>
          <w:color w:val="2C2C2C" w:themeColor="text1" w:themeShade="80"/>
          <w:sz w:val="22"/>
          <w:szCs w:val="22"/>
        </w:rPr>
        <w:t xml:space="preserve">is available on the AHCCCS website </w:t>
      </w:r>
      <w:r w:rsidR="00E528AA" w:rsidRPr="00E528AA">
        <w:rPr>
          <w:bCs/>
          <w:color w:val="2C2C2C" w:themeColor="text1" w:themeShade="80"/>
          <w:sz w:val="22"/>
          <w:szCs w:val="22"/>
        </w:rPr>
        <w:t>under Pharmacy/ Pharmacy &amp; Committee/Agendas &amp; Meeting Minutes.</w:t>
      </w:r>
    </w:p>
    <w:p w14:paraId="0F442D45" w14:textId="025E46DD" w:rsidR="00E528AA" w:rsidRPr="00E528AA" w:rsidRDefault="00C31775" w:rsidP="003459E2">
      <w:pPr>
        <w:jc w:val="both"/>
        <w:rPr>
          <w:color w:val="2C2C2C" w:themeColor="text1" w:themeShade="80"/>
          <w:sz w:val="22"/>
          <w:szCs w:val="22"/>
        </w:rPr>
      </w:pPr>
      <w:r w:rsidRPr="00E528AA">
        <w:rPr>
          <w:color w:val="2C2C2C" w:themeColor="text1" w:themeShade="80"/>
          <w:sz w:val="22"/>
          <w:szCs w:val="22"/>
        </w:rPr>
        <w:t xml:space="preserve">  </w:t>
      </w:r>
    </w:p>
    <w:p w14:paraId="40BE1009" w14:textId="2BB97C27" w:rsidR="004A62BC" w:rsidRPr="00E528AA" w:rsidRDefault="00E528AA" w:rsidP="003459E2">
      <w:pPr>
        <w:jc w:val="both"/>
        <w:rPr>
          <w:bCs/>
          <w:color w:val="2C2C2C" w:themeColor="text1" w:themeShade="80"/>
          <w:sz w:val="22"/>
          <w:szCs w:val="22"/>
        </w:rPr>
      </w:pPr>
      <w:r w:rsidRPr="00E528AA">
        <w:rPr>
          <w:bCs/>
          <w:color w:val="2C2C2C" w:themeColor="text1" w:themeShade="80"/>
          <w:sz w:val="22"/>
          <w:szCs w:val="22"/>
        </w:rPr>
        <w:t>T</w:t>
      </w:r>
      <w:r w:rsidR="004A62BC" w:rsidRPr="00E528AA">
        <w:rPr>
          <w:bCs/>
          <w:color w:val="2C2C2C" w:themeColor="text1" w:themeShade="80"/>
          <w:sz w:val="22"/>
          <w:szCs w:val="22"/>
        </w:rPr>
        <w:t xml:space="preserve">he AHCCCS </w:t>
      </w:r>
      <w:r w:rsidRPr="00E528AA">
        <w:rPr>
          <w:bCs/>
          <w:color w:val="2C2C2C" w:themeColor="text1" w:themeShade="80"/>
          <w:sz w:val="22"/>
          <w:szCs w:val="22"/>
        </w:rPr>
        <w:t>r</w:t>
      </w:r>
      <w:r w:rsidR="004A62BC" w:rsidRPr="00E528AA">
        <w:rPr>
          <w:bCs/>
          <w:color w:val="2C2C2C" w:themeColor="text1" w:themeShade="80"/>
          <w:sz w:val="22"/>
          <w:szCs w:val="22"/>
        </w:rPr>
        <w:t>ecommendation</w:t>
      </w:r>
      <w:r w:rsidRPr="00E528AA">
        <w:rPr>
          <w:bCs/>
          <w:color w:val="2C2C2C" w:themeColor="text1" w:themeShade="80"/>
          <w:sz w:val="22"/>
          <w:szCs w:val="22"/>
        </w:rPr>
        <w:t>’</w:t>
      </w:r>
      <w:r w:rsidR="004A62BC" w:rsidRPr="00E528AA">
        <w:rPr>
          <w:bCs/>
          <w:color w:val="2C2C2C" w:themeColor="text1" w:themeShade="80"/>
          <w:sz w:val="22"/>
          <w:szCs w:val="22"/>
        </w:rPr>
        <w:t>s</w:t>
      </w:r>
      <w:r w:rsidR="00850B4A" w:rsidRPr="00E528AA">
        <w:rPr>
          <w:bCs/>
          <w:color w:val="2C2C2C" w:themeColor="text1" w:themeShade="80"/>
          <w:sz w:val="22"/>
          <w:szCs w:val="22"/>
        </w:rPr>
        <w:t xml:space="preserve"> excel spreadsheet</w:t>
      </w:r>
      <w:r w:rsidR="004A62BC" w:rsidRPr="00E528AA">
        <w:rPr>
          <w:bCs/>
          <w:color w:val="2C2C2C" w:themeColor="text1" w:themeShade="80"/>
          <w:sz w:val="22"/>
          <w:szCs w:val="22"/>
        </w:rPr>
        <w:t xml:space="preserve"> for preferred agents </w:t>
      </w:r>
      <w:r w:rsidR="007A3BF5" w:rsidRPr="00E528AA">
        <w:rPr>
          <w:bCs/>
          <w:color w:val="2C2C2C" w:themeColor="text1" w:themeShade="80"/>
          <w:sz w:val="22"/>
          <w:szCs w:val="22"/>
        </w:rPr>
        <w:t>in</w:t>
      </w:r>
      <w:r w:rsidR="004A62BC" w:rsidRPr="00E528AA">
        <w:rPr>
          <w:bCs/>
          <w:color w:val="2C2C2C" w:themeColor="text1" w:themeShade="80"/>
          <w:sz w:val="22"/>
          <w:szCs w:val="22"/>
        </w:rPr>
        <w:t xml:space="preserve"> each clas</w:t>
      </w:r>
      <w:r w:rsidR="00757F9E" w:rsidRPr="00E528AA">
        <w:rPr>
          <w:bCs/>
          <w:color w:val="2C2C2C" w:themeColor="text1" w:themeShade="80"/>
          <w:sz w:val="22"/>
          <w:szCs w:val="22"/>
        </w:rPr>
        <w:t>s</w:t>
      </w:r>
      <w:r w:rsidRPr="00E528AA">
        <w:rPr>
          <w:bCs/>
          <w:color w:val="2C2C2C" w:themeColor="text1" w:themeShade="80"/>
          <w:sz w:val="22"/>
          <w:szCs w:val="22"/>
        </w:rPr>
        <w:t xml:space="preserve"> is also located on the AHCCCS website</w:t>
      </w:r>
      <w:r w:rsidR="00757F9E" w:rsidRPr="00E528AA">
        <w:rPr>
          <w:bCs/>
          <w:color w:val="2C2C2C" w:themeColor="text1" w:themeShade="80"/>
          <w:sz w:val="22"/>
          <w:szCs w:val="22"/>
        </w:rPr>
        <w:t>. The excel spreadsheet is located on the AHCCCS website under Pharmacy/ Pharmacy &amp; Committee/Agendas &amp; Meeting Minutes</w:t>
      </w:r>
      <w:r w:rsidR="001C7E05" w:rsidRPr="00E528AA">
        <w:rPr>
          <w:bCs/>
          <w:color w:val="2C2C2C" w:themeColor="text1" w:themeShade="80"/>
          <w:sz w:val="22"/>
          <w:szCs w:val="22"/>
        </w:rPr>
        <w:t>.</w:t>
      </w:r>
    </w:p>
    <w:p w14:paraId="5F76174B" w14:textId="50689287" w:rsidR="0022397B" w:rsidRPr="00E528AA" w:rsidRDefault="0022397B" w:rsidP="003459E2">
      <w:pPr>
        <w:jc w:val="both"/>
        <w:rPr>
          <w:bCs/>
          <w:color w:val="2C2C2C" w:themeColor="text1" w:themeShade="80"/>
          <w:sz w:val="22"/>
          <w:szCs w:val="22"/>
        </w:rPr>
      </w:pPr>
    </w:p>
    <w:p w14:paraId="56CA2FAA" w14:textId="18523013" w:rsidR="0022397B" w:rsidRDefault="0022397B" w:rsidP="003459E2">
      <w:pPr>
        <w:jc w:val="both"/>
        <w:rPr>
          <w:bCs/>
          <w:color w:val="2C2C2C" w:themeColor="text1" w:themeShade="80"/>
          <w:sz w:val="22"/>
          <w:szCs w:val="22"/>
        </w:rPr>
      </w:pPr>
      <w:r w:rsidRPr="00E528AA">
        <w:rPr>
          <w:bCs/>
          <w:color w:val="2C2C2C" w:themeColor="text1" w:themeShade="80"/>
          <w:sz w:val="22"/>
          <w:szCs w:val="22"/>
        </w:rPr>
        <w:t>New products added</w:t>
      </w:r>
      <w:r w:rsidR="00CE3594" w:rsidRPr="00E528AA">
        <w:rPr>
          <w:bCs/>
          <w:color w:val="2C2C2C" w:themeColor="text1" w:themeShade="80"/>
          <w:sz w:val="22"/>
          <w:szCs w:val="22"/>
        </w:rPr>
        <w:t xml:space="preserve"> or </w:t>
      </w:r>
      <w:r w:rsidR="00E528AA">
        <w:rPr>
          <w:bCs/>
          <w:color w:val="2C2C2C" w:themeColor="text1" w:themeShade="80"/>
          <w:sz w:val="22"/>
          <w:szCs w:val="22"/>
        </w:rPr>
        <w:t xml:space="preserve">products </w:t>
      </w:r>
      <w:r w:rsidR="00CE3594" w:rsidRPr="00E528AA">
        <w:rPr>
          <w:bCs/>
          <w:color w:val="2C2C2C" w:themeColor="text1" w:themeShade="80"/>
          <w:sz w:val="22"/>
          <w:szCs w:val="22"/>
        </w:rPr>
        <w:t>changing to non-Preferred</w:t>
      </w:r>
      <w:r w:rsidRPr="00E528AA">
        <w:rPr>
          <w:bCs/>
          <w:color w:val="2C2C2C" w:themeColor="text1" w:themeShade="80"/>
          <w:sz w:val="22"/>
          <w:szCs w:val="22"/>
        </w:rPr>
        <w:t xml:space="preserve"> </w:t>
      </w:r>
      <w:r w:rsidR="00CE3594" w:rsidRPr="00E528AA">
        <w:rPr>
          <w:bCs/>
          <w:color w:val="2C2C2C" w:themeColor="text1" w:themeShade="80"/>
          <w:sz w:val="22"/>
          <w:szCs w:val="22"/>
        </w:rPr>
        <w:t xml:space="preserve">on </w:t>
      </w:r>
      <w:r w:rsidRPr="00E528AA">
        <w:rPr>
          <w:bCs/>
          <w:color w:val="2C2C2C" w:themeColor="text1" w:themeShade="80"/>
          <w:sz w:val="22"/>
          <w:szCs w:val="22"/>
        </w:rPr>
        <w:t xml:space="preserve">the AHCCCS Drug List are highlighted below in </w:t>
      </w:r>
      <w:r w:rsidRPr="00E528AA">
        <w:rPr>
          <w:bCs/>
          <w:color w:val="2C2C2C" w:themeColor="text1" w:themeShade="80"/>
          <w:sz w:val="22"/>
          <w:szCs w:val="22"/>
          <w:highlight w:val="yellow"/>
        </w:rPr>
        <w:t>yellow.</w:t>
      </w:r>
    </w:p>
    <w:p w14:paraId="67EC10D3" w14:textId="77777777" w:rsidR="001B0564" w:rsidRPr="00E528AA" w:rsidRDefault="001B0564" w:rsidP="003459E2">
      <w:pPr>
        <w:jc w:val="both"/>
        <w:rPr>
          <w:bCs/>
          <w:color w:val="2C2C2C" w:themeColor="text1" w:themeShade="80"/>
          <w:sz w:val="22"/>
          <w:szCs w:val="22"/>
        </w:rPr>
      </w:pPr>
    </w:p>
    <w:p w14:paraId="4966EAD9" w14:textId="77777777" w:rsidR="001C7E05" w:rsidRPr="00E528AA" w:rsidRDefault="001C7E05" w:rsidP="003459E2">
      <w:pPr>
        <w:jc w:val="both"/>
        <w:rPr>
          <w:bCs/>
          <w:color w:val="2C2C2C" w:themeColor="text1" w:themeShade="80"/>
          <w:sz w:val="22"/>
          <w:szCs w:val="22"/>
        </w:rPr>
      </w:pPr>
    </w:p>
    <w:p w14:paraId="39BBD845" w14:textId="78827252" w:rsidR="004F2C2D" w:rsidRPr="00E528AA" w:rsidRDefault="004F2C2D" w:rsidP="004F2C2D">
      <w:pPr>
        <w:ind w:firstLine="360"/>
        <w:rPr>
          <w:b/>
          <w:bCs/>
          <w:sz w:val="22"/>
          <w:szCs w:val="22"/>
          <w:u w:val="single"/>
        </w:rPr>
      </w:pPr>
      <w:r w:rsidRPr="00E528AA">
        <w:rPr>
          <w:b/>
          <w:bCs/>
          <w:sz w:val="22"/>
          <w:szCs w:val="22"/>
          <w:u w:val="single"/>
        </w:rPr>
        <w:lastRenderedPageBreak/>
        <w:t xml:space="preserve">Supplemental </w:t>
      </w:r>
      <w:r w:rsidR="001C7E05" w:rsidRPr="00E528AA">
        <w:rPr>
          <w:b/>
          <w:bCs/>
          <w:sz w:val="22"/>
          <w:szCs w:val="22"/>
          <w:u w:val="single"/>
        </w:rPr>
        <w:t xml:space="preserve">Rebate Therapeutic </w:t>
      </w:r>
      <w:r w:rsidRPr="00E528AA">
        <w:rPr>
          <w:b/>
          <w:bCs/>
          <w:sz w:val="22"/>
          <w:szCs w:val="22"/>
          <w:u w:val="single"/>
        </w:rPr>
        <w:t>Class Votes</w:t>
      </w:r>
    </w:p>
    <w:p w14:paraId="54223505"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3F58F661" w14:textId="77777777" w:rsidR="001C7E05" w:rsidRPr="00E528AA" w:rsidRDefault="001C7E05" w:rsidP="001C7E05">
      <w:pPr>
        <w:pStyle w:val="ListParagraph"/>
        <w:numPr>
          <w:ilvl w:val="0"/>
          <w:numId w:val="46"/>
        </w:numPr>
        <w:rPr>
          <w:sz w:val="22"/>
          <w:szCs w:val="22"/>
        </w:rPr>
      </w:pPr>
      <w:r w:rsidRPr="00E528AA">
        <w:rPr>
          <w:sz w:val="22"/>
          <w:szCs w:val="22"/>
        </w:rPr>
        <w:t>Analgesics Agents</w:t>
      </w:r>
    </w:p>
    <w:p w14:paraId="52F0C0DA" w14:textId="77777777" w:rsidR="001C7E05" w:rsidRPr="00E528AA" w:rsidRDefault="001C7E05" w:rsidP="001C7E05">
      <w:pPr>
        <w:pStyle w:val="ListParagraph"/>
        <w:numPr>
          <w:ilvl w:val="1"/>
          <w:numId w:val="46"/>
        </w:numPr>
        <w:rPr>
          <w:bCs/>
          <w:sz w:val="22"/>
          <w:szCs w:val="22"/>
        </w:rPr>
      </w:pPr>
      <w:r w:rsidRPr="00E528AA">
        <w:rPr>
          <w:bCs/>
          <w:sz w:val="22"/>
          <w:szCs w:val="22"/>
        </w:rPr>
        <w:t>Preferred Products</w:t>
      </w:r>
    </w:p>
    <w:p w14:paraId="79234E53"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Butrans (Brand)</w:t>
      </w:r>
    </w:p>
    <w:p w14:paraId="5A80ABE7"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fentanyl transdermal (not including the 37.5mg, 62.5mg &amp; 87.5 strengths)</w:t>
      </w:r>
    </w:p>
    <w:p w14:paraId="154FB089"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morphine ER tablet</w:t>
      </w:r>
    </w:p>
    <w:p w14:paraId="2D3435A9"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tramadol ER (generic Ultram ER)</w:t>
      </w:r>
    </w:p>
    <w:p w14:paraId="46FB6F95"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Xtampza ER (Brand)</w:t>
      </w:r>
      <w:r w:rsidRPr="00E528AA">
        <w:rPr>
          <w:rFonts w:eastAsia="Calibri"/>
          <w:color w:val="000000"/>
          <w:sz w:val="22"/>
          <w:szCs w:val="22"/>
        </w:rPr>
        <w:tab/>
      </w:r>
    </w:p>
    <w:p w14:paraId="36F48324"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5D57D804"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0E06E66D"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39C29653"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790DC6DD"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20930EE3" w14:textId="77777777" w:rsidR="001C7E05" w:rsidRPr="00E528AA" w:rsidRDefault="001C7E05" w:rsidP="001C7E05">
      <w:pPr>
        <w:pBdr>
          <w:top w:val="nil"/>
          <w:left w:val="nil"/>
          <w:bottom w:val="nil"/>
          <w:right w:val="nil"/>
          <w:between w:val="nil"/>
        </w:pBdr>
        <w:contextualSpacing/>
        <w:rPr>
          <w:rFonts w:eastAsia="Calibri"/>
          <w:color w:val="000000"/>
          <w:sz w:val="22"/>
          <w:szCs w:val="22"/>
        </w:rPr>
      </w:pPr>
    </w:p>
    <w:p w14:paraId="59A5926B" w14:textId="77777777" w:rsidR="001C7E05" w:rsidRPr="00E528AA" w:rsidRDefault="001C7E05" w:rsidP="001C7E05">
      <w:pPr>
        <w:pStyle w:val="ListParagraph"/>
        <w:numPr>
          <w:ilvl w:val="0"/>
          <w:numId w:val="46"/>
        </w:numPr>
        <w:rPr>
          <w:sz w:val="22"/>
          <w:szCs w:val="22"/>
        </w:rPr>
      </w:pPr>
      <w:r w:rsidRPr="00E528AA">
        <w:rPr>
          <w:sz w:val="22"/>
          <w:szCs w:val="22"/>
        </w:rPr>
        <w:t>Antibiotics – Inhaled</w:t>
      </w:r>
    </w:p>
    <w:p w14:paraId="3FEF07C2" w14:textId="77777777" w:rsidR="001C7E05" w:rsidRPr="00E528AA" w:rsidRDefault="001C7E05" w:rsidP="001C7E05">
      <w:pPr>
        <w:pStyle w:val="ListParagraph"/>
        <w:numPr>
          <w:ilvl w:val="1"/>
          <w:numId w:val="46"/>
        </w:numPr>
        <w:rPr>
          <w:sz w:val="22"/>
          <w:szCs w:val="22"/>
        </w:rPr>
      </w:pPr>
      <w:r w:rsidRPr="00E528AA">
        <w:rPr>
          <w:sz w:val="22"/>
          <w:szCs w:val="22"/>
        </w:rPr>
        <w:t>Preferred Products</w:t>
      </w:r>
    </w:p>
    <w:p w14:paraId="5009851A"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Bethkis</w:t>
      </w:r>
    </w:p>
    <w:p w14:paraId="1844184E"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Kitabis Pak</w:t>
      </w:r>
    </w:p>
    <w:p w14:paraId="0765245B"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4E307D7E"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354B1AB9"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1D4CFDC8"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2DB09B94"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6B4D3FE6"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4DCBA6C7" w14:textId="77777777" w:rsidR="001C7E05" w:rsidRPr="00E528AA" w:rsidRDefault="001C7E05" w:rsidP="001C7E05">
      <w:pPr>
        <w:pStyle w:val="ListParagraph"/>
        <w:numPr>
          <w:ilvl w:val="0"/>
          <w:numId w:val="46"/>
        </w:numPr>
        <w:rPr>
          <w:sz w:val="22"/>
          <w:szCs w:val="22"/>
        </w:rPr>
      </w:pPr>
      <w:r w:rsidRPr="00E528AA">
        <w:rPr>
          <w:sz w:val="22"/>
          <w:szCs w:val="22"/>
        </w:rPr>
        <w:t>Anticoagulants</w:t>
      </w:r>
    </w:p>
    <w:p w14:paraId="18C9F710" w14:textId="77777777" w:rsidR="001C7E05" w:rsidRPr="00E528AA" w:rsidRDefault="001C7E05" w:rsidP="001C7E05">
      <w:pPr>
        <w:pStyle w:val="ListParagraph"/>
        <w:numPr>
          <w:ilvl w:val="1"/>
          <w:numId w:val="46"/>
        </w:numPr>
        <w:rPr>
          <w:bCs/>
          <w:sz w:val="22"/>
          <w:szCs w:val="22"/>
        </w:rPr>
      </w:pPr>
      <w:r w:rsidRPr="00E528AA">
        <w:rPr>
          <w:bCs/>
          <w:sz w:val="22"/>
          <w:szCs w:val="22"/>
        </w:rPr>
        <w:t>Preferred products</w:t>
      </w:r>
    </w:p>
    <w:p w14:paraId="1717E154" w14:textId="77777777" w:rsidR="001C7E05" w:rsidRPr="00E528AA" w:rsidRDefault="001C7E05" w:rsidP="001C7E05">
      <w:pPr>
        <w:pStyle w:val="ListParagraph"/>
        <w:numPr>
          <w:ilvl w:val="2"/>
          <w:numId w:val="46"/>
        </w:numPr>
        <w:rPr>
          <w:bCs/>
          <w:sz w:val="22"/>
          <w:szCs w:val="22"/>
        </w:rPr>
      </w:pPr>
      <w:r w:rsidRPr="00E528AA">
        <w:rPr>
          <w:bCs/>
          <w:sz w:val="22"/>
          <w:szCs w:val="22"/>
        </w:rPr>
        <w:t>Oral Agents</w:t>
      </w:r>
    </w:p>
    <w:p w14:paraId="0A2C160E"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Eliquis, Eliquis Dose Pack</w:t>
      </w:r>
    </w:p>
    <w:p w14:paraId="5856D5F3"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Pradaxa</w:t>
      </w:r>
    </w:p>
    <w:p w14:paraId="165AB454"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Xarelto, Xarelto Dose Pack</w:t>
      </w:r>
    </w:p>
    <w:p w14:paraId="30C4C752"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Warfarin</w:t>
      </w:r>
    </w:p>
    <w:p w14:paraId="081F4F3D"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Injectable agents</w:t>
      </w:r>
    </w:p>
    <w:p w14:paraId="342F7E59"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enoxaparin syringe, enoxaparin syringe (AG)</w:t>
      </w:r>
    </w:p>
    <w:p w14:paraId="1D0EF619"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enoxaparin vial (AG)</w:t>
      </w:r>
    </w:p>
    <w:p w14:paraId="6203E7C9" w14:textId="77777777" w:rsidR="001C7E05" w:rsidRPr="00E528AA" w:rsidRDefault="001C7E05" w:rsidP="001C7E05">
      <w:pPr>
        <w:pStyle w:val="ListParagraph"/>
        <w:numPr>
          <w:ilvl w:val="1"/>
          <w:numId w:val="46"/>
        </w:numPr>
        <w:rPr>
          <w:bCs/>
          <w:sz w:val="22"/>
          <w:szCs w:val="22"/>
        </w:rPr>
      </w:pPr>
      <w:r w:rsidRPr="00E528AA">
        <w:rPr>
          <w:bCs/>
          <w:sz w:val="22"/>
          <w:szCs w:val="22"/>
        </w:rPr>
        <w:t>Moving to Non-Preferred</w:t>
      </w:r>
    </w:p>
    <w:p w14:paraId="4ADFE788" w14:textId="77777777" w:rsidR="001C7E05" w:rsidRPr="00E528AA" w:rsidRDefault="001C7E05" w:rsidP="001C7E05">
      <w:pPr>
        <w:pStyle w:val="ListParagraph"/>
        <w:numPr>
          <w:ilvl w:val="2"/>
          <w:numId w:val="46"/>
        </w:numPr>
        <w:rPr>
          <w:bCs/>
          <w:sz w:val="22"/>
          <w:szCs w:val="22"/>
        </w:rPr>
      </w:pPr>
      <w:r w:rsidRPr="00E528AA">
        <w:rPr>
          <w:bCs/>
          <w:sz w:val="22"/>
          <w:szCs w:val="22"/>
        </w:rPr>
        <w:t>Oral Agents</w:t>
      </w:r>
    </w:p>
    <w:p w14:paraId="0AC21A43" w14:textId="77777777" w:rsidR="001C7E05" w:rsidRPr="006B4BA7" w:rsidRDefault="001C7E05" w:rsidP="001C7E05">
      <w:pPr>
        <w:pStyle w:val="ListParagraph"/>
        <w:numPr>
          <w:ilvl w:val="3"/>
          <w:numId w:val="46"/>
        </w:numPr>
        <w:rPr>
          <w:bCs/>
          <w:sz w:val="22"/>
          <w:szCs w:val="22"/>
          <w:highlight w:val="yellow"/>
        </w:rPr>
      </w:pPr>
      <w:r w:rsidRPr="006B4BA7">
        <w:rPr>
          <w:bCs/>
          <w:sz w:val="22"/>
          <w:szCs w:val="22"/>
          <w:highlight w:val="yellow"/>
        </w:rPr>
        <w:t>Xarelto Suspension</w:t>
      </w:r>
    </w:p>
    <w:p w14:paraId="53762540" w14:textId="77777777" w:rsidR="001C7E05" w:rsidRPr="00E528AA" w:rsidRDefault="001C7E05" w:rsidP="001C7E05">
      <w:pPr>
        <w:pStyle w:val="ListParagraph"/>
        <w:ind w:left="2880"/>
        <w:rPr>
          <w:bCs/>
          <w:sz w:val="22"/>
          <w:szCs w:val="22"/>
        </w:rPr>
      </w:pPr>
    </w:p>
    <w:p w14:paraId="767FE8D4"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24141264"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31124618"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2517D04D"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1D9EDBB0" w14:textId="77777777" w:rsidR="001C7E05" w:rsidRPr="00E528AA" w:rsidRDefault="001C7E05" w:rsidP="001C7E05">
      <w:pPr>
        <w:pStyle w:val="ListParagraph"/>
        <w:ind w:left="1440"/>
        <w:rPr>
          <w:bCs/>
          <w:sz w:val="22"/>
          <w:szCs w:val="22"/>
        </w:rPr>
      </w:pPr>
    </w:p>
    <w:p w14:paraId="35415A65" w14:textId="77777777" w:rsidR="001C7E05" w:rsidRPr="00E528AA" w:rsidRDefault="001C7E05" w:rsidP="001C7E05">
      <w:pPr>
        <w:pStyle w:val="ListParagraph"/>
        <w:numPr>
          <w:ilvl w:val="0"/>
          <w:numId w:val="46"/>
        </w:numPr>
        <w:rPr>
          <w:sz w:val="22"/>
          <w:szCs w:val="22"/>
        </w:rPr>
      </w:pPr>
      <w:r w:rsidRPr="00E528AA">
        <w:rPr>
          <w:sz w:val="22"/>
          <w:szCs w:val="22"/>
        </w:rPr>
        <w:t>Antimigraine - CGRPs</w:t>
      </w:r>
    </w:p>
    <w:p w14:paraId="27359D73" w14:textId="77777777" w:rsidR="001C7E05" w:rsidRPr="00E528AA" w:rsidRDefault="001C7E05" w:rsidP="001C7E05">
      <w:pPr>
        <w:pStyle w:val="ListParagraph"/>
        <w:numPr>
          <w:ilvl w:val="1"/>
          <w:numId w:val="46"/>
        </w:numPr>
        <w:rPr>
          <w:bCs/>
          <w:sz w:val="22"/>
          <w:szCs w:val="22"/>
        </w:rPr>
      </w:pPr>
      <w:r w:rsidRPr="00E528AA">
        <w:rPr>
          <w:bCs/>
          <w:sz w:val="22"/>
          <w:szCs w:val="22"/>
        </w:rPr>
        <w:t>Preferred Products</w:t>
      </w:r>
    </w:p>
    <w:p w14:paraId="4EE60690"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Aimovig </w:t>
      </w:r>
    </w:p>
    <w:p w14:paraId="6996AE95"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Ajovy </w:t>
      </w:r>
    </w:p>
    <w:p w14:paraId="54B47606"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Cafergot </w:t>
      </w:r>
    </w:p>
    <w:p w14:paraId="2A20B39A"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Emgality Syringe 120mg</w:t>
      </w:r>
    </w:p>
    <w:p w14:paraId="4396D23E"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Emgality Pen </w:t>
      </w:r>
    </w:p>
    <w:p w14:paraId="0C0C7050"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Ubrelvy </w:t>
      </w:r>
    </w:p>
    <w:p w14:paraId="543D7418"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549B9E0D"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710B30B0"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lastRenderedPageBreak/>
        <w:t xml:space="preserve">   All present committee members voted in favor of the recommendations</w:t>
      </w:r>
    </w:p>
    <w:p w14:paraId="5557B337"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208338BF"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6524C336"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1D0B4BDD" w14:textId="77777777" w:rsidR="001C7E05" w:rsidRPr="00E528AA" w:rsidRDefault="001C7E05" w:rsidP="001C7E05">
      <w:pPr>
        <w:pStyle w:val="ListParagraph"/>
        <w:numPr>
          <w:ilvl w:val="0"/>
          <w:numId w:val="46"/>
        </w:numPr>
        <w:rPr>
          <w:sz w:val="22"/>
          <w:szCs w:val="22"/>
        </w:rPr>
      </w:pPr>
      <w:r w:rsidRPr="00E528AA">
        <w:rPr>
          <w:sz w:val="22"/>
          <w:szCs w:val="22"/>
        </w:rPr>
        <w:t>Antipsychotics - Atypical Long-Acting Injectables</w:t>
      </w:r>
    </w:p>
    <w:p w14:paraId="556A0BD1"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6054230C"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Abilify Maintena</w:t>
      </w:r>
    </w:p>
    <w:p w14:paraId="16D16033"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Aristada</w:t>
      </w:r>
    </w:p>
    <w:p w14:paraId="79643A06"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Aristada Initio</w:t>
      </w:r>
    </w:p>
    <w:p w14:paraId="1512EC8C"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highlight w:val="yellow"/>
        </w:rPr>
      </w:pPr>
      <w:r w:rsidRPr="00E528AA">
        <w:rPr>
          <w:rFonts w:eastAsia="Calibri"/>
          <w:color w:val="000000"/>
          <w:sz w:val="22"/>
          <w:szCs w:val="22"/>
          <w:highlight w:val="yellow"/>
        </w:rPr>
        <w:t>Invega Hafyera</w:t>
      </w:r>
    </w:p>
    <w:p w14:paraId="12096DC9"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Invega Sustenna</w:t>
      </w:r>
    </w:p>
    <w:p w14:paraId="0EC570F8"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Invega Trinza</w:t>
      </w:r>
    </w:p>
    <w:p w14:paraId="478B8F5E"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Perseris </w:t>
      </w:r>
    </w:p>
    <w:p w14:paraId="5007E89B"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Risperdal Consta</w:t>
      </w:r>
    </w:p>
    <w:p w14:paraId="5A736BE2"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18FE9452"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798CD1BF"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2A5782ED"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7A467F5B"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7D90CE46"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4F442F2D" w14:textId="77777777" w:rsidR="001C7E05" w:rsidRPr="00E528AA" w:rsidRDefault="001C7E05" w:rsidP="001C7E05">
      <w:pPr>
        <w:pStyle w:val="ListParagraph"/>
        <w:numPr>
          <w:ilvl w:val="0"/>
          <w:numId w:val="46"/>
        </w:numPr>
        <w:rPr>
          <w:sz w:val="22"/>
          <w:szCs w:val="22"/>
        </w:rPr>
      </w:pPr>
      <w:r w:rsidRPr="00E528AA">
        <w:rPr>
          <w:sz w:val="22"/>
          <w:szCs w:val="22"/>
        </w:rPr>
        <w:t>Antipsychotics - Oral Atypicals  - 2</w:t>
      </w:r>
      <w:r w:rsidRPr="00E528AA">
        <w:rPr>
          <w:sz w:val="22"/>
          <w:szCs w:val="22"/>
          <w:vertAlign w:val="superscript"/>
        </w:rPr>
        <w:t>nd</w:t>
      </w:r>
      <w:r w:rsidRPr="00E528AA">
        <w:rPr>
          <w:sz w:val="22"/>
          <w:szCs w:val="22"/>
        </w:rPr>
        <w:t xml:space="preserve"> Generation</w:t>
      </w:r>
    </w:p>
    <w:p w14:paraId="05D2AAF7" w14:textId="77777777" w:rsidR="001C7E05" w:rsidRPr="00E528AA" w:rsidRDefault="001C7E05" w:rsidP="001C7E05">
      <w:pPr>
        <w:pStyle w:val="ListParagraph"/>
        <w:numPr>
          <w:ilvl w:val="1"/>
          <w:numId w:val="46"/>
        </w:numPr>
        <w:rPr>
          <w:bCs/>
          <w:sz w:val="22"/>
          <w:szCs w:val="22"/>
        </w:rPr>
      </w:pPr>
      <w:r w:rsidRPr="00E528AA">
        <w:rPr>
          <w:bCs/>
          <w:sz w:val="22"/>
          <w:szCs w:val="22"/>
        </w:rPr>
        <w:t>Preferred Products</w:t>
      </w:r>
    </w:p>
    <w:p w14:paraId="7DF5827E"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aripiprazole tablet</w:t>
      </w:r>
    </w:p>
    <w:p w14:paraId="4E9C27E4"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clozapine ODT, clozapine ODT (AG), clozapine tablet</w:t>
      </w:r>
    </w:p>
    <w:p w14:paraId="57B32314"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Latuda</w:t>
      </w:r>
    </w:p>
    <w:p w14:paraId="0E559A86"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olanzapine ODT, olanzapine tablet</w:t>
      </w:r>
    </w:p>
    <w:p w14:paraId="0515BB82"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quetiapine tablet</w:t>
      </w:r>
    </w:p>
    <w:p w14:paraId="2DC71FE0"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risperdone ODT, risperidone solution, risperidone tablet</w:t>
      </w:r>
    </w:p>
    <w:p w14:paraId="4B1EB050"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ziprasidone capsule</w:t>
      </w:r>
    </w:p>
    <w:p w14:paraId="735EC207"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15468600"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4D8F606D"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107318CE"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2A8B5D32"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3C032243" w14:textId="77777777" w:rsidR="001C7E05" w:rsidRPr="00E528AA" w:rsidRDefault="001C7E05" w:rsidP="001C7E05">
      <w:pPr>
        <w:pStyle w:val="ListParagraph"/>
        <w:rPr>
          <w:bCs/>
          <w:sz w:val="22"/>
          <w:szCs w:val="22"/>
        </w:rPr>
      </w:pPr>
    </w:p>
    <w:p w14:paraId="5F462AFF" w14:textId="77777777" w:rsidR="001C7E05" w:rsidRPr="00E528AA" w:rsidRDefault="001C7E05" w:rsidP="001C7E05">
      <w:pPr>
        <w:pStyle w:val="ListParagraph"/>
        <w:numPr>
          <w:ilvl w:val="0"/>
          <w:numId w:val="46"/>
        </w:numPr>
        <w:rPr>
          <w:sz w:val="22"/>
          <w:szCs w:val="22"/>
        </w:rPr>
      </w:pPr>
      <w:r w:rsidRPr="00E528AA">
        <w:rPr>
          <w:sz w:val="22"/>
          <w:szCs w:val="22"/>
        </w:rPr>
        <w:t xml:space="preserve">COPD </w:t>
      </w:r>
    </w:p>
    <w:p w14:paraId="21EC5D7E"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03CB70FC"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Antimuscarinics - Short-Acting</w:t>
      </w:r>
    </w:p>
    <w:p w14:paraId="2EBA2E97"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Atrovent</w:t>
      </w:r>
    </w:p>
    <w:p w14:paraId="379A35CA"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ipratropium nebulizer</w:t>
      </w:r>
    </w:p>
    <w:p w14:paraId="320E658B"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Antimuscarinics - Long-Acting</w:t>
      </w:r>
    </w:p>
    <w:p w14:paraId="6D5A5332"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Spiriva HandiHaler</w:t>
      </w:r>
    </w:p>
    <w:p w14:paraId="3D368CDE"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Tudorza Pressair</w:t>
      </w:r>
    </w:p>
    <w:p w14:paraId="70C6E31B"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Beta Agonist/Antimuscarinic Combination - Short-Acting</w:t>
      </w:r>
    </w:p>
    <w:p w14:paraId="1903876F"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ipratropium/albuterol nebulizer</w:t>
      </w:r>
    </w:p>
    <w:p w14:paraId="376F7448"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Combivent Respimat</w:t>
      </w:r>
    </w:p>
    <w:p w14:paraId="49CCC885"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Beta Agonist/Antimuscarinic Combination - Long-Acting</w:t>
      </w:r>
    </w:p>
    <w:p w14:paraId="50357267"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Anoro Ellipta </w:t>
      </w:r>
    </w:p>
    <w:p w14:paraId="2D72BC53"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Bevespi Aerosphere</w:t>
      </w:r>
    </w:p>
    <w:p w14:paraId="25AF8D00"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Stiolto Respimat</w:t>
      </w:r>
    </w:p>
    <w:p w14:paraId="5AC11277" w14:textId="77777777" w:rsidR="001C7E05" w:rsidRPr="00E528AA" w:rsidRDefault="001C7E05" w:rsidP="001C7E05">
      <w:pPr>
        <w:pBdr>
          <w:top w:val="nil"/>
          <w:left w:val="nil"/>
          <w:bottom w:val="nil"/>
          <w:right w:val="nil"/>
          <w:between w:val="nil"/>
        </w:pBdr>
        <w:contextualSpacing/>
        <w:rPr>
          <w:rFonts w:eastAsia="Calibri"/>
          <w:color w:val="000000"/>
          <w:sz w:val="22"/>
          <w:szCs w:val="22"/>
        </w:rPr>
      </w:pPr>
    </w:p>
    <w:p w14:paraId="3BEE346D"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3C5E013B"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7D6200C8"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33C4FC62"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lastRenderedPageBreak/>
        <w:t xml:space="preserve">   No committee members abstained.</w:t>
      </w:r>
    </w:p>
    <w:p w14:paraId="2712FBAB" w14:textId="77777777" w:rsidR="001C7E05" w:rsidRPr="00E528AA" w:rsidRDefault="001C7E05" w:rsidP="001C7E05">
      <w:pPr>
        <w:pStyle w:val="ListParagraph"/>
        <w:rPr>
          <w:bCs/>
          <w:sz w:val="22"/>
          <w:szCs w:val="22"/>
        </w:rPr>
      </w:pPr>
    </w:p>
    <w:p w14:paraId="1E4D8E37" w14:textId="77777777" w:rsidR="001C7E05" w:rsidRPr="00E528AA" w:rsidRDefault="001C7E05" w:rsidP="001C7E05">
      <w:pPr>
        <w:pStyle w:val="ListParagraph"/>
        <w:numPr>
          <w:ilvl w:val="0"/>
          <w:numId w:val="46"/>
        </w:numPr>
        <w:rPr>
          <w:sz w:val="22"/>
          <w:szCs w:val="22"/>
        </w:rPr>
      </w:pPr>
      <w:r w:rsidRPr="00E528AA">
        <w:rPr>
          <w:sz w:val="22"/>
          <w:szCs w:val="22"/>
        </w:rPr>
        <w:t>Cytokine and CAM Antagonists</w:t>
      </w:r>
    </w:p>
    <w:p w14:paraId="20558536" w14:textId="0F0393BB"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r w:rsidR="00673B67">
        <w:rPr>
          <w:rFonts w:eastAsia="Calibri"/>
          <w:color w:val="000000"/>
          <w:sz w:val="22"/>
          <w:szCs w:val="22"/>
        </w:rPr>
        <w:t>- All agents require prior authorization approval prior to dispensing or administration.</w:t>
      </w:r>
    </w:p>
    <w:p w14:paraId="0BE4290F" w14:textId="3137B1E5"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Avsola </w:t>
      </w:r>
    </w:p>
    <w:p w14:paraId="4B07E004" w14:textId="1C39ED56"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Enbrel Kit, Enbrel Syringe, Enbrel Pen, Enbrel Mini Cartridge, Enbrel Vial </w:t>
      </w:r>
    </w:p>
    <w:p w14:paraId="0829E2CE" w14:textId="2899A8E8"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Humira Kit, Humira Pen Kit- </w:t>
      </w:r>
    </w:p>
    <w:p w14:paraId="49EEBB26" w14:textId="77777777" w:rsidR="001C7E05" w:rsidRPr="00673B67" w:rsidRDefault="001C7E05" w:rsidP="001C7E05">
      <w:pPr>
        <w:numPr>
          <w:ilvl w:val="2"/>
          <w:numId w:val="46"/>
        </w:numPr>
        <w:pBdr>
          <w:top w:val="nil"/>
          <w:left w:val="nil"/>
          <w:bottom w:val="nil"/>
          <w:right w:val="nil"/>
          <w:between w:val="nil"/>
        </w:pBdr>
        <w:contextualSpacing/>
        <w:rPr>
          <w:rFonts w:eastAsia="Calibri"/>
          <w:color w:val="000000"/>
          <w:sz w:val="22"/>
          <w:szCs w:val="22"/>
          <w:highlight w:val="yellow"/>
        </w:rPr>
      </w:pPr>
      <w:r w:rsidRPr="00673B67">
        <w:rPr>
          <w:rFonts w:eastAsia="Calibri"/>
          <w:color w:val="000000"/>
          <w:sz w:val="22"/>
          <w:szCs w:val="22"/>
          <w:highlight w:val="yellow"/>
        </w:rPr>
        <w:t>Orencia Clickject, Orencia Syringe</w:t>
      </w:r>
    </w:p>
    <w:p w14:paraId="668E7120" w14:textId="606BECD2"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Inflectra </w:t>
      </w:r>
    </w:p>
    <w:p w14:paraId="0196CE0B" w14:textId="305B9F8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Otezla </w:t>
      </w:r>
    </w:p>
    <w:p w14:paraId="116B2150" w14:textId="76662883"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Xeljanz (immediate release) </w:t>
      </w:r>
    </w:p>
    <w:p w14:paraId="55E9BF12"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0354060C"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Non-preferred</w:t>
      </w:r>
    </w:p>
    <w:p w14:paraId="4978B6C0" w14:textId="77777777" w:rsidR="001C7E05" w:rsidRPr="006B4BA7"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6B4BA7">
        <w:rPr>
          <w:rFonts w:eastAsia="Calibri"/>
          <w:color w:val="000000"/>
          <w:sz w:val="22"/>
          <w:szCs w:val="22"/>
        </w:rPr>
        <w:t>Cibingo</w:t>
      </w:r>
    </w:p>
    <w:p w14:paraId="3707CD07"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415157E4"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68A59134"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32C06DC1"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1B3F543D"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678F7ACE" w14:textId="77777777" w:rsidR="001C7E05" w:rsidRPr="00E528AA" w:rsidRDefault="001C7E05" w:rsidP="001C7E05">
      <w:pPr>
        <w:pStyle w:val="ListParagraph"/>
        <w:rPr>
          <w:bCs/>
          <w:sz w:val="22"/>
          <w:szCs w:val="22"/>
        </w:rPr>
      </w:pPr>
    </w:p>
    <w:p w14:paraId="06671817" w14:textId="77777777" w:rsidR="001C7E05" w:rsidRPr="00E528AA" w:rsidRDefault="001C7E05" w:rsidP="001C7E05">
      <w:pPr>
        <w:pStyle w:val="ListParagraph"/>
        <w:numPr>
          <w:ilvl w:val="0"/>
          <w:numId w:val="46"/>
        </w:numPr>
        <w:rPr>
          <w:sz w:val="22"/>
          <w:szCs w:val="22"/>
        </w:rPr>
      </w:pPr>
      <w:r w:rsidRPr="00E528AA">
        <w:rPr>
          <w:sz w:val="22"/>
          <w:szCs w:val="22"/>
        </w:rPr>
        <w:t>Epinephrine - Self-Injected</w:t>
      </w:r>
    </w:p>
    <w:p w14:paraId="3C13E95F"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62ECB222"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epinephrine 0.15mg (generic EpiPen Jr.)</w:t>
      </w:r>
    </w:p>
    <w:p w14:paraId="2D7AAD47"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epinephrine 0.3mg (generic EpiPen)</w:t>
      </w:r>
    </w:p>
    <w:p w14:paraId="565637FC"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44AEAB6B"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7BF2FEC9"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342559D5"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17F4211D"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0BA71C1F" w14:textId="77777777" w:rsidR="001C7E05" w:rsidRPr="00E528AA" w:rsidRDefault="001C7E05" w:rsidP="001C7E05">
      <w:pPr>
        <w:pStyle w:val="ListParagraph"/>
        <w:tabs>
          <w:tab w:val="center" w:pos="4320"/>
          <w:tab w:val="right" w:pos="8640"/>
        </w:tabs>
        <w:ind w:left="2160" w:right="-72"/>
        <w:rPr>
          <w:sz w:val="22"/>
          <w:szCs w:val="22"/>
        </w:rPr>
      </w:pPr>
    </w:p>
    <w:p w14:paraId="24EE88C9" w14:textId="77777777" w:rsidR="001C7E05" w:rsidRPr="00E528AA" w:rsidRDefault="001C7E05" w:rsidP="001C7E05">
      <w:pPr>
        <w:pStyle w:val="ListParagraph"/>
        <w:numPr>
          <w:ilvl w:val="0"/>
          <w:numId w:val="46"/>
        </w:numPr>
        <w:tabs>
          <w:tab w:val="center" w:pos="4320"/>
          <w:tab w:val="right" w:pos="8640"/>
        </w:tabs>
        <w:ind w:right="-72"/>
        <w:rPr>
          <w:sz w:val="22"/>
          <w:szCs w:val="22"/>
        </w:rPr>
      </w:pPr>
      <w:r w:rsidRPr="00E528AA">
        <w:rPr>
          <w:rFonts w:eastAsia="Calibri"/>
          <w:color w:val="000000"/>
          <w:sz w:val="22"/>
          <w:szCs w:val="22"/>
        </w:rPr>
        <w:t>Glucagon Agents</w:t>
      </w:r>
    </w:p>
    <w:p w14:paraId="6E025159" w14:textId="77777777" w:rsidR="001C7E05" w:rsidRPr="00E528AA" w:rsidRDefault="001C7E05" w:rsidP="001C7E05">
      <w:pPr>
        <w:numPr>
          <w:ilvl w:val="1"/>
          <w:numId w:val="3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69F7A45D" w14:textId="77777777" w:rsidR="001C7E05" w:rsidRPr="00E528AA" w:rsidRDefault="001C7E05" w:rsidP="001C7E05">
      <w:pPr>
        <w:numPr>
          <w:ilvl w:val="2"/>
          <w:numId w:val="3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Glucagon Injection - </w:t>
      </w:r>
    </w:p>
    <w:p w14:paraId="5C696650" w14:textId="77777777" w:rsidR="001C7E05" w:rsidRPr="00E528AA" w:rsidRDefault="001C7E05" w:rsidP="001C7E05">
      <w:pPr>
        <w:numPr>
          <w:ilvl w:val="2"/>
          <w:numId w:val="3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Glucagon Emergency Kit (by Lilly) </w:t>
      </w:r>
    </w:p>
    <w:p w14:paraId="528705CB" w14:textId="5BA7D72A" w:rsidR="001C7E05" w:rsidRPr="00673B67" w:rsidRDefault="001C7E05" w:rsidP="001C7E05">
      <w:pPr>
        <w:numPr>
          <w:ilvl w:val="2"/>
          <w:numId w:val="37"/>
        </w:numPr>
        <w:pBdr>
          <w:top w:val="nil"/>
          <w:left w:val="nil"/>
          <w:bottom w:val="nil"/>
          <w:right w:val="nil"/>
          <w:between w:val="nil"/>
        </w:pBdr>
        <w:contextualSpacing/>
        <w:rPr>
          <w:rFonts w:eastAsia="Calibri"/>
          <w:color w:val="000000"/>
          <w:sz w:val="22"/>
          <w:szCs w:val="22"/>
          <w:highlight w:val="yellow"/>
        </w:rPr>
      </w:pPr>
      <w:r w:rsidRPr="00673B67">
        <w:rPr>
          <w:rFonts w:eastAsia="Calibri"/>
          <w:color w:val="000000"/>
          <w:sz w:val="22"/>
          <w:szCs w:val="22"/>
          <w:highlight w:val="yellow"/>
        </w:rPr>
        <w:t>Gvoke Pen</w:t>
      </w:r>
      <w:r w:rsidR="00673B67">
        <w:rPr>
          <w:rFonts w:eastAsia="Calibri"/>
          <w:color w:val="000000"/>
          <w:sz w:val="22"/>
          <w:szCs w:val="22"/>
          <w:highlight w:val="yellow"/>
        </w:rPr>
        <w:t xml:space="preserve"> Only</w:t>
      </w:r>
      <w:r w:rsidR="00673B67" w:rsidRPr="00673B67">
        <w:rPr>
          <w:rFonts w:eastAsia="Calibri"/>
          <w:color w:val="000000"/>
          <w:sz w:val="22"/>
          <w:szCs w:val="22"/>
          <w:highlight w:val="yellow"/>
        </w:rPr>
        <w:t xml:space="preserve">- Quantity Limit </w:t>
      </w:r>
      <w:r w:rsidR="00673B67">
        <w:rPr>
          <w:rFonts w:eastAsia="Calibri"/>
          <w:color w:val="000000"/>
          <w:sz w:val="22"/>
          <w:szCs w:val="22"/>
          <w:highlight w:val="yellow"/>
        </w:rPr>
        <w:t xml:space="preserve"> of </w:t>
      </w:r>
      <w:r w:rsidR="00673B67" w:rsidRPr="00673B67">
        <w:rPr>
          <w:rFonts w:eastAsia="Calibri"/>
          <w:color w:val="000000"/>
          <w:sz w:val="22"/>
          <w:szCs w:val="22"/>
          <w:highlight w:val="yellow"/>
        </w:rPr>
        <w:t>1 per 30 days</w:t>
      </w:r>
    </w:p>
    <w:p w14:paraId="20F62AD1" w14:textId="77777777" w:rsidR="001C7E05" w:rsidRPr="00E528AA" w:rsidRDefault="001C7E05" w:rsidP="001C7E05">
      <w:pPr>
        <w:numPr>
          <w:ilvl w:val="2"/>
          <w:numId w:val="3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Proglycem Suspension - </w:t>
      </w:r>
    </w:p>
    <w:p w14:paraId="1ED56740"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5CBF7346" w14:textId="77777777" w:rsidR="001C7E05" w:rsidRPr="00E528AA" w:rsidRDefault="001C7E05" w:rsidP="001C7E05">
      <w:pPr>
        <w:numPr>
          <w:ilvl w:val="1"/>
          <w:numId w:val="3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Non-Preferred</w:t>
      </w:r>
    </w:p>
    <w:p w14:paraId="37B63EF0" w14:textId="77777777" w:rsidR="001C7E05" w:rsidRPr="00E528AA" w:rsidRDefault="001C7E05" w:rsidP="001C7E05">
      <w:pPr>
        <w:numPr>
          <w:ilvl w:val="2"/>
          <w:numId w:val="3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Gvoke Vial</w:t>
      </w:r>
    </w:p>
    <w:p w14:paraId="6599565A"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46929A61" w14:textId="77777777" w:rsidR="001C7E05" w:rsidRPr="00E528AA" w:rsidRDefault="001C7E05" w:rsidP="001C7E05">
      <w:pPr>
        <w:pStyle w:val="ListParagraph"/>
        <w:numPr>
          <w:ilvl w:val="1"/>
          <w:numId w:val="37"/>
        </w:numPr>
        <w:tabs>
          <w:tab w:val="center" w:pos="4320"/>
          <w:tab w:val="right" w:pos="8640"/>
        </w:tabs>
        <w:ind w:right="-72"/>
        <w:rPr>
          <w:sz w:val="22"/>
          <w:szCs w:val="22"/>
        </w:rPr>
      </w:pPr>
      <w:r w:rsidRPr="00E528AA">
        <w:rPr>
          <w:sz w:val="22"/>
          <w:szCs w:val="22"/>
        </w:rPr>
        <w:t>The committee voted on the above recommendations</w:t>
      </w:r>
    </w:p>
    <w:p w14:paraId="0139535C"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0F3F94EA"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No committee members voted against the recommendations.</w:t>
      </w:r>
    </w:p>
    <w:p w14:paraId="15409A19"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No committee members abstained.</w:t>
      </w:r>
    </w:p>
    <w:p w14:paraId="6A645BD4" w14:textId="77777777" w:rsidR="001C7E05" w:rsidRPr="00E528AA" w:rsidRDefault="001C7E05" w:rsidP="001C7E05">
      <w:pPr>
        <w:pStyle w:val="ListParagraph"/>
        <w:tabs>
          <w:tab w:val="center" w:pos="4320"/>
          <w:tab w:val="right" w:pos="8640"/>
        </w:tabs>
        <w:ind w:left="2160" w:right="-72"/>
        <w:rPr>
          <w:rFonts w:eastAsia="Calibri"/>
          <w:color w:val="000000"/>
          <w:sz w:val="22"/>
          <w:szCs w:val="22"/>
        </w:rPr>
      </w:pPr>
    </w:p>
    <w:p w14:paraId="2723B2B0" w14:textId="77777777" w:rsidR="001C7E05" w:rsidRPr="00E528AA" w:rsidRDefault="001C7E05" w:rsidP="001C7E05">
      <w:pPr>
        <w:pStyle w:val="ListParagraph"/>
        <w:numPr>
          <w:ilvl w:val="0"/>
          <w:numId w:val="46"/>
        </w:numPr>
        <w:tabs>
          <w:tab w:val="center" w:pos="4320"/>
          <w:tab w:val="right" w:pos="8640"/>
        </w:tabs>
        <w:ind w:right="-72"/>
        <w:rPr>
          <w:sz w:val="22"/>
          <w:szCs w:val="22"/>
        </w:rPr>
      </w:pPr>
      <w:r w:rsidRPr="00E528AA">
        <w:rPr>
          <w:rFonts w:eastAsia="Calibri"/>
          <w:color w:val="000000"/>
          <w:sz w:val="22"/>
          <w:szCs w:val="22"/>
        </w:rPr>
        <w:t xml:space="preserve">Glucocorticoids </w:t>
      </w:r>
      <w:r w:rsidRPr="00E528AA">
        <w:rPr>
          <w:rFonts w:eastAsia="Calibri"/>
          <w:sz w:val="22"/>
          <w:szCs w:val="22"/>
        </w:rPr>
        <w:t>–</w:t>
      </w:r>
      <w:r w:rsidRPr="00E528AA">
        <w:rPr>
          <w:rFonts w:eastAsia="Calibri"/>
          <w:color w:val="000000"/>
          <w:sz w:val="22"/>
          <w:szCs w:val="22"/>
        </w:rPr>
        <w:t xml:space="preserve"> Inhaled</w:t>
      </w:r>
    </w:p>
    <w:p w14:paraId="1F8AE3DB"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2E53FAD6"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Single Agent Products</w:t>
      </w:r>
    </w:p>
    <w:p w14:paraId="66CAB902"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Asmanex</w:t>
      </w:r>
    </w:p>
    <w:p w14:paraId="0A2876B1" w14:textId="67EBF952"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budesonide </w:t>
      </w:r>
      <w:r w:rsidR="00673B67">
        <w:rPr>
          <w:rFonts w:eastAsia="Calibri"/>
          <w:color w:val="000000"/>
          <w:sz w:val="22"/>
          <w:szCs w:val="22"/>
        </w:rPr>
        <w:t xml:space="preserve">0.25mg, 0.50mg &amp; </w:t>
      </w:r>
      <w:r w:rsidRPr="00E528AA">
        <w:rPr>
          <w:rFonts w:eastAsia="Calibri"/>
          <w:color w:val="000000"/>
          <w:sz w:val="22"/>
          <w:szCs w:val="22"/>
        </w:rPr>
        <w:t>1 mg respules</w:t>
      </w:r>
    </w:p>
    <w:p w14:paraId="4D5E2C88"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Flovent HFA</w:t>
      </w:r>
    </w:p>
    <w:p w14:paraId="30DF3B25" w14:textId="62C8A7E9" w:rsidR="001C7E05"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Pulmicort Flexhaler</w:t>
      </w:r>
    </w:p>
    <w:p w14:paraId="46DE8FC7" w14:textId="77777777" w:rsidR="00673B67" w:rsidRPr="00E528AA" w:rsidRDefault="00673B67" w:rsidP="00673B67">
      <w:pPr>
        <w:pBdr>
          <w:top w:val="nil"/>
          <w:left w:val="nil"/>
          <w:bottom w:val="nil"/>
          <w:right w:val="nil"/>
          <w:between w:val="nil"/>
        </w:pBdr>
        <w:ind w:left="2880"/>
        <w:contextualSpacing/>
        <w:rPr>
          <w:rFonts w:eastAsia="Calibri"/>
          <w:color w:val="000000"/>
          <w:sz w:val="22"/>
          <w:szCs w:val="22"/>
        </w:rPr>
      </w:pPr>
    </w:p>
    <w:p w14:paraId="5A2EF2A7"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lastRenderedPageBreak/>
        <w:t>Combination Products</w:t>
      </w:r>
    </w:p>
    <w:p w14:paraId="561FD273"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Advair Diskus-Brand preferred</w:t>
      </w:r>
    </w:p>
    <w:p w14:paraId="1DD96131"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Advair HFA</w:t>
      </w:r>
    </w:p>
    <w:p w14:paraId="37725F5B"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Flovent Diskus</w:t>
      </w:r>
    </w:p>
    <w:p w14:paraId="39C0F5A2"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Dulera</w:t>
      </w:r>
    </w:p>
    <w:p w14:paraId="3A9C1DF2"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Symbicort</w:t>
      </w:r>
    </w:p>
    <w:p w14:paraId="12359B71" w14:textId="77777777" w:rsidR="001C7E05" w:rsidRPr="00E528AA" w:rsidRDefault="001C7E05" w:rsidP="001C7E05">
      <w:pPr>
        <w:pBdr>
          <w:top w:val="nil"/>
          <w:left w:val="nil"/>
          <w:bottom w:val="nil"/>
          <w:right w:val="nil"/>
          <w:between w:val="nil"/>
        </w:pBdr>
        <w:ind w:left="2880"/>
        <w:contextualSpacing/>
        <w:rPr>
          <w:rFonts w:eastAsia="Calibri"/>
          <w:color w:val="000000"/>
          <w:sz w:val="22"/>
          <w:szCs w:val="22"/>
        </w:rPr>
      </w:pPr>
    </w:p>
    <w:p w14:paraId="2D98FF51"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618781EB"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268FF6C1"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7BFA108B"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43599ACF" w14:textId="77777777" w:rsidR="001C7E05" w:rsidRPr="00E528AA" w:rsidRDefault="001C7E05" w:rsidP="001C7E05">
      <w:pPr>
        <w:contextualSpacing/>
        <w:rPr>
          <w:bCs/>
          <w:sz w:val="22"/>
          <w:szCs w:val="22"/>
        </w:rPr>
      </w:pPr>
    </w:p>
    <w:p w14:paraId="5F94C9D8" w14:textId="77777777" w:rsidR="001C7E05" w:rsidRPr="00E528AA" w:rsidRDefault="001C7E05" w:rsidP="001C7E05">
      <w:pPr>
        <w:pStyle w:val="ListParagraph"/>
        <w:numPr>
          <w:ilvl w:val="0"/>
          <w:numId w:val="46"/>
        </w:numPr>
        <w:rPr>
          <w:sz w:val="22"/>
          <w:szCs w:val="22"/>
        </w:rPr>
      </w:pPr>
      <w:r w:rsidRPr="00E528AA">
        <w:rPr>
          <w:sz w:val="22"/>
          <w:szCs w:val="22"/>
        </w:rPr>
        <w:t>Growth Hormone</w:t>
      </w:r>
    </w:p>
    <w:p w14:paraId="6A104AB8"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0E0F5A3A" w14:textId="633EA1FA"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Genotropin Cartridge, Genotropin Disp</w:t>
      </w:r>
      <w:r w:rsidR="00673B67">
        <w:rPr>
          <w:rFonts w:eastAsia="Calibri"/>
          <w:color w:val="000000"/>
          <w:sz w:val="22"/>
          <w:szCs w:val="22"/>
        </w:rPr>
        <w:t>.</w:t>
      </w:r>
      <w:r w:rsidRPr="00E528AA">
        <w:rPr>
          <w:rFonts w:eastAsia="Calibri"/>
          <w:color w:val="000000"/>
          <w:sz w:val="22"/>
          <w:szCs w:val="22"/>
        </w:rPr>
        <w:t xml:space="preserve"> Syringe</w:t>
      </w:r>
    </w:p>
    <w:p w14:paraId="7E050D54"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Norditropin Pen</w:t>
      </w:r>
    </w:p>
    <w:p w14:paraId="22DD3A71"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1C17BC52"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55A06344"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050CFA81"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5DF2CF53"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4708804A" w14:textId="77777777" w:rsidR="001C7E05" w:rsidRPr="00E528AA" w:rsidRDefault="001C7E05" w:rsidP="001C7E05">
      <w:pPr>
        <w:pStyle w:val="ListParagraph"/>
        <w:ind w:left="1440"/>
        <w:rPr>
          <w:bCs/>
          <w:sz w:val="22"/>
          <w:szCs w:val="22"/>
        </w:rPr>
      </w:pPr>
    </w:p>
    <w:p w14:paraId="2C2E6842" w14:textId="77777777" w:rsidR="001C7E05" w:rsidRPr="00E528AA" w:rsidRDefault="001C7E05" w:rsidP="001C7E05">
      <w:pPr>
        <w:pStyle w:val="ListParagraph"/>
        <w:numPr>
          <w:ilvl w:val="0"/>
          <w:numId w:val="46"/>
        </w:numPr>
        <w:rPr>
          <w:sz w:val="22"/>
          <w:szCs w:val="22"/>
        </w:rPr>
      </w:pPr>
      <w:r w:rsidRPr="00E528AA">
        <w:rPr>
          <w:sz w:val="22"/>
          <w:szCs w:val="22"/>
        </w:rPr>
        <w:t>Hepatitis C Agents (Direct Acting)</w:t>
      </w:r>
    </w:p>
    <w:p w14:paraId="0B62697F"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5975E57B"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Mavyret</w:t>
      </w:r>
    </w:p>
    <w:p w14:paraId="1AF1904E"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sofosbuvir/velpatasvir (AG)</w:t>
      </w:r>
    </w:p>
    <w:p w14:paraId="4039B409"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00BCA3DA"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5FE688DB"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2A1D2F46"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3CAB5D15"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151EC181" w14:textId="77777777" w:rsidR="001C7E05" w:rsidRPr="00E528AA" w:rsidRDefault="001C7E05" w:rsidP="001C7E05">
      <w:pPr>
        <w:pStyle w:val="ListParagraph"/>
        <w:ind w:left="1440"/>
        <w:rPr>
          <w:bCs/>
          <w:sz w:val="22"/>
          <w:szCs w:val="22"/>
        </w:rPr>
      </w:pPr>
    </w:p>
    <w:p w14:paraId="57F2214B" w14:textId="77777777" w:rsidR="001C7E05" w:rsidRPr="00E528AA" w:rsidRDefault="001C7E05" w:rsidP="001C7E05">
      <w:pPr>
        <w:pStyle w:val="ListParagraph"/>
        <w:numPr>
          <w:ilvl w:val="0"/>
          <w:numId w:val="46"/>
        </w:numPr>
        <w:rPr>
          <w:sz w:val="22"/>
          <w:szCs w:val="22"/>
        </w:rPr>
      </w:pPr>
      <w:r w:rsidRPr="00E528AA">
        <w:rPr>
          <w:sz w:val="22"/>
          <w:szCs w:val="22"/>
        </w:rPr>
        <w:t>Hypoglycemics - Incretin Mimetics</w:t>
      </w:r>
    </w:p>
    <w:p w14:paraId="7EF41342"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7493C315"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Amylin Analogues</w:t>
      </w:r>
    </w:p>
    <w:p w14:paraId="63B0036C" w14:textId="77777777" w:rsidR="001C7E05" w:rsidRPr="006B4BA7" w:rsidRDefault="001C7E05" w:rsidP="006B4BA7">
      <w:pPr>
        <w:numPr>
          <w:ilvl w:val="3"/>
          <w:numId w:val="46"/>
        </w:numPr>
        <w:pBdr>
          <w:top w:val="nil"/>
          <w:left w:val="nil"/>
          <w:bottom w:val="nil"/>
          <w:right w:val="nil"/>
          <w:between w:val="nil"/>
        </w:pBdr>
        <w:contextualSpacing/>
        <w:rPr>
          <w:rFonts w:eastAsia="Calibri"/>
          <w:color w:val="000000"/>
          <w:sz w:val="22"/>
          <w:szCs w:val="22"/>
        </w:rPr>
      </w:pPr>
      <w:r w:rsidRPr="006B4BA7">
        <w:rPr>
          <w:rFonts w:eastAsia="Calibri"/>
          <w:color w:val="000000"/>
          <w:sz w:val="22"/>
          <w:szCs w:val="22"/>
        </w:rPr>
        <w:t>Symlin Pens</w:t>
      </w:r>
    </w:p>
    <w:p w14:paraId="72803DBE" w14:textId="4AC2E95E" w:rsidR="001C7E05" w:rsidRPr="006B4BA7"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6B4BA7">
        <w:rPr>
          <w:rFonts w:eastAsia="Calibri"/>
          <w:color w:val="000000"/>
          <w:sz w:val="22"/>
          <w:szCs w:val="22"/>
        </w:rPr>
        <w:t>Dipeptidyl Peptidase-4 Enzyme Inhibitors (DPP-4s)</w:t>
      </w:r>
      <w:r w:rsidR="00673B67" w:rsidRPr="006B4BA7">
        <w:rPr>
          <w:rFonts w:eastAsia="Calibri"/>
          <w:color w:val="000000"/>
          <w:sz w:val="22"/>
          <w:szCs w:val="22"/>
        </w:rPr>
        <w:t xml:space="preserve"> </w:t>
      </w:r>
      <w:r w:rsidR="006B4BA7" w:rsidRPr="006B4BA7">
        <w:rPr>
          <w:rFonts w:eastAsia="Calibri"/>
          <w:color w:val="000000"/>
          <w:sz w:val="22"/>
          <w:szCs w:val="22"/>
        </w:rPr>
        <w:t xml:space="preserve">– </w:t>
      </w:r>
    </w:p>
    <w:p w14:paraId="3CCD975D" w14:textId="77777777" w:rsidR="001C7E05" w:rsidRPr="006B4BA7"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6B4BA7">
        <w:rPr>
          <w:rFonts w:eastAsia="Calibri"/>
          <w:color w:val="000000"/>
          <w:sz w:val="22"/>
          <w:szCs w:val="22"/>
        </w:rPr>
        <w:t>Janumet</w:t>
      </w:r>
    </w:p>
    <w:p w14:paraId="36348FA5" w14:textId="77777777" w:rsidR="001C7E05" w:rsidRPr="006B4BA7"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6B4BA7">
        <w:rPr>
          <w:rFonts w:eastAsia="Calibri"/>
          <w:color w:val="000000"/>
          <w:sz w:val="22"/>
          <w:szCs w:val="22"/>
        </w:rPr>
        <w:t>Janumet XR</w:t>
      </w:r>
    </w:p>
    <w:p w14:paraId="19778403"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Januvia</w:t>
      </w:r>
    </w:p>
    <w:p w14:paraId="19101D1E"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Jentadueto </w:t>
      </w:r>
    </w:p>
    <w:p w14:paraId="1A39B9F4"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Jentadueto XR </w:t>
      </w:r>
    </w:p>
    <w:p w14:paraId="339F8601"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Kazano </w:t>
      </w:r>
    </w:p>
    <w:p w14:paraId="09E4AF54"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Kombiglyze XR</w:t>
      </w:r>
    </w:p>
    <w:p w14:paraId="61E9EC0F"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Nesina </w:t>
      </w:r>
    </w:p>
    <w:p w14:paraId="6611F5A8"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Onglyza</w:t>
      </w:r>
    </w:p>
    <w:p w14:paraId="5A0A11AF"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Oseni </w:t>
      </w:r>
    </w:p>
    <w:p w14:paraId="4F5556BE" w14:textId="77777777" w:rsidR="001C7E05" w:rsidRPr="006B4BA7"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6B4BA7">
        <w:rPr>
          <w:rFonts w:eastAsia="Calibri"/>
          <w:color w:val="000000"/>
          <w:sz w:val="22"/>
          <w:szCs w:val="22"/>
        </w:rPr>
        <w:t>Tradjenta</w:t>
      </w:r>
    </w:p>
    <w:p w14:paraId="17ED8DA5" w14:textId="77777777" w:rsidR="001C7E05" w:rsidRPr="006B4BA7"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6B4BA7">
        <w:rPr>
          <w:rFonts w:eastAsia="Calibri"/>
          <w:color w:val="000000"/>
          <w:sz w:val="22"/>
          <w:szCs w:val="22"/>
        </w:rPr>
        <w:t xml:space="preserve">Trijardy XR </w:t>
      </w:r>
    </w:p>
    <w:p w14:paraId="0F5FA585" w14:textId="55C01565" w:rsidR="001C7E05" w:rsidRPr="006B4BA7" w:rsidRDefault="001C7E05" w:rsidP="00DB2CCC">
      <w:pPr>
        <w:numPr>
          <w:ilvl w:val="2"/>
          <w:numId w:val="46"/>
        </w:numPr>
        <w:pBdr>
          <w:top w:val="nil"/>
          <w:left w:val="nil"/>
          <w:bottom w:val="nil"/>
          <w:right w:val="nil"/>
          <w:between w:val="nil"/>
        </w:pBdr>
        <w:contextualSpacing/>
        <w:rPr>
          <w:rFonts w:eastAsia="Calibri"/>
          <w:color w:val="000000"/>
          <w:sz w:val="22"/>
          <w:szCs w:val="22"/>
        </w:rPr>
      </w:pPr>
      <w:r w:rsidRPr="006B4BA7">
        <w:rPr>
          <w:rFonts w:eastAsia="Calibri"/>
          <w:color w:val="000000"/>
          <w:sz w:val="22"/>
          <w:szCs w:val="22"/>
        </w:rPr>
        <w:t>Glucagon-Like Peptide-1 Receptor Agonists (GLP-1s)</w:t>
      </w:r>
      <w:r w:rsidR="006B4BA7" w:rsidRPr="006B4BA7">
        <w:rPr>
          <w:rFonts w:eastAsia="Calibri"/>
          <w:color w:val="000000"/>
          <w:sz w:val="22"/>
          <w:szCs w:val="22"/>
        </w:rPr>
        <w:t xml:space="preserve"> - </w:t>
      </w:r>
    </w:p>
    <w:p w14:paraId="635DAA18"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Bydureon Pens</w:t>
      </w:r>
    </w:p>
    <w:p w14:paraId="1B533F33"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Byetta Pens</w:t>
      </w:r>
    </w:p>
    <w:p w14:paraId="63AC5141"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Trulicity </w:t>
      </w:r>
    </w:p>
    <w:p w14:paraId="64B620A0"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Victoza</w:t>
      </w:r>
    </w:p>
    <w:p w14:paraId="3A0E7730" w14:textId="77777777" w:rsidR="001C7E05" w:rsidRPr="00E528AA" w:rsidRDefault="001C7E05" w:rsidP="001C7E05">
      <w:pPr>
        <w:pBdr>
          <w:top w:val="nil"/>
          <w:left w:val="nil"/>
          <w:bottom w:val="nil"/>
          <w:right w:val="nil"/>
          <w:between w:val="nil"/>
        </w:pBdr>
        <w:ind w:left="2880"/>
        <w:contextualSpacing/>
        <w:rPr>
          <w:rFonts w:eastAsia="Calibri"/>
          <w:color w:val="000000"/>
          <w:sz w:val="22"/>
          <w:szCs w:val="22"/>
        </w:rPr>
      </w:pPr>
    </w:p>
    <w:p w14:paraId="57FF36D7"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Moving to Non-Preferred</w:t>
      </w:r>
    </w:p>
    <w:p w14:paraId="74E7BE1A" w14:textId="77777777" w:rsidR="001C7E05" w:rsidRPr="006B4BA7" w:rsidRDefault="001C7E05" w:rsidP="001C7E05">
      <w:pPr>
        <w:numPr>
          <w:ilvl w:val="2"/>
          <w:numId w:val="46"/>
        </w:numPr>
        <w:pBdr>
          <w:top w:val="nil"/>
          <w:left w:val="nil"/>
          <w:bottom w:val="nil"/>
          <w:right w:val="nil"/>
          <w:between w:val="nil"/>
        </w:pBdr>
        <w:contextualSpacing/>
        <w:rPr>
          <w:rFonts w:eastAsia="Calibri"/>
          <w:color w:val="000000"/>
          <w:sz w:val="22"/>
          <w:szCs w:val="22"/>
          <w:highlight w:val="yellow"/>
        </w:rPr>
      </w:pPr>
      <w:r w:rsidRPr="006B4BA7">
        <w:rPr>
          <w:rFonts w:eastAsia="Calibri"/>
          <w:color w:val="000000"/>
          <w:sz w:val="22"/>
          <w:szCs w:val="22"/>
          <w:highlight w:val="yellow"/>
        </w:rPr>
        <w:t>Glyxambi</w:t>
      </w:r>
    </w:p>
    <w:p w14:paraId="7974F024" w14:textId="77777777" w:rsidR="001C7E05" w:rsidRPr="006B4BA7" w:rsidRDefault="001C7E05" w:rsidP="001C7E05">
      <w:pPr>
        <w:numPr>
          <w:ilvl w:val="3"/>
          <w:numId w:val="46"/>
        </w:numPr>
        <w:pBdr>
          <w:top w:val="nil"/>
          <w:left w:val="nil"/>
          <w:bottom w:val="nil"/>
          <w:right w:val="nil"/>
          <w:between w:val="nil"/>
        </w:pBdr>
        <w:contextualSpacing/>
        <w:rPr>
          <w:rFonts w:eastAsia="Calibri"/>
          <w:color w:val="000000"/>
          <w:sz w:val="22"/>
          <w:szCs w:val="22"/>
          <w:highlight w:val="yellow"/>
        </w:rPr>
      </w:pPr>
      <w:r w:rsidRPr="006B4BA7">
        <w:rPr>
          <w:rFonts w:eastAsia="Calibri"/>
          <w:color w:val="000000"/>
          <w:sz w:val="22"/>
          <w:szCs w:val="22"/>
          <w:highlight w:val="yellow"/>
        </w:rPr>
        <w:t>Grandfathering applies</w:t>
      </w:r>
    </w:p>
    <w:p w14:paraId="162D894B" w14:textId="77777777" w:rsidR="001C7E05" w:rsidRPr="00E528AA" w:rsidRDefault="001C7E05" w:rsidP="001C7E05">
      <w:pPr>
        <w:pBdr>
          <w:top w:val="nil"/>
          <w:left w:val="nil"/>
          <w:bottom w:val="nil"/>
          <w:right w:val="nil"/>
          <w:between w:val="nil"/>
        </w:pBdr>
        <w:ind w:left="2880"/>
        <w:contextualSpacing/>
        <w:rPr>
          <w:rFonts w:eastAsia="Calibri"/>
          <w:color w:val="000000"/>
          <w:sz w:val="22"/>
          <w:szCs w:val="22"/>
        </w:rPr>
      </w:pPr>
    </w:p>
    <w:p w14:paraId="6BF8D198"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438D9BC5"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2A9DAF9B"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7E669B61"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4163E2C8" w14:textId="77777777" w:rsidR="001C7E05" w:rsidRPr="00E528AA" w:rsidRDefault="001C7E05" w:rsidP="001C7E05">
      <w:pPr>
        <w:pStyle w:val="ListParagraph"/>
        <w:ind w:left="1440"/>
        <w:rPr>
          <w:bCs/>
          <w:sz w:val="22"/>
          <w:szCs w:val="22"/>
        </w:rPr>
      </w:pPr>
    </w:p>
    <w:p w14:paraId="2FFFE6F4" w14:textId="77777777" w:rsidR="001C7E05" w:rsidRPr="00E528AA" w:rsidRDefault="001C7E05" w:rsidP="001C7E05">
      <w:pPr>
        <w:pStyle w:val="ListParagraph"/>
        <w:numPr>
          <w:ilvl w:val="0"/>
          <w:numId w:val="46"/>
        </w:numPr>
        <w:rPr>
          <w:sz w:val="22"/>
          <w:szCs w:val="22"/>
        </w:rPr>
      </w:pPr>
      <w:r w:rsidRPr="00E528AA">
        <w:rPr>
          <w:sz w:val="22"/>
          <w:szCs w:val="22"/>
        </w:rPr>
        <w:t>Hypoglycemics - Insulin and Related Agents</w:t>
      </w:r>
    </w:p>
    <w:p w14:paraId="074BDF62"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04C563AF"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Rapid-Acting Insulins</w:t>
      </w:r>
    </w:p>
    <w:p w14:paraId="238DE314" w14:textId="73CD4496"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Humalog </w:t>
      </w:r>
      <w:r w:rsidR="00F13980" w:rsidRPr="00E528AA">
        <w:rPr>
          <w:rFonts w:eastAsia="Calibri"/>
          <w:color w:val="000000"/>
          <w:sz w:val="22"/>
          <w:szCs w:val="22"/>
        </w:rPr>
        <w:t>Cartridge</w:t>
      </w:r>
    </w:p>
    <w:p w14:paraId="154D3A14"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Insulin Aspart Cartridge (AG) </w:t>
      </w:r>
    </w:p>
    <w:p w14:paraId="4EB9D380"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Insulin Aspart Pen (AG) </w:t>
      </w:r>
    </w:p>
    <w:p w14:paraId="49F3C538"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Insulin Aspart Vial (AG) </w:t>
      </w:r>
    </w:p>
    <w:p w14:paraId="27E1C884"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lang w:val="de-DE"/>
        </w:rPr>
        <w:t>Insulin Lispro Junior Kwikpen (AG)</w:t>
      </w:r>
      <w:r w:rsidRPr="00E528AA">
        <w:rPr>
          <w:rFonts w:eastAsia="Calibri"/>
          <w:color w:val="000000"/>
          <w:sz w:val="22"/>
          <w:szCs w:val="22"/>
        </w:rPr>
        <w:t xml:space="preserve"> </w:t>
      </w:r>
    </w:p>
    <w:p w14:paraId="1BD63B42"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Insulin Lispro Pen (AG) </w:t>
      </w:r>
    </w:p>
    <w:p w14:paraId="04AC1B83"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Insulin Lispro Vial (AG) </w:t>
      </w:r>
    </w:p>
    <w:p w14:paraId="59A81D78"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Regular Insulins</w:t>
      </w:r>
    </w:p>
    <w:p w14:paraId="217F7D3B"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Humulin 500 Pens, Humulin 500 Vials</w:t>
      </w:r>
    </w:p>
    <w:p w14:paraId="32F404D8"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Novolin Vial OTC</w:t>
      </w:r>
    </w:p>
    <w:p w14:paraId="566AA616"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Long-Acting Insulins</w:t>
      </w:r>
    </w:p>
    <w:p w14:paraId="54728F1B"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Lantus Vial</w:t>
      </w:r>
    </w:p>
    <w:p w14:paraId="49E8D4FA"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Lantus Solostar Pen</w:t>
      </w:r>
    </w:p>
    <w:p w14:paraId="043F5051"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Levemir Pens, Levemir Vials</w:t>
      </w:r>
    </w:p>
    <w:p w14:paraId="0BF8F092"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Rapid/Intermediate-Acting Combination Insulins</w:t>
      </w:r>
    </w:p>
    <w:p w14:paraId="6831CCE8"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Humalog Mix Vials</w:t>
      </w:r>
    </w:p>
    <w:p w14:paraId="598EBF24"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lang w:val="fr-FR"/>
        </w:rPr>
        <w:t>Insulin Aspart/Insulin Aspart Protamine Vial (AG)</w:t>
      </w:r>
      <w:r w:rsidRPr="00E528AA">
        <w:rPr>
          <w:rFonts w:eastAsia="Calibri"/>
          <w:color w:val="000000"/>
          <w:sz w:val="22"/>
          <w:szCs w:val="22"/>
        </w:rPr>
        <w:t xml:space="preserve"> </w:t>
      </w:r>
    </w:p>
    <w:p w14:paraId="5447A045"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lang w:val="fr-FR"/>
        </w:rPr>
        <w:t>Insulin Aspart/Insulin Aspart Protamine Insulin Pen (AG)</w:t>
      </w:r>
      <w:r w:rsidRPr="00E528AA">
        <w:rPr>
          <w:rFonts w:eastAsia="Calibri"/>
          <w:color w:val="000000"/>
          <w:sz w:val="22"/>
          <w:szCs w:val="22"/>
        </w:rPr>
        <w:t xml:space="preserve"> </w:t>
      </w:r>
    </w:p>
    <w:p w14:paraId="5ADC48E3"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Insulin Lispro Protamine Mix Kwikpen (AG) </w:t>
      </w:r>
    </w:p>
    <w:p w14:paraId="4FE513CA" w14:textId="77777777" w:rsidR="001C7E05" w:rsidRPr="00E528AA" w:rsidRDefault="001C7E05" w:rsidP="001C7E05">
      <w:pPr>
        <w:numPr>
          <w:ilvl w:val="2"/>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Regular/Intermediate-Acting Combination Insulins</w:t>
      </w:r>
    </w:p>
    <w:p w14:paraId="223518BB"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Humulin Pen 70/30 Pen OTC, Humulin 70/30 Vials</w:t>
      </w:r>
    </w:p>
    <w:p w14:paraId="6A028A6F" w14:textId="77777777" w:rsidR="001C7E05" w:rsidRPr="00E528AA" w:rsidRDefault="001C7E05" w:rsidP="001C7E05">
      <w:pPr>
        <w:numPr>
          <w:ilvl w:val="3"/>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Novolin 70/30 Vial OTC</w:t>
      </w:r>
    </w:p>
    <w:p w14:paraId="7E85AF9E" w14:textId="77777777" w:rsidR="001C7E05" w:rsidRPr="00E528AA" w:rsidRDefault="001C7E05" w:rsidP="001C7E05">
      <w:pPr>
        <w:numPr>
          <w:ilvl w:val="1"/>
          <w:numId w:val="46"/>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Moving to Non-Preferred</w:t>
      </w:r>
    </w:p>
    <w:p w14:paraId="69AF44CB" w14:textId="77777777" w:rsidR="001C7E05" w:rsidRPr="006B4BA7" w:rsidRDefault="001C7E05" w:rsidP="001C7E05">
      <w:pPr>
        <w:numPr>
          <w:ilvl w:val="2"/>
          <w:numId w:val="46"/>
        </w:numPr>
        <w:pBdr>
          <w:top w:val="nil"/>
          <w:left w:val="nil"/>
          <w:bottom w:val="nil"/>
          <w:right w:val="nil"/>
          <w:between w:val="nil"/>
        </w:pBdr>
        <w:contextualSpacing/>
        <w:rPr>
          <w:rFonts w:eastAsia="Calibri"/>
          <w:color w:val="000000"/>
          <w:sz w:val="22"/>
          <w:szCs w:val="22"/>
          <w:highlight w:val="yellow"/>
        </w:rPr>
      </w:pPr>
      <w:r w:rsidRPr="006B4BA7">
        <w:rPr>
          <w:rFonts w:eastAsia="Calibri"/>
          <w:color w:val="000000"/>
          <w:sz w:val="22"/>
          <w:szCs w:val="22"/>
          <w:highlight w:val="yellow"/>
        </w:rPr>
        <w:t>Humulin Vial OTC</w:t>
      </w:r>
    </w:p>
    <w:p w14:paraId="03EF1E74"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0770018A" w14:textId="77777777" w:rsidR="001C7E05" w:rsidRPr="00E528AA" w:rsidRDefault="001C7E05" w:rsidP="001C7E05">
      <w:pPr>
        <w:pStyle w:val="ListParagraph"/>
        <w:numPr>
          <w:ilvl w:val="1"/>
          <w:numId w:val="46"/>
        </w:numPr>
        <w:tabs>
          <w:tab w:val="center" w:pos="4320"/>
          <w:tab w:val="right" w:pos="8640"/>
        </w:tabs>
        <w:ind w:right="-72"/>
        <w:rPr>
          <w:sz w:val="22"/>
          <w:szCs w:val="22"/>
        </w:rPr>
      </w:pPr>
      <w:r w:rsidRPr="00E528AA">
        <w:rPr>
          <w:sz w:val="22"/>
          <w:szCs w:val="22"/>
        </w:rPr>
        <w:t>The committee voted on the above recommendations</w:t>
      </w:r>
    </w:p>
    <w:p w14:paraId="6EF7C3DA"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32216F4B"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voted against the recommendations.</w:t>
      </w:r>
    </w:p>
    <w:p w14:paraId="47B755B4" w14:textId="77777777" w:rsidR="001C7E05" w:rsidRPr="00E528AA" w:rsidRDefault="001C7E05" w:rsidP="001C7E05">
      <w:pPr>
        <w:pStyle w:val="ListParagraph"/>
        <w:numPr>
          <w:ilvl w:val="2"/>
          <w:numId w:val="46"/>
        </w:numPr>
        <w:tabs>
          <w:tab w:val="center" w:pos="4320"/>
          <w:tab w:val="right" w:pos="8640"/>
        </w:tabs>
        <w:ind w:right="-72"/>
        <w:rPr>
          <w:sz w:val="22"/>
          <w:szCs w:val="22"/>
        </w:rPr>
      </w:pPr>
      <w:r w:rsidRPr="00E528AA">
        <w:rPr>
          <w:bCs/>
          <w:sz w:val="22"/>
          <w:szCs w:val="22"/>
        </w:rPr>
        <w:t xml:space="preserve">   No committee members abstained.</w:t>
      </w:r>
    </w:p>
    <w:p w14:paraId="5F5FC2D7"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7EB046E0" w14:textId="77777777" w:rsidR="001C7E05" w:rsidRPr="00E528AA" w:rsidRDefault="001C7E05" w:rsidP="001C7E05">
      <w:pPr>
        <w:pStyle w:val="ListParagraph"/>
        <w:numPr>
          <w:ilvl w:val="0"/>
          <w:numId w:val="46"/>
        </w:numPr>
        <w:rPr>
          <w:sz w:val="22"/>
          <w:szCs w:val="22"/>
        </w:rPr>
      </w:pPr>
      <w:r w:rsidRPr="00E528AA">
        <w:rPr>
          <w:sz w:val="22"/>
          <w:szCs w:val="22"/>
        </w:rPr>
        <w:t xml:space="preserve">Opioid Dependence Treatments </w:t>
      </w:r>
    </w:p>
    <w:p w14:paraId="4B9BF04B" w14:textId="77777777" w:rsidR="001C7E05" w:rsidRPr="00E528AA" w:rsidRDefault="001C7E05" w:rsidP="001C7E05">
      <w:pPr>
        <w:numPr>
          <w:ilvl w:val="1"/>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385E3CE5" w14:textId="77777777" w:rsidR="001C7E05" w:rsidRPr="00E528AA" w:rsidRDefault="001C7E05" w:rsidP="001C7E05">
      <w:pPr>
        <w:numPr>
          <w:ilvl w:val="2"/>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Buprenorphine/Naloxone Products</w:t>
      </w:r>
    </w:p>
    <w:p w14:paraId="1252FA41" w14:textId="77777777" w:rsidR="001C7E05" w:rsidRPr="00E528AA" w:rsidRDefault="001C7E05" w:rsidP="001C7E05">
      <w:pPr>
        <w:numPr>
          <w:ilvl w:val="3"/>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buprenorphine/naloxone sublingual tablet  </w:t>
      </w:r>
    </w:p>
    <w:p w14:paraId="14575A05" w14:textId="77777777" w:rsidR="001C7E05" w:rsidRPr="00E528AA" w:rsidRDefault="001C7E05" w:rsidP="001C7E05">
      <w:pPr>
        <w:numPr>
          <w:ilvl w:val="3"/>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Suboxone Film (brand preferred)</w:t>
      </w:r>
    </w:p>
    <w:p w14:paraId="76253373" w14:textId="77777777" w:rsidR="001C7E05" w:rsidRPr="00E528AA" w:rsidRDefault="001C7E05" w:rsidP="001C7E05">
      <w:pPr>
        <w:numPr>
          <w:ilvl w:val="2"/>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Buprenorphine Products</w:t>
      </w:r>
    </w:p>
    <w:p w14:paraId="0C33C77B" w14:textId="658B5160" w:rsidR="001C7E05" w:rsidRPr="00E528AA" w:rsidRDefault="001C7E05" w:rsidP="001C7E05">
      <w:pPr>
        <w:numPr>
          <w:ilvl w:val="3"/>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buprenorphine sublingual tablet –PA required unless </w:t>
      </w:r>
      <w:r w:rsidR="00673B67">
        <w:rPr>
          <w:rFonts w:eastAsia="Calibri"/>
          <w:color w:val="000000"/>
          <w:sz w:val="22"/>
          <w:szCs w:val="22"/>
        </w:rPr>
        <w:t xml:space="preserve">the </w:t>
      </w:r>
      <w:r w:rsidRPr="00E528AA">
        <w:rPr>
          <w:rFonts w:eastAsia="Calibri"/>
          <w:color w:val="000000"/>
          <w:sz w:val="22"/>
          <w:szCs w:val="22"/>
        </w:rPr>
        <w:t>member is pregnant</w:t>
      </w:r>
    </w:p>
    <w:p w14:paraId="3978612C" w14:textId="4CF3F441" w:rsidR="001C7E05" w:rsidRDefault="001C7E05" w:rsidP="001C7E05">
      <w:pPr>
        <w:numPr>
          <w:ilvl w:val="3"/>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Sublocade subcutaneous – with PA </w:t>
      </w:r>
    </w:p>
    <w:p w14:paraId="5A34A442" w14:textId="77777777" w:rsidR="001C7E05" w:rsidRPr="00E528AA" w:rsidRDefault="001C7E05" w:rsidP="001C7E05">
      <w:pPr>
        <w:numPr>
          <w:ilvl w:val="2"/>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Naloxone Products</w:t>
      </w:r>
    </w:p>
    <w:p w14:paraId="308E588F" w14:textId="77777777" w:rsidR="001C7E05" w:rsidRPr="00E528AA" w:rsidRDefault="001C7E05" w:rsidP="001C7E05">
      <w:pPr>
        <w:numPr>
          <w:ilvl w:val="3"/>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naloxone syringe, naloxone vials</w:t>
      </w:r>
    </w:p>
    <w:p w14:paraId="5FE844F5" w14:textId="77777777" w:rsidR="001C7E05" w:rsidRPr="00E528AA" w:rsidRDefault="001C7E05" w:rsidP="001C7E05">
      <w:pPr>
        <w:numPr>
          <w:ilvl w:val="3"/>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lastRenderedPageBreak/>
        <w:t>Kloxxado Spray</w:t>
      </w:r>
    </w:p>
    <w:p w14:paraId="6CAA5121" w14:textId="5F630333" w:rsidR="001C7E05" w:rsidRPr="00E528AA" w:rsidRDefault="001C7E05" w:rsidP="001C7E05">
      <w:pPr>
        <w:numPr>
          <w:ilvl w:val="3"/>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Narcan Nasal</w:t>
      </w:r>
    </w:p>
    <w:p w14:paraId="5CF74EEE" w14:textId="77777777" w:rsidR="001C7E05" w:rsidRPr="00E528AA" w:rsidRDefault="001C7E05" w:rsidP="001C7E05">
      <w:pPr>
        <w:numPr>
          <w:ilvl w:val="2"/>
          <w:numId w:val="38"/>
        </w:numPr>
        <w:pBdr>
          <w:top w:val="nil"/>
          <w:left w:val="nil"/>
          <w:bottom w:val="nil"/>
          <w:right w:val="nil"/>
          <w:between w:val="nil"/>
        </w:pBdr>
        <w:spacing w:before="60"/>
        <w:rPr>
          <w:rFonts w:eastAsia="Calibri"/>
          <w:color w:val="000000"/>
          <w:sz w:val="22"/>
          <w:szCs w:val="22"/>
        </w:rPr>
      </w:pPr>
      <w:r w:rsidRPr="00E528AA">
        <w:rPr>
          <w:rFonts w:eastAsia="Calibri"/>
          <w:color w:val="000000"/>
          <w:sz w:val="22"/>
          <w:szCs w:val="22"/>
        </w:rPr>
        <w:t>Naltrexone Products</w:t>
      </w:r>
    </w:p>
    <w:p w14:paraId="169BE8B0" w14:textId="77777777" w:rsidR="001C7E05" w:rsidRPr="00E528AA" w:rsidRDefault="001C7E05" w:rsidP="001C7E05">
      <w:pPr>
        <w:numPr>
          <w:ilvl w:val="3"/>
          <w:numId w:val="38"/>
        </w:numPr>
        <w:pBdr>
          <w:top w:val="nil"/>
          <w:left w:val="nil"/>
          <w:bottom w:val="nil"/>
          <w:right w:val="nil"/>
          <w:between w:val="nil"/>
        </w:pBdr>
        <w:spacing w:before="60"/>
        <w:rPr>
          <w:rFonts w:eastAsia="Calibri"/>
          <w:color w:val="000000"/>
          <w:sz w:val="22"/>
          <w:szCs w:val="22"/>
        </w:rPr>
      </w:pPr>
      <w:r w:rsidRPr="00E528AA">
        <w:rPr>
          <w:rFonts w:eastAsia="Calibri"/>
          <w:color w:val="000000"/>
          <w:sz w:val="22"/>
          <w:szCs w:val="22"/>
        </w:rPr>
        <w:t>Naltrexone tablets</w:t>
      </w:r>
    </w:p>
    <w:p w14:paraId="763A74D0" w14:textId="77777777" w:rsidR="001C7E05" w:rsidRPr="00E528AA" w:rsidRDefault="001C7E05" w:rsidP="001C7E05">
      <w:pPr>
        <w:pStyle w:val="ListParagraph"/>
        <w:numPr>
          <w:ilvl w:val="3"/>
          <w:numId w:val="38"/>
        </w:numPr>
        <w:pBdr>
          <w:top w:val="nil"/>
          <w:left w:val="nil"/>
          <w:bottom w:val="nil"/>
          <w:right w:val="nil"/>
          <w:between w:val="nil"/>
        </w:pBdr>
        <w:spacing w:before="60"/>
        <w:rPr>
          <w:rFonts w:eastAsia="Calibri"/>
          <w:color w:val="000000"/>
          <w:sz w:val="22"/>
          <w:szCs w:val="22"/>
        </w:rPr>
      </w:pPr>
      <w:r w:rsidRPr="00E528AA">
        <w:rPr>
          <w:rFonts w:eastAsia="Calibri"/>
          <w:color w:val="000000"/>
          <w:sz w:val="22"/>
          <w:szCs w:val="22"/>
        </w:rPr>
        <w:t>Vivitrol</w:t>
      </w:r>
    </w:p>
    <w:p w14:paraId="3BA03757" w14:textId="77777777" w:rsidR="001C7E05" w:rsidRPr="00E528AA" w:rsidRDefault="001C7E05" w:rsidP="001C7E05">
      <w:pPr>
        <w:numPr>
          <w:ilvl w:val="2"/>
          <w:numId w:val="38"/>
        </w:numPr>
        <w:pBdr>
          <w:top w:val="nil"/>
          <w:left w:val="nil"/>
          <w:bottom w:val="nil"/>
          <w:right w:val="nil"/>
          <w:between w:val="nil"/>
        </w:pBdr>
        <w:spacing w:before="60"/>
        <w:rPr>
          <w:rFonts w:eastAsia="Calibri"/>
          <w:color w:val="000000"/>
          <w:sz w:val="22"/>
          <w:szCs w:val="22"/>
        </w:rPr>
      </w:pPr>
      <w:r w:rsidRPr="00E528AA">
        <w:rPr>
          <w:rFonts w:eastAsia="Calibri"/>
          <w:color w:val="000000"/>
          <w:sz w:val="22"/>
          <w:szCs w:val="22"/>
        </w:rPr>
        <w:t>Alpha Agonist Products</w:t>
      </w:r>
    </w:p>
    <w:p w14:paraId="0C77CE1D" w14:textId="77777777" w:rsidR="001C7E05" w:rsidRPr="00E528AA" w:rsidRDefault="001C7E05" w:rsidP="001C7E05">
      <w:pPr>
        <w:numPr>
          <w:ilvl w:val="3"/>
          <w:numId w:val="38"/>
        </w:numPr>
        <w:pBdr>
          <w:top w:val="nil"/>
          <w:left w:val="nil"/>
          <w:bottom w:val="nil"/>
          <w:right w:val="nil"/>
          <w:between w:val="nil"/>
        </w:pBdr>
        <w:spacing w:before="60"/>
        <w:rPr>
          <w:rFonts w:eastAsia="Calibri"/>
          <w:color w:val="000000"/>
          <w:sz w:val="22"/>
          <w:szCs w:val="22"/>
        </w:rPr>
      </w:pPr>
      <w:r w:rsidRPr="00E528AA">
        <w:rPr>
          <w:rFonts w:eastAsia="Calibri"/>
          <w:color w:val="000000"/>
          <w:sz w:val="22"/>
          <w:szCs w:val="22"/>
        </w:rPr>
        <w:t>clonidine tablet</w:t>
      </w:r>
    </w:p>
    <w:p w14:paraId="6B2AE947" w14:textId="77777777" w:rsidR="001C7E05" w:rsidRPr="00E528AA" w:rsidRDefault="001C7E05" w:rsidP="001C7E05">
      <w:pPr>
        <w:pBdr>
          <w:top w:val="nil"/>
          <w:left w:val="nil"/>
          <w:bottom w:val="nil"/>
          <w:right w:val="nil"/>
          <w:between w:val="nil"/>
        </w:pBdr>
        <w:ind w:left="2880"/>
        <w:rPr>
          <w:rFonts w:eastAsia="Calibri"/>
          <w:color w:val="000000"/>
          <w:sz w:val="22"/>
          <w:szCs w:val="22"/>
        </w:rPr>
      </w:pPr>
    </w:p>
    <w:p w14:paraId="68443237" w14:textId="090453B6" w:rsidR="001C7E05" w:rsidRPr="00E528AA" w:rsidRDefault="001C7E05" w:rsidP="001C7E05">
      <w:pPr>
        <w:numPr>
          <w:ilvl w:val="1"/>
          <w:numId w:val="38"/>
        </w:numPr>
        <w:pBdr>
          <w:top w:val="nil"/>
          <w:left w:val="nil"/>
          <w:bottom w:val="nil"/>
          <w:right w:val="nil"/>
          <w:between w:val="nil"/>
        </w:pBdr>
        <w:spacing w:before="60"/>
        <w:rPr>
          <w:rFonts w:eastAsia="Calibri"/>
          <w:color w:val="000000"/>
          <w:sz w:val="22"/>
          <w:szCs w:val="22"/>
        </w:rPr>
      </w:pPr>
      <w:r w:rsidRPr="00E528AA">
        <w:rPr>
          <w:rFonts w:eastAsia="Calibri"/>
          <w:color w:val="000000"/>
          <w:sz w:val="22"/>
          <w:szCs w:val="22"/>
        </w:rPr>
        <w:t>Non-Preferred</w:t>
      </w:r>
    </w:p>
    <w:p w14:paraId="1B4757B3" w14:textId="77777777" w:rsidR="001C7E05" w:rsidRPr="00E528AA" w:rsidRDefault="001C7E05" w:rsidP="001C7E05">
      <w:pPr>
        <w:numPr>
          <w:ilvl w:val="2"/>
          <w:numId w:val="38"/>
        </w:numPr>
        <w:pBdr>
          <w:top w:val="nil"/>
          <w:left w:val="nil"/>
          <w:bottom w:val="nil"/>
          <w:right w:val="nil"/>
          <w:between w:val="nil"/>
        </w:pBdr>
        <w:spacing w:before="60"/>
        <w:rPr>
          <w:rFonts w:eastAsia="Calibri"/>
          <w:color w:val="000000"/>
          <w:sz w:val="22"/>
          <w:szCs w:val="22"/>
        </w:rPr>
      </w:pPr>
      <w:r w:rsidRPr="00E528AA">
        <w:rPr>
          <w:rFonts w:eastAsia="Calibri"/>
          <w:color w:val="000000"/>
          <w:sz w:val="22"/>
          <w:szCs w:val="22"/>
        </w:rPr>
        <w:t>Zimhi</w:t>
      </w:r>
    </w:p>
    <w:p w14:paraId="1AFC4133" w14:textId="747EA147" w:rsidR="001C7E05" w:rsidRPr="00E528AA" w:rsidRDefault="001C7E05" w:rsidP="00673B67">
      <w:pPr>
        <w:pBdr>
          <w:top w:val="nil"/>
          <w:left w:val="nil"/>
          <w:bottom w:val="nil"/>
          <w:right w:val="nil"/>
          <w:between w:val="nil"/>
        </w:pBdr>
        <w:rPr>
          <w:rFonts w:eastAsia="Calibri"/>
          <w:color w:val="000000"/>
          <w:sz w:val="22"/>
          <w:szCs w:val="22"/>
        </w:rPr>
      </w:pPr>
    </w:p>
    <w:p w14:paraId="5A5E0CD4" w14:textId="77777777" w:rsidR="001C7E05" w:rsidRPr="00E528AA" w:rsidRDefault="001C7E05" w:rsidP="001C7E05">
      <w:pPr>
        <w:pStyle w:val="ListParagraph"/>
        <w:numPr>
          <w:ilvl w:val="1"/>
          <w:numId w:val="37"/>
        </w:numPr>
        <w:tabs>
          <w:tab w:val="center" w:pos="4320"/>
          <w:tab w:val="right" w:pos="8640"/>
        </w:tabs>
        <w:ind w:right="-72"/>
        <w:rPr>
          <w:sz w:val="22"/>
          <w:szCs w:val="22"/>
        </w:rPr>
      </w:pPr>
      <w:r w:rsidRPr="00E528AA">
        <w:rPr>
          <w:sz w:val="22"/>
          <w:szCs w:val="22"/>
        </w:rPr>
        <w:t>The committee voted on the above recommendations</w:t>
      </w:r>
    </w:p>
    <w:p w14:paraId="651F0FE8"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73B230E3"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No committee members voted against the recommendations.</w:t>
      </w:r>
    </w:p>
    <w:p w14:paraId="160A6D1A"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No committee members abstained.</w:t>
      </w:r>
    </w:p>
    <w:p w14:paraId="29084302" w14:textId="77777777" w:rsidR="001C7E05" w:rsidRPr="00E528AA" w:rsidRDefault="001C7E05" w:rsidP="001C7E05">
      <w:pPr>
        <w:pStyle w:val="ListParagraph"/>
        <w:ind w:left="1440"/>
        <w:rPr>
          <w:bCs/>
          <w:sz w:val="22"/>
          <w:szCs w:val="22"/>
        </w:rPr>
      </w:pPr>
    </w:p>
    <w:p w14:paraId="3CFF5EEC" w14:textId="77777777" w:rsidR="001C7E05" w:rsidRPr="00E528AA" w:rsidRDefault="001C7E05" w:rsidP="001C7E05">
      <w:pPr>
        <w:pStyle w:val="ListParagraph"/>
        <w:numPr>
          <w:ilvl w:val="0"/>
          <w:numId w:val="46"/>
        </w:numPr>
        <w:rPr>
          <w:sz w:val="22"/>
          <w:szCs w:val="22"/>
        </w:rPr>
      </w:pPr>
      <w:r w:rsidRPr="00E528AA">
        <w:rPr>
          <w:sz w:val="22"/>
          <w:szCs w:val="22"/>
        </w:rPr>
        <w:t>Pancreatic Enzymes</w:t>
      </w:r>
    </w:p>
    <w:p w14:paraId="2BE94A3E" w14:textId="77777777" w:rsidR="001C7E05" w:rsidRPr="00E528AA" w:rsidRDefault="001C7E05" w:rsidP="001C7E05">
      <w:pPr>
        <w:numPr>
          <w:ilvl w:val="1"/>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2FD20371" w14:textId="77777777" w:rsidR="001C7E05" w:rsidRPr="00E528AA" w:rsidRDefault="001C7E05" w:rsidP="001C7E05">
      <w:pPr>
        <w:numPr>
          <w:ilvl w:val="2"/>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Creon</w:t>
      </w:r>
    </w:p>
    <w:p w14:paraId="26DAD481" w14:textId="77777777" w:rsidR="001C7E05" w:rsidRPr="00673B67" w:rsidRDefault="001C7E05" w:rsidP="001C7E05">
      <w:pPr>
        <w:numPr>
          <w:ilvl w:val="2"/>
          <w:numId w:val="38"/>
        </w:numPr>
        <w:pBdr>
          <w:top w:val="nil"/>
          <w:left w:val="nil"/>
          <w:bottom w:val="nil"/>
          <w:right w:val="nil"/>
          <w:between w:val="nil"/>
        </w:pBdr>
        <w:contextualSpacing/>
        <w:rPr>
          <w:rFonts w:eastAsia="Calibri"/>
          <w:color w:val="000000"/>
          <w:sz w:val="22"/>
          <w:szCs w:val="22"/>
          <w:highlight w:val="yellow"/>
        </w:rPr>
      </w:pPr>
      <w:r w:rsidRPr="00673B67">
        <w:rPr>
          <w:rFonts w:eastAsia="Calibri"/>
          <w:color w:val="000000"/>
          <w:sz w:val="22"/>
          <w:szCs w:val="22"/>
          <w:highlight w:val="yellow"/>
        </w:rPr>
        <w:t>Pancreaze (New)</w:t>
      </w:r>
    </w:p>
    <w:p w14:paraId="34171329" w14:textId="77777777" w:rsidR="001C7E05" w:rsidRPr="00E528AA" w:rsidRDefault="001C7E05" w:rsidP="001C7E05">
      <w:pPr>
        <w:numPr>
          <w:ilvl w:val="2"/>
          <w:numId w:val="38"/>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Zenpep</w:t>
      </w:r>
    </w:p>
    <w:p w14:paraId="7446CB81"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5AFA1C3B" w14:textId="77777777" w:rsidR="001C7E05" w:rsidRPr="00E528AA" w:rsidRDefault="001C7E05" w:rsidP="001C7E05">
      <w:pPr>
        <w:pStyle w:val="ListParagraph"/>
        <w:numPr>
          <w:ilvl w:val="1"/>
          <w:numId w:val="37"/>
        </w:numPr>
        <w:tabs>
          <w:tab w:val="center" w:pos="4320"/>
          <w:tab w:val="right" w:pos="8640"/>
        </w:tabs>
        <w:ind w:right="-72"/>
        <w:rPr>
          <w:sz w:val="22"/>
          <w:szCs w:val="22"/>
        </w:rPr>
      </w:pPr>
      <w:r w:rsidRPr="00E528AA">
        <w:rPr>
          <w:sz w:val="22"/>
          <w:szCs w:val="22"/>
        </w:rPr>
        <w:t>The committee voted on the above recommendations</w:t>
      </w:r>
    </w:p>
    <w:p w14:paraId="4819F3C0"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26A8F14E"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No committee members voted against the recommendations.</w:t>
      </w:r>
    </w:p>
    <w:p w14:paraId="3A3E0E09"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No committee members abstained.</w:t>
      </w:r>
    </w:p>
    <w:p w14:paraId="79AD3ACB" w14:textId="77777777" w:rsidR="001C7E05" w:rsidRPr="00E528AA" w:rsidRDefault="001C7E05" w:rsidP="001C7E05">
      <w:pPr>
        <w:pStyle w:val="ListParagraph"/>
        <w:ind w:left="1440"/>
        <w:rPr>
          <w:bCs/>
          <w:sz w:val="22"/>
          <w:szCs w:val="22"/>
        </w:rPr>
      </w:pPr>
    </w:p>
    <w:p w14:paraId="05B5818D" w14:textId="77777777" w:rsidR="001C7E05" w:rsidRPr="00E528AA" w:rsidRDefault="001C7E05" w:rsidP="001C7E05">
      <w:pPr>
        <w:pStyle w:val="ListParagraph"/>
        <w:numPr>
          <w:ilvl w:val="0"/>
          <w:numId w:val="46"/>
        </w:numPr>
        <w:rPr>
          <w:sz w:val="22"/>
          <w:szCs w:val="22"/>
        </w:rPr>
      </w:pPr>
      <w:r w:rsidRPr="00E528AA">
        <w:rPr>
          <w:sz w:val="22"/>
          <w:szCs w:val="22"/>
        </w:rPr>
        <w:t>Progestational Agents</w:t>
      </w:r>
    </w:p>
    <w:p w14:paraId="1F379ED2" w14:textId="77777777" w:rsidR="001C7E05" w:rsidRPr="00E528AA" w:rsidRDefault="001C7E05" w:rsidP="001C7E05">
      <w:pPr>
        <w:pStyle w:val="ListParagraph"/>
        <w:numPr>
          <w:ilvl w:val="1"/>
          <w:numId w:val="46"/>
        </w:numPr>
        <w:rPr>
          <w:sz w:val="22"/>
          <w:szCs w:val="22"/>
        </w:rPr>
      </w:pPr>
      <w:r w:rsidRPr="00E528AA">
        <w:rPr>
          <w:rFonts w:eastAsia="Calibri"/>
          <w:color w:val="000000"/>
          <w:sz w:val="22"/>
          <w:szCs w:val="22"/>
        </w:rPr>
        <w:t>Preferred Products</w:t>
      </w:r>
    </w:p>
    <w:p w14:paraId="33D4924A" w14:textId="77777777" w:rsidR="001C7E05" w:rsidRPr="00E528AA" w:rsidRDefault="001C7E05" w:rsidP="001C7E05">
      <w:pPr>
        <w:pStyle w:val="ListParagraph"/>
        <w:numPr>
          <w:ilvl w:val="2"/>
          <w:numId w:val="46"/>
        </w:numPr>
        <w:rPr>
          <w:sz w:val="22"/>
          <w:szCs w:val="22"/>
        </w:rPr>
      </w:pPr>
      <w:r w:rsidRPr="00E528AA">
        <w:rPr>
          <w:rFonts w:eastAsia="Calibri"/>
          <w:color w:val="000000"/>
          <w:sz w:val="22"/>
          <w:szCs w:val="22"/>
        </w:rPr>
        <w:t>Makena Auto Injector</w:t>
      </w:r>
    </w:p>
    <w:p w14:paraId="7CFCFCF7" w14:textId="77777777" w:rsidR="001C7E05" w:rsidRPr="00E528AA" w:rsidRDefault="001C7E05" w:rsidP="001C7E05">
      <w:pPr>
        <w:pStyle w:val="ListParagraph"/>
        <w:numPr>
          <w:ilvl w:val="2"/>
          <w:numId w:val="46"/>
        </w:numPr>
        <w:rPr>
          <w:sz w:val="22"/>
          <w:szCs w:val="22"/>
        </w:rPr>
      </w:pPr>
      <w:r w:rsidRPr="00E528AA">
        <w:rPr>
          <w:rFonts w:eastAsia="Calibri"/>
          <w:color w:val="000000"/>
          <w:sz w:val="22"/>
          <w:szCs w:val="22"/>
        </w:rPr>
        <w:t>Medroxyprogesterone Acetate, Medroxyprogesterone Acetate (AG)</w:t>
      </w:r>
    </w:p>
    <w:p w14:paraId="10819901" w14:textId="77777777" w:rsidR="001C7E05" w:rsidRPr="00E528AA" w:rsidRDefault="001C7E05" w:rsidP="001C7E05">
      <w:pPr>
        <w:pStyle w:val="ListParagraph"/>
        <w:numPr>
          <w:ilvl w:val="2"/>
          <w:numId w:val="46"/>
        </w:numPr>
        <w:rPr>
          <w:sz w:val="22"/>
          <w:szCs w:val="22"/>
        </w:rPr>
      </w:pPr>
      <w:r w:rsidRPr="00E528AA">
        <w:rPr>
          <w:rFonts w:eastAsia="Calibri"/>
          <w:color w:val="000000"/>
          <w:sz w:val="22"/>
          <w:szCs w:val="22"/>
        </w:rPr>
        <w:t>Norethindrone acetate</w:t>
      </w:r>
    </w:p>
    <w:p w14:paraId="56D765D9" w14:textId="77777777" w:rsidR="001C7E05" w:rsidRPr="00E528AA" w:rsidRDefault="001C7E05" w:rsidP="001C7E05">
      <w:pPr>
        <w:pStyle w:val="ListParagraph"/>
        <w:numPr>
          <w:ilvl w:val="2"/>
          <w:numId w:val="46"/>
        </w:numPr>
        <w:rPr>
          <w:sz w:val="22"/>
          <w:szCs w:val="22"/>
        </w:rPr>
      </w:pPr>
      <w:r w:rsidRPr="00E528AA">
        <w:rPr>
          <w:rFonts w:eastAsia="Calibri"/>
          <w:color w:val="000000"/>
          <w:sz w:val="22"/>
          <w:szCs w:val="22"/>
        </w:rPr>
        <w:t>Progesterone Capsule</w:t>
      </w:r>
    </w:p>
    <w:p w14:paraId="206B0F4C" w14:textId="77777777" w:rsidR="001C7E05" w:rsidRPr="00E528AA" w:rsidRDefault="001C7E05" w:rsidP="001C7E05">
      <w:pPr>
        <w:pBdr>
          <w:top w:val="nil"/>
          <w:left w:val="nil"/>
          <w:bottom w:val="nil"/>
          <w:right w:val="nil"/>
          <w:between w:val="nil"/>
        </w:pBdr>
        <w:contextualSpacing/>
        <w:rPr>
          <w:rFonts w:eastAsia="Calibri"/>
          <w:color w:val="000000"/>
          <w:sz w:val="22"/>
          <w:szCs w:val="22"/>
        </w:rPr>
      </w:pPr>
    </w:p>
    <w:p w14:paraId="4636ABCE" w14:textId="77777777" w:rsidR="001C7E05" w:rsidRPr="00E528AA" w:rsidRDefault="001C7E05" w:rsidP="001C7E05">
      <w:pPr>
        <w:pStyle w:val="ListParagraph"/>
        <w:numPr>
          <w:ilvl w:val="1"/>
          <w:numId w:val="37"/>
        </w:numPr>
        <w:tabs>
          <w:tab w:val="center" w:pos="4320"/>
          <w:tab w:val="right" w:pos="8640"/>
        </w:tabs>
        <w:ind w:right="-72"/>
        <w:rPr>
          <w:sz w:val="22"/>
          <w:szCs w:val="22"/>
        </w:rPr>
      </w:pPr>
      <w:r w:rsidRPr="00E528AA">
        <w:rPr>
          <w:sz w:val="22"/>
          <w:szCs w:val="22"/>
        </w:rPr>
        <w:t>The committee voted on the above recommendations</w:t>
      </w:r>
    </w:p>
    <w:p w14:paraId="3A69C578"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06C958F3"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No committee members voted against the recommendations.</w:t>
      </w:r>
    </w:p>
    <w:p w14:paraId="75661946" w14:textId="77777777" w:rsidR="001C7E05" w:rsidRPr="00E528AA" w:rsidRDefault="001C7E05" w:rsidP="001C7E05">
      <w:pPr>
        <w:pStyle w:val="ListParagraph"/>
        <w:numPr>
          <w:ilvl w:val="2"/>
          <w:numId w:val="37"/>
        </w:numPr>
        <w:tabs>
          <w:tab w:val="center" w:pos="4320"/>
          <w:tab w:val="right" w:pos="8640"/>
        </w:tabs>
        <w:ind w:right="-72"/>
        <w:rPr>
          <w:sz w:val="22"/>
          <w:szCs w:val="22"/>
        </w:rPr>
      </w:pPr>
      <w:r w:rsidRPr="00E528AA">
        <w:rPr>
          <w:bCs/>
          <w:sz w:val="22"/>
          <w:szCs w:val="22"/>
        </w:rPr>
        <w:t xml:space="preserve">   No committee members abstained.</w:t>
      </w:r>
    </w:p>
    <w:p w14:paraId="68E478B4" w14:textId="77777777" w:rsidR="001C7E05" w:rsidRPr="00E528AA" w:rsidRDefault="001C7E05" w:rsidP="001C7E05">
      <w:pPr>
        <w:pStyle w:val="ListParagraph"/>
        <w:ind w:left="1440"/>
        <w:rPr>
          <w:bCs/>
          <w:sz w:val="22"/>
          <w:szCs w:val="22"/>
        </w:rPr>
      </w:pPr>
    </w:p>
    <w:p w14:paraId="1FF78F59" w14:textId="77777777" w:rsidR="001C7E05" w:rsidRPr="00E528AA" w:rsidRDefault="001C7E05" w:rsidP="001C7E05">
      <w:pPr>
        <w:pStyle w:val="ListParagraph"/>
        <w:numPr>
          <w:ilvl w:val="0"/>
          <w:numId w:val="46"/>
        </w:numPr>
        <w:rPr>
          <w:sz w:val="22"/>
          <w:szCs w:val="22"/>
        </w:rPr>
      </w:pPr>
      <w:r w:rsidRPr="00E528AA">
        <w:rPr>
          <w:sz w:val="22"/>
          <w:szCs w:val="22"/>
        </w:rPr>
        <w:t>Stimulants and Related Agents</w:t>
      </w:r>
    </w:p>
    <w:p w14:paraId="774309C4" w14:textId="77777777" w:rsidR="001C7E05" w:rsidRPr="00E528AA" w:rsidRDefault="001C7E05" w:rsidP="001C7E05">
      <w:pPr>
        <w:pStyle w:val="ListParagraph"/>
        <w:numPr>
          <w:ilvl w:val="1"/>
          <w:numId w:val="47"/>
        </w:numPr>
        <w:pBdr>
          <w:top w:val="nil"/>
          <w:left w:val="nil"/>
          <w:bottom w:val="nil"/>
          <w:right w:val="nil"/>
          <w:between w:val="nil"/>
        </w:pBdr>
        <w:rPr>
          <w:rFonts w:eastAsia="Calibri"/>
          <w:color w:val="000000"/>
          <w:sz w:val="22"/>
          <w:szCs w:val="22"/>
        </w:rPr>
      </w:pPr>
      <w:r w:rsidRPr="00E528AA">
        <w:rPr>
          <w:rFonts w:eastAsia="Calibri"/>
          <w:color w:val="000000"/>
          <w:sz w:val="22"/>
          <w:szCs w:val="22"/>
        </w:rPr>
        <w:t>Preferred Products</w:t>
      </w:r>
    </w:p>
    <w:p w14:paraId="61DAAC7F"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Adderall XR (brand preferred)</w:t>
      </w:r>
    </w:p>
    <w:p w14:paraId="1D186D90"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amphetamine salt combination</w:t>
      </w:r>
    </w:p>
    <w:p w14:paraId="4D2FF698"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atomoxetine, atomoxetine (AG)</w:t>
      </w:r>
    </w:p>
    <w:p w14:paraId="4413F16C"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clonidine ER</w:t>
      </w:r>
    </w:p>
    <w:p w14:paraId="4C218BA8"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Concerta (brand preferred)</w:t>
      </w:r>
    </w:p>
    <w:p w14:paraId="3DF79A8D"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Daytrana</w:t>
      </w:r>
    </w:p>
    <w:p w14:paraId="5EF0E9FD"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Dexmethylphenidate, dexmethylphenidate (AG)</w:t>
      </w:r>
    </w:p>
    <w:p w14:paraId="5B4D75C9"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dextroamphetamine tablet</w:t>
      </w:r>
    </w:p>
    <w:p w14:paraId="45AC88EB"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Focalin XR (brand preferred)</w:t>
      </w:r>
    </w:p>
    <w:p w14:paraId="070D849A"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guanfacine ER</w:t>
      </w:r>
    </w:p>
    <w:p w14:paraId="2CA4CAA2"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Methylin Solution (brand preferred)</w:t>
      </w:r>
    </w:p>
    <w:p w14:paraId="48FE75A7"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methylphenidate</w:t>
      </w:r>
    </w:p>
    <w:p w14:paraId="64F46879"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lastRenderedPageBreak/>
        <w:t>methylphenidate CD, methylphenidate CD (AG)</w:t>
      </w:r>
    </w:p>
    <w:p w14:paraId="0F58DDE0"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Ritalin LA 10mg capsule</w:t>
      </w:r>
    </w:p>
    <w:p w14:paraId="5F448DC6" w14:textId="77777777" w:rsidR="001C7E05" w:rsidRPr="00E528AA" w:rsidRDefault="001C7E05" w:rsidP="001C7E05">
      <w:pPr>
        <w:numPr>
          <w:ilvl w:val="2"/>
          <w:numId w:val="47"/>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Vyvanse Capsule</w:t>
      </w:r>
    </w:p>
    <w:p w14:paraId="63FFD5FF"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68C17525" w14:textId="77777777" w:rsidR="001C7E05" w:rsidRPr="00E528AA" w:rsidRDefault="001C7E05" w:rsidP="001C7E05">
      <w:pPr>
        <w:pStyle w:val="ListParagraph"/>
        <w:numPr>
          <w:ilvl w:val="1"/>
          <w:numId w:val="47"/>
        </w:numPr>
        <w:tabs>
          <w:tab w:val="center" w:pos="4320"/>
          <w:tab w:val="right" w:pos="8640"/>
        </w:tabs>
        <w:ind w:right="-72"/>
        <w:rPr>
          <w:sz w:val="22"/>
          <w:szCs w:val="22"/>
        </w:rPr>
      </w:pPr>
      <w:r w:rsidRPr="00E528AA">
        <w:rPr>
          <w:sz w:val="22"/>
          <w:szCs w:val="22"/>
        </w:rPr>
        <w:t>The committee voted on the above recommendations</w:t>
      </w:r>
    </w:p>
    <w:p w14:paraId="60B800A7" w14:textId="77777777" w:rsidR="001C7E05" w:rsidRPr="00E528AA" w:rsidRDefault="001C7E05" w:rsidP="001C7E05">
      <w:pPr>
        <w:pStyle w:val="ListParagraph"/>
        <w:numPr>
          <w:ilvl w:val="2"/>
          <w:numId w:val="47"/>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0DFDFC4F" w14:textId="77777777" w:rsidR="001C7E05" w:rsidRPr="00E528AA" w:rsidRDefault="001C7E05" w:rsidP="001C7E05">
      <w:pPr>
        <w:pStyle w:val="ListParagraph"/>
        <w:numPr>
          <w:ilvl w:val="2"/>
          <w:numId w:val="47"/>
        </w:numPr>
        <w:tabs>
          <w:tab w:val="center" w:pos="4320"/>
          <w:tab w:val="right" w:pos="8640"/>
        </w:tabs>
        <w:ind w:right="-72"/>
        <w:rPr>
          <w:sz w:val="22"/>
          <w:szCs w:val="22"/>
        </w:rPr>
      </w:pPr>
      <w:r w:rsidRPr="00E528AA">
        <w:rPr>
          <w:bCs/>
          <w:sz w:val="22"/>
          <w:szCs w:val="22"/>
        </w:rPr>
        <w:t xml:space="preserve">   No committee members voted against the recommendations.</w:t>
      </w:r>
    </w:p>
    <w:p w14:paraId="63C51CEB" w14:textId="77777777" w:rsidR="001C7E05" w:rsidRPr="00E528AA" w:rsidRDefault="001C7E05" w:rsidP="001C7E05">
      <w:pPr>
        <w:pStyle w:val="ListParagraph"/>
        <w:numPr>
          <w:ilvl w:val="2"/>
          <w:numId w:val="47"/>
        </w:numPr>
        <w:tabs>
          <w:tab w:val="center" w:pos="4320"/>
          <w:tab w:val="right" w:pos="8640"/>
        </w:tabs>
        <w:ind w:right="-72"/>
        <w:rPr>
          <w:sz w:val="22"/>
          <w:szCs w:val="22"/>
        </w:rPr>
      </w:pPr>
      <w:r w:rsidRPr="00E528AA">
        <w:rPr>
          <w:bCs/>
          <w:sz w:val="22"/>
          <w:szCs w:val="22"/>
        </w:rPr>
        <w:t xml:space="preserve">   No committee members abstained.</w:t>
      </w:r>
    </w:p>
    <w:p w14:paraId="1BF34262" w14:textId="77777777" w:rsidR="001C7E05" w:rsidRPr="00E528AA" w:rsidRDefault="001C7E05" w:rsidP="001C7E05">
      <w:pPr>
        <w:pStyle w:val="ListParagraph"/>
        <w:tabs>
          <w:tab w:val="center" w:pos="4320"/>
          <w:tab w:val="right" w:pos="8640"/>
        </w:tabs>
        <w:ind w:left="1440" w:right="-72"/>
        <w:rPr>
          <w:sz w:val="22"/>
          <w:szCs w:val="22"/>
        </w:rPr>
      </w:pPr>
    </w:p>
    <w:p w14:paraId="42926794" w14:textId="780B57A3" w:rsidR="00784859" w:rsidRPr="00E528AA" w:rsidRDefault="00784859" w:rsidP="00784859">
      <w:pPr>
        <w:tabs>
          <w:tab w:val="center" w:pos="4320"/>
          <w:tab w:val="right" w:pos="8640"/>
        </w:tabs>
        <w:spacing w:before="60" w:line="276" w:lineRule="auto"/>
        <w:ind w:right="-72"/>
        <w:rPr>
          <w:b/>
          <w:bCs/>
          <w:color w:val="2C2C2C" w:themeColor="text1" w:themeShade="80"/>
          <w:sz w:val="22"/>
          <w:szCs w:val="22"/>
          <w:u w:val="single"/>
        </w:rPr>
      </w:pPr>
      <w:r w:rsidRPr="00E528AA">
        <w:rPr>
          <w:b/>
          <w:bCs/>
          <w:color w:val="2C2C2C" w:themeColor="text1" w:themeShade="80"/>
          <w:sz w:val="22"/>
          <w:szCs w:val="22"/>
          <w:u w:val="single"/>
        </w:rPr>
        <w:t>New Drug Recommendations and Vote</w:t>
      </w:r>
      <w:r w:rsidR="00F8423E" w:rsidRPr="00E528AA">
        <w:rPr>
          <w:b/>
          <w:bCs/>
          <w:color w:val="2C2C2C" w:themeColor="text1" w:themeShade="80"/>
          <w:sz w:val="22"/>
          <w:szCs w:val="22"/>
          <w:u w:val="single"/>
        </w:rPr>
        <w:t>-</w:t>
      </w:r>
    </w:p>
    <w:p w14:paraId="662E0C9C" w14:textId="06A6BA44" w:rsidR="00F8423E" w:rsidRPr="00E528AA" w:rsidRDefault="00F8423E" w:rsidP="00784859">
      <w:pPr>
        <w:tabs>
          <w:tab w:val="center" w:pos="4320"/>
          <w:tab w:val="right" w:pos="8640"/>
        </w:tabs>
        <w:spacing w:before="60" w:line="276" w:lineRule="auto"/>
        <w:ind w:right="-72"/>
        <w:rPr>
          <w:color w:val="2C2C2C" w:themeColor="text1" w:themeShade="80"/>
          <w:sz w:val="22"/>
          <w:szCs w:val="22"/>
        </w:rPr>
      </w:pPr>
      <w:r w:rsidRPr="00E528AA">
        <w:rPr>
          <w:color w:val="2C2C2C" w:themeColor="text1" w:themeShade="80"/>
          <w:sz w:val="22"/>
          <w:szCs w:val="22"/>
          <w:highlight w:val="yellow"/>
        </w:rPr>
        <w:t>As a reminder, the new drug recommendations are not included on the PDL excel file.</w:t>
      </w:r>
    </w:p>
    <w:p w14:paraId="35C36D80" w14:textId="77777777" w:rsidR="00784859" w:rsidRPr="00E528AA" w:rsidRDefault="00784859" w:rsidP="00784859">
      <w:pPr>
        <w:tabs>
          <w:tab w:val="center" w:pos="4320"/>
          <w:tab w:val="right" w:pos="8640"/>
        </w:tabs>
        <w:ind w:right="-72"/>
        <w:rPr>
          <w:b/>
          <w:bCs/>
          <w:color w:val="2C2C2C" w:themeColor="text1" w:themeShade="80"/>
          <w:sz w:val="22"/>
          <w:szCs w:val="22"/>
          <w:u w:val="single"/>
        </w:rPr>
      </w:pPr>
    </w:p>
    <w:tbl>
      <w:tblPr>
        <w:tblW w:w="8613" w:type="dxa"/>
        <w:tblCellMar>
          <w:left w:w="0" w:type="dxa"/>
          <w:right w:w="0" w:type="dxa"/>
        </w:tblCellMar>
        <w:tblLook w:val="04A0" w:firstRow="1" w:lastRow="0" w:firstColumn="1" w:lastColumn="0" w:noHBand="0" w:noVBand="1"/>
      </w:tblPr>
      <w:tblGrid>
        <w:gridCol w:w="8613"/>
      </w:tblGrid>
      <w:tr w:rsidR="00E201E4" w:rsidRPr="00E528AA" w14:paraId="21C4476E" w14:textId="77777777" w:rsidTr="0027421F">
        <w:trPr>
          <w:trHeight w:val="314"/>
        </w:trPr>
        <w:tc>
          <w:tcPr>
            <w:tcW w:w="8613" w:type="dxa"/>
            <w:noWrap/>
            <w:tcMar>
              <w:top w:w="0" w:type="dxa"/>
              <w:left w:w="108" w:type="dxa"/>
              <w:bottom w:w="0" w:type="dxa"/>
              <w:right w:w="108" w:type="dxa"/>
            </w:tcMar>
            <w:vAlign w:val="bottom"/>
            <w:hideMark/>
          </w:tcPr>
          <w:p w14:paraId="5208C383" w14:textId="77777777" w:rsidR="00E201E4" w:rsidRPr="00E528AA" w:rsidRDefault="00E201E4" w:rsidP="00E201E4">
            <w:pPr>
              <w:pStyle w:val="ListParagraph"/>
              <w:numPr>
                <w:ilvl w:val="0"/>
                <w:numId w:val="48"/>
              </w:numPr>
              <w:contextualSpacing w:val="0"/>
              <w:rPr>
                <w:color w:val="222222"/>
                <w:sz w:val="22"/>
                <w:szCs w:val="22"/>
              </w:rPr>
            </w:pPr>
            <w:r w:rsidRPr="00E528AA">
              <w:rPr>
                <w:color w:val="000000"/>
                <w:sz w:val="22"/>
                <w:szCs w:val="22"/>
              </w:rPr>
              <w:t xml:space="preserve">Adbry </w:t>
            </w:r>
          </w:p>
          <w:p w14:paraId="35416AC8" w14:textId="581868A6" w:rsidR="00E201E4" w:rsidRPr="00E528AA" w:rsidRDefault="00E201E4" w:rsidP="00E201E4">
            <w:pPr>
              <w:pStyle w:val="ListParagraph"/>
              <w:numPr>
                <w:ilvl w:val="1"/>
                <w:numId w:val="48"/>
              </w:numPr>
              <w:tabs>
                <w:tab w:val="left" w:pos="720"/>
                <w:tab w:val="center" w:pos="4320"/>
                <w:tab w:val="right" w:pos="8640"/>
              </w:tabs>
              <w:spacing w:line="276" w:lineRule="auto"/>
              <w:ind w:right="-72"/>
              <w:rPr>
                <w:sz w:val="22"/>
                <w:szCs w:val="22"/>
              </w:rPr>
            </w:pPr>
            <w:r w:rsidRPr="00E528AA">
              <w:rPr>
                <w:sz w:val="22"/>
                <w:szCs w:val="22"/>
              </w:rPr>
              <w:t xml:space="preserve">Recommendation is </w:t>
            </w:r>
            <w:r w:rsidR="00673B67" w:rsidRPr="00E528AA">
              <w:rPr>
                <w:sz w:val="22"/>
                <w:szCs w:val="22"/>
              </w:rPr>
              <w:t>non-Preferred</w:t>
            </w:r>
          </w:p>
          <w:p w14:paraId="372DFFFE" w14:textId="77777777"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Ten present committee members voted in favor of the  </w:t>
            </w:r>
          </w:p>
          <w:p w14:paraId="29AA4D9B" w14:textId="2C4EBD1D" w:rsidR="00E201E4" w:rsidRPr="00E528AA" w:rsidRDefault="00E201E4" w:rsidP="00E201E4">
            <w:pPr>
              <w:pStyle w:val="ListParagraph"/>
              <w:tabs>
                <w:tab w:val="center" w:pos="4320"/>
                <w:tab w:val="right" w:pos="8640"/>
              </w:tabs>
              <w:ind w:left="2160" w:right="-72"/>
              <w:rPr>
                <w:sz w:val="22"/>
                <w:szCs w:val="22"/>
              </w:rPr>
            </w:pPr>
            <w:r w:rsidRPr="00E528AA">
              <w:rPr>
                <w:bCs/>
                <w:sz w:val="22"/>
                <w:szCs w:val="22"/>
              </w:rPr>
              <w:t xml:space="preserve">   recommendations</w:t>
            </w:r>
          </w:p>
          <w:p w14:paraId="056FE9B6" w14:textId="77777777"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No committee members voted against the recommendations.</w:t>
            </w:r>
          </w:p>
          <w:p w14:paraId="316599A6" w14:textId="77777777"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One committee member abstained.</w:t>
            </w:r>
          </w:p>
        </w:tc>
      </w:tr>
      <w:tr w:rsidR="00E201E4" w:rsidRPr="00E528AA" w14:paraId="4B9D8AEC" w14:textId="77777777" w:rsidTr="0027421F">
        <w:trPr>
          <w:trHeight w:val="166"/>
        </w:trPr>
        <w:tc>
          <w:tcPr>
            <w:tcW w:w="8613" w:type="dxa"/>
            <w:noWrap/>
            <w:tcMar>
              <w:top w:w="0" w:type="dxa"/>
              <w:left w:w="108" w:type="dxa"/>
              <w:bottom w:w="0" w:type="dxa"/>
              <w:right w:w="108" w:type="dxa"/>
            </w:tcMar>
            <w:vAlign w:val="bottom"/>
            <w:hideMark/>
          </w:tcPr>
          <w:p w14:paraId="01F4FD70" w14:textId="77777777" w:rsidR="00E201E4" w:rsidRPr="00E528AA" w:rsidRDefault="00E201E4" w:rsidP="00E201E4">
            <w:pPr>
              <w:pStyle w:val="ListParagraph"/>
              <w:numPr>
                <w:ilvl w:val="0"/>
                <w:numId w:val="48"/>
              </w:numPr>
              <w:contextualSpacing w:val="0"/>
              <w:rPr>
                <w:color w:val="222222"/>
                <w:sz w:val="22"/>
                <w:szCs w:val="22"/>
              </w:rPr>
            </w:pPr>
            <w:r w:rsidRPr="00E528AA">
              <w:rPr>
                <w:color w:val="000000"/>
                <w:sz w:val="22"/>
                <w:szCs w:val="22"/>
              </w:rPr>
              <w:t xml:space="preserve">Ibsrela  </w:t>
            </w:r>
          </w:p>
          <w:p w14:paraId="2EAB6730" w14:textId="1D3F36E1" w:rsidR="00E201E4" w:rsidRPr="00E528AA" w:rsidRDefault="00E201E4" w:rsidP="00E201E4">
            <w:pPr>
              <w:pStyle w:val="ListParagraph"/>
              <w:numPr>
                <w:ilvl w:val="1"/>
                <w:numId w:val="48"/>
              </w:numPr>
              <w:tabs>
                <w:tab w:val="left" w:pos="720"/>
                <w:tab w:val="center" w:pos="4320"/>
                <w:tab w:val="right" w:pos="8640"/>
              </w:tabs>
              <w:spacing w:line="276" w:lineRule="auto"/>
              <w:ind w:right="-72"/>
              <w:rPr>
                <w:sz w:val="22"/>
                <w:szCs w:val="22"/>
              </w:rPr>
            </w:pPr>
            <w:r w:rsidRPr="00E528AA">
              <w:rPr>
                <w:sz w:val="22"/>
                <w:szCs w:val="22"/>
              </w:rPr>
              <w:t xml:space="preserve">Recommendation is </w:t>
            </w:r>
            <w:r w:rsidR="00673B67" w:rsidRPr="00E528AA">
              <w:rPr>
                <w:sz w:val="22"/>
                <w:szCs w:val="22"/>
              </w:rPr>
              <w:t>non-Preferred</w:t>
            </w:r>
          </w:p>
          <w:p w14:paraId="677E98F5" w14:textId="77777777"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Ten present committee members voted in favor of the </w:t>
            </w:r>
          </w:p>
          <w:p w14:paraId="00A26A72" w14:textId="3CD894C1" w:rsidR="00E201E4" w:rsidRPr="00E528AA" w:rsidRDefault="00E201E4" w:rsidP="00E201E4">
            <w:pPr>
              <w:pStyle w:val="ListParagraph"/>
              <w:tabs>
                <w:tab w:val="center" w:pos="4320"/>
                <w:tab w:val="right" w:pos="8640"/>
              </w:tabs>
              <w:ind w:left="2160" w:right="-72"/>
              <w:rPr>
                <w:sz w:val="22"/>
                <w:szCs w:val="22"/>
              </w:rPr>
            </w:pPr>
            <w:r w:rsidRPr="00E528AA">
              <w:rPr>
                <w:bCs/>
                <w:sz w:val="22"/>
                <w:szCs w:val="22"/>
              </w:rPr>
              <w:t xml:space="preserve">   recommendations</w:t>
            </w:r>
          </w:p>
          <w:p w14:paraId="71DA3EE6" w14:textId="77777777"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No committee members voted against the recommendations.</w:t>
            </w:r>
          </w:p>
          <w:p w14:paraId="5CABF331" w14:textId="77777777"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One committee member abstained.</w:t>
            </w:r>
          </w:p>
        </w:tc>
      </w:tr>
      <w:tr w:rsidR="00E201E4" w:rsidRPr="00E528AA" w14:paraId="347B79E0" w14:textId="77777777" w:rsidTr="0027421F">
        <w:trPr>
          <w:trHeight w:val="166"/>
        </w:trPr>
        <w:tc>
          <w:tcPr>
            <w:tcW w:w="8613" w:type="dxa"/>
            <w:noWrap/>
            <w:tcMar>
              <w:top w:w="0" w:type="dxa"/>
              <w:left w:w="108" w:type="dxa"/>
              <w:bottom w:w="0" w:type="dxa"/>
              <w:right w:w="108" w:type="dxa"/>
            </w:tcMar>
            <w:vAlign w:val="bottom"/>
            <w:hideMark/>
          </w:tcPr>
          <w:p w14:paraId="75E75DB1" w14:textId="77777777" w:rsidR="00E201E4" w:rsidRPr="00E528AA" w:rsidRDefault="00E201E4" w:rsidP="00E201E4">
            <w:pPr>
              <w:pStyle w:val="ListParagraph"/>
              <w:numPr>
                <w:ilvl w:val="0"/>
                <w:numId w:val="48"/>
              </w:numPr>
              <w:contextualSpacing w:val="0"/>
              <w:rPr>
                <w:color w:val="222222"/>
                <w:sz w:val="22"/>
                <w:szCs w:val="22"/>
              </w:rPr>
            </w:pPr>
            <w:r w:rsidRPr="00E528AA">
              <w:rPr>
                <w:color w:val="000000"/>
                <w:sz w:val="22"/>
                <w:szCs w:val="22"/>
              </w:rPr>
              <w:t xml:space="preserve">Leqvio  </w:t>
            </w:r>
          </w:p>
          <w:p w14:paraId="480246F6" w14:textId="4E8F03E5" w:rsidR="00E201E4" w:rsidRPr="00E528AA" w:rsidRDefault="00E201E4" w:rsidP="00E201E4">
            <w:pPr>
              <w:pStyle w:val="ListParagraph"/>
              <w:numPr>
                <w:ilvl w:val="1"/>
                <w:numId w:val="48"/>
              </w:numPr>
              <w:tabs>
                <w:tab w:val="left" w:pos="720"/>
                <w:tab w:val="center" w:pos="4320"/>
                <w:tab w:val="right" w:pos="8640"/>
              </w:tabs>
              <w:spacing w:line="276" w:lineRule="auto"/>
              <w:ind w:right="-72"/>
              <w:rPr>
                <w:sz w:val="22"/>
                <w:szCs w:val="22"/>
              </w:rPr>
            </w:pPr>
            <w:r w:rsidRPr="00E528AA">
              <w:rPr>
                <w:sz w:val="22"/>
                <w:szCs w:val="22"/>
              </w:rPr>
              <w:t xml:space="preserve">Recommendation is </w:t>
            </w:r>
            <w:r w:rsidR="00673B67" w:rsidRPr="00E528AA">
              <w:rPr>
                <w:sz w:val="22"/>
                <w:szCs w:val="22"/>
              </w:rPr>
              <w:t>non-Preferred</w:t>
            </w:r>
          </w:p>
          <w:p w14:paraId="15BED0BD" w14:textId="77777777"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Ten present committee members voted in favor of the   </w:t>
            </w:r>
          </w:p>
          <w:p w14:paraId="1A69285B" w14:textId="2878D345" w:rsidR="00E201E4" w:rsidRPr="00E528AA" w:rsidRDefault="00E201E4" w:rsidP="00E201E4">
            <w:pPr>
              <w:pStyle w:val="ListParagraph"/>
              <w:tabs>
                <w:tab w:val="center" w:pos="4320"/>
                <w:tab w:val="right" w:pos="8640"/>
              </w:tabs>
              <w:ind w:left="2160" w:right="-72"/>
              <w:rPr>
                <w:sz w:val="22"/>
                <w:szCs w:val="22"/>
              </w:rPr>
            </w:pPr>
            <w:r w:rsidRPr="00E528AA">
              <w:rPr>
                <w:bCs/>
                <w:sz w:val="22"/>
                <w:szCs w:val="22"/>
              </w:rPr>
              <w:t xml:space="preserve">   recommendations</w:t>
            </w:r>
          </w:p>
          <w:p w14:paraId="4F3DEE7E" w14:textId="77777777"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No committee members voted against the recommendations.</w:t>
            </w:r>
          </w:p>
          <w:p w14:paraId="15F343E6" w14:textId="497AE6CF"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One committee member abstained.</w:t>
            </w:r>
          </w:p>
          <w:p w14:paraId="30808627" w14:textId="77777777" w:rsidR="00E201E4" w:rsidRPr="00E528AA" w:rsidRDefault="00E201E4" w:rsidP="00E201E4">
            <w:pPr>
              <w:pStyle w:val="ListParagraph"/>
              <w:numPr>
                <w:ilvl w:val="0"/>
                <w:numId w:val="48"/>
              </w:numPr>
              <w:contextualSpacing w:val="0"/>
              <w:rPr>
                <w:color w:val="222222"/>
                <w:sz w:val="22"/>
                <w:szCs w:val="22"/>
              </w:rPr>
            </w:pPr>
            <w:r w:rsidRPr="00E528AA">
              <w:rPr>
                <w:color w:val="000000"/>
                <w:sz w:val="22"/>
                <w:szCs w:val="22"/>
              </w:rPr>
              <w:t xml:space="preserve">Vijoice </w:t>
            </w:r>
          </w:p>
          <w:p w14:paraId="4DA75777" w14:textId="7EE47E1D" w:rsidR="00E201E4" w:rsidRPr="00E528AA" w:rsidRDefault="00E201E4" w:rsidP="00E201E4">
            <w:pPr>
              <w:pStyle w:val="ListParagraph"/>
              <w:numPr>
                <w:ilvl w:val="1"/>
                <w:numId w:val="48"/>
              </w:numPr>
              <w:tabs>
                <w:tab w:val="left" w:pos="720"/>
                <w:tab w:val="center" w:pos="4320"/>
                <w:tab w:val="right" w:pos="8640"/>
              </w:tabs>
              <w:spacing w:line="276" w:lineRule="auto"/>
              <w:ind w:right="-72"/>
              <w:rPr>
                <w:sz w:val="22"/>
                <w:szCs w:val="22"/>
              </w:rPr>
            </w:pPr>
            <w:r w:rsidRPr="00E528AA">
              <w:rPr>
                <w:sz w:val="22"/>
                <w:szCs w:val="22"/>
              </w:rPr>
              <w:t xml:space="preserve">Recommendation is </w:t>
            </w:r>
            <w:r w:rsidR="00673B67" w:rsidRPr="00E528AA">
              <w:rPr>
                <w:sz w:val="22"/>
                <w:szCs w:val="22"/>
              </w:rPr>
              <w:t>non-Preferred</w:t>
            </w:r>
          </w:p>
          <w:p w14:paraId="0536C0DE" w14:textId="2B4DD144"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Ten present committee members voted in favor of the </w:t>
            </w:r>
          </w:p>
          <w:p w14:paraId="27D34D25" w14:textId="0330849E" w:rsidR="00E201E4" w:rsidRPr="00E528AA" w:rsidRDefault="00E201E4" w:rsidP="00E201E4">
            <w:pPr>
              <w:pStyle w:val="ListParagraph"/>
              <w:tabs>
                <w:tab w:val="center" w:pos="4320"/>
                <w:tab w:val="right" w:pos="8640"/>
              </w:tabs>
              <w:ind w:left="2160" w:right="-72"/>
              <w:rPr>
                <w:sz w:val="22"/>
                <w:szCs w:val="22"/>
              </w:rPr>
            </w:pPr>
            <w:r w:rsidRPr="00E528AA">
              <w:rPr>
                <w:bCs/>
                <w:sz w:val="22"/>
                <w:szCs w:val="22"/>
              </w:rPr>
              <w:t xml:space="preserve">    recommendations</w:t>
            </w:r>
          </w:p>
          <w:p w14:paraId="704340E8" w14:textId="6361FA63"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No committee members voted against the recommendations.</w:t>
            </w:r>
          </w:p>
          <w:p w14:paraId="5F1DF486" w14:textId="68A84C59" w:rsidR="00E201E4" w:rsidRPr="00E528AA" w:rsidRDefault="00E201E4" w:rsidP="00E201E4">
            <w:pPr>
              <w:pStyle w:val="ListParagraph"/>
              <w:numPr>
                <w:ilvl w:val="2"/>
                <w:numId w:val="48"/>
              </w:numPr>
              <w:tabs>
                <w:tab w:val="center" w:pos="4320"/>
                <w:tab w:val="right" w:pos="8640"/>
              </w:tabs>
              <w:ind w:right="-72"/>
              <w:rPr>
                <w:sz w:val="22"/>
                <w:szCs w:val="22"/>
              </w:rPr>
            </w:pPr>
            <w:r w:rsidRPr="00E528AA">
              <w:rPr>
                <w:bCs/>
                <w:sz w:val="22"/>
                <w:szCs w:val="22"/>
              </w:rPr>
              <w:t xml:space="preserve">    One committee member abstained.</w:t>
            </w:r>
          </w:p>
          <w:p w14:paraId="1B3A966B" w14:textId="77777777" w:rsidR="00E201E4" w:rsidRPr="00E528AA" w:rsidRDefault="00E201E4" w:rsidP="0027421F">
            <w:pPr>
              <w:pStyle w:val="ListParagraph"/>
              <w:tabs>
                <w:tab w:val="center" w:pos="4320"/>
                <w:tab w:val="right" w:pos="8640"/>
              </w:tabs>
              <w:ind w:right="-72"/>
              <w:rPr>
                <w:bCs/>
                <w:sz w:val="22"/>
                <w:szCs w:val="22"/>
              </w:rPr>
            </w:pPr>
          </w:p>
          <w:p w14:paraId="31A94344" w14:textId="77777777" w:rsidR="00E201E4" w:rsidRPr="00E528AA" w:rsidRDefault="00E201E4" w:rsidP="0027421F">
            <w:pPr>
              <w:pStyle w:val="ListParagraph"/>
              <w:tabs>
                <w:tab w:val="center" w:pos="4320"/>
                <w:tab w:val="right" w:pos="8640"/>
              </w:tabs>
              <w:ind w:right="-72"/>
              <w:rPr>
                <w:sz w:val="22"/>
                <w:szCs w:val="22"/>
              </w:rPr>
            </w:pPr>
          </w:p>
          <w:p w14:paraId="45864A9D" w14:textId="19185DB4" w:rsidR="00E201E4" w:rsidRPr="00E528AA" w:rsidRDefault="009204F6" w:rsidP="0027421F">
            <w:pPr>
              <w:pBdr>
                <w:bottom w:val="single" w:sz="4" w:space="1" w:color="auto"/>
              </w:pBdr>
              <w:rPr>
                <w:b/>
                <w:bCs/>
                <w:sz w:val="22"/>
                <w:szCs w:val="22"/>
              </w:rPr>
            </w:pPr>
            <w:r w:rsidRPr="00E528AA">
              <w:rPr>
                <w:b/>
                <w:bCs/>
                <w:sz w:val="22"/>
                <w:szCs w:val="22"/>
              </w:rPr>
              <w:t>Biosimilar</w:t>
            </w:r>
            <w:r w:rsidR="00E201E4" w:rsidRPr="00E528AA">
              <w:rPr>
                <w:b/>
                <w:bCs/>
                <w:sz w:val="22"/>
                <w:szCs w:val="22"/>
              </w:rPr>
              <w:t xml:space="preserve"> Update</w:t>
            </w:r>
          </w:p>
          <w:p w14:paraId="4BE94ABE" w14:textId="77777777" w:rsidR="00E201E4" w:rsidRPr="00E528AA" w:rsidRDefault="00E201E4" w:rsidP="0027421F">
            <w:pPr>
              <w:rPr>
                <w:b/>
                <w:bCs/>
                <w:sz w:val="22"/>
                <w:szCs w:val="22"/>
              </w:rPr>
            </w:pPr>
          </w:p>
          <w:p w14:paraId="4FE52F78" w14:textId="77777777" w:rsidR="00E201E4" w:rsidRPr="00E528AA" w:rsidRDefault="00E201E4" w:rsidP="0027421F">
            <w:pPr>
              <w:rPr>
                <w:b/>
                <w:bCs/>
                <w:sz w:val="22"/>
                <w:szCs w:val="22"/>
              </w:rPr>
            </w:pPr>
            <w:r w:rsidRPr="00E528AA">
              <w:rPr>
                <w:b/>
                <w:bCs/>
                <w:sz w:val="22"/>
                <w:szCs w:val="22"/>
              </w:rPr>
              <w:t>The AHCCCS Medical Policy Manual Policy 310-V Section III B. 4. states the following:</w:t>
            </w:r>
          </w:p>
          <w:p w14:paraId="265ADD45" w14:textId="77777777" w:rsidR="00E201E4" w:rsidRPr="00E528AA" w:rsidRDefault="00E201E4" w:rsidP="00E201E4">
            <w:pPr>
              <w:pStyle w:val="ListParagraph"/>
              <w:numPr>
                <w:ilvl w:val="0"/>
                <w:numId w:val="50"/>
              </w:numPr>
              <w:rPr>
                <w:b/>
                <w:bCs/>
                <w:sz w:val="22"/>
                <w:szCs w:val="22"/>
              </w:rPr>
            </w:pPr>
            <w:r w:rsidRPr="00E528AA">
              <w:rPr>
                <w:b/>
                <w:bCs/>
                <w:sz w:val="22"/>
                <w:szCs w:val="22"/>
              </w:rPr>
              <w:t>The Contractor shall not transition to a Biosimilar drug until AHCCCS has made the determination that the Biosimilar drug is overall more cost-effective to the state that the continued use of the brand name drug.</w:t>
            </w:r>
          </w:p>
          <w:p w14:paraId="06E76F45" w14:textId="1DA23466" w:rsidR="00E201E4" w:rsidRPr="00E528AA" w:rsidRDefault="00734B6D" w:rsidP="0027421F">
            <w:pPr>
              <w:rPr>
                <w:b/>
                <w:bCs/>
                <w:sz w:val="22"/>
                <w:szCs w:val="22"/>
              </w:rPr>
            </w:pPr>
            <w:r w:rsidRPr="00E528AA">
              <w:rPr>
                <w:b/>
                <w:bCs/>
                <w:sz w:val="22"/>
                <w:szCs w:val="22"/>
              </w:rPr>
              <w:t xml:space="preserve">At the meeting,  the effective date for the biosimilar changes was 8/1/2022, however due to the Contractor Notice delay, the effective date is extended to 9/1/2022 and </w:t>
            </w:r>
            <w:r w:rsidR="00F13980">
              <w:rPr>
                <w:b/>
                <w:bCs/>
                <w:sz w:val="22"/>
                <w:szCs w:val="22"/>
              </w:rPr>
              <w:t>is</w:t>
            </w:r>
            <w:r w:rsidR="00F13980" w:rsidRPr="00E528AA">
              <w:rPr>
                <w:b/>
                <w:bCs/>
                <w:sz w:val="22"/>
                <w:szCs w:val="22"/>
              </w:rPr>
              <w:t xml:space="preserve"> reflected</w:t>
            </w:r>
            <w:r w:rsidRPr="00E528AA">
              <w:rPr>
                <w:b/>
                <w:bCs/>
                <w:sz w:val="22"/>
                <w:szCs w:val="22"/>
              </w:rPr>
              <w:t xml:space="preserve"> below.</w:t>
            </w:r>
            <w:r w:rsidR="00673B67">
              <w:rPr>
                <w:b/>
                <w:bCs/>
                <w:sz w:val="22"/>
                <w:szCs w:val="22"/>
              </w:rPr>
              <w:t xml:space="preserve"> </w:t>
            </w:r>
            <w:r w:rsidR="000A190D">
              <w:rPr>
                <w:b/>
                <w:bCs/>
                <w:sz w:val="22"/>
                <w:szCs w:val="22"/>
              </w:rPr>
              <w:t xml:space="preserve"> </w:t>
            </w:r>
          </w:p>
          <w:p w14:paraId="77A45D50" w14:textId="77777777" w:rsidR="00E201E4" w:rsidRPr="00E528AA" w:rsidRDefault="00E201E4" w:rsidP="0027421F">
            <w:pPr>
              <w:rPr>
                <w:b/>
                <w:bCs/>
                <w:sz w:val="22"/>
                <w:szCs w:val="22"/>
              </w:rPr>
            </w:pPr>
          </w:p>
          <w:p w14:paraId="779CCF8E" w14:textId="0086D4FB" w:rsidR="00E201E4" w:rsidRPr="006B4BA7" w:rsidRDefault="00E201E4" w:rsidP="00E201E4">
            <w:pPr>
              <w:pStyle w:val="ListParagraph"/>
              <w:numPr>
                <w:ilvl w:val="0"/>
                <w:numId w:val="49"/>
              </w:numPr>
              <w:contextualSpacing w:val="0"/>
              <w:rPr>
                <w:bCs/>
                <w:sz w:val="22"/>
                <w:szCs w:val="22"/>
                <w:highlight w:val="yellow"/>
              </w:rPr>
            </w:pPr>
            <w:r w:rsidRPr="006B4BA7">
              <w:rPr>
                <w:bCs/>
                <w:sz w:val="22"/>
                <w:szCs w:val="22"/>
                <w:highlight w:val="yellow"/>
              </w:rPr>
              <w:t xml:space="preserve">Effective </w:t>
            </w:r>
            <w:r w:rsidR="00734B6D" w:rsidRPr="006B4BA7">
              <w:rPr>
                <w:bCs/>
                <w:sz w:val="22"/>
                <w:szCs w:val="22"/>
                <w:highlight w:val="yellow"/>
              </w:rPr>
              <w:t>9</w:t>
            </w:r>
            <w:r w:rsidRPr="006B4BA7">
              <w:rPr>
                <w:bCs/>
                <w:sz w:val="22"/>
                <w:szCs w:val="22"/>
                <w:highlight w:val="yellow"/>
              </w:rPr>
              <w:t xml:space="preserve">/1/22, Herceptin will be non-preferred and the Biosimilars listed below will be preferred.  Grandfathering does not apply.  </w:t>
            </w:r>
          </w:p>
          <w:p w14:paraId="55D3606A" w14:textId="77777777" w:rsidR="00E201E4" w:rsidRPr="006B4BA7" w:rsidRDefault="00E201E4" w:rsidP="00E201E4">
            <w:pPr>
              <w:pStyle w:val="ListParagraph"/>
              <w:numPr>
                <w:ilvl w:val="1"/>
                <w:numId w:val="49"/>
              </w:numPr>
              <w:contextualSpacing w:val="0"/>
              <w:rPr>
                <w:bCs/>
                <w:sz w:val="22"/>
                <w:szCs w:val="22"/>
                <w:highlight w:val="yellow"/>
              </w:rPr>
            </w:pPr>
            <w:r w:rsidRPr="006B4BA7">
              <w:rPr>
                <w:bCs/>
                <w:sz w:val="22"/>
                <w:szCs w:val="22"/>
                <w:highlight w:val="yellow"/>
              </w:rPr>
              <w:t>Herzuma</w:t>
            </w:r>
          </w:p>
          <w:p w14:paraId="292696A7" w14:textId="77777777" w:rsidR="00E201E4" w:rsidRPr="006B4BA7" w:rsidRDefault="00E201E4" w:rsidP="00E201E4">
            <w:pPr>
              <w:pStyle w:val="ListParagraph"/>
              <w:numPr>
                <w:ilvl w:val="1"/>
                <w:numId w:val="49"/>
              </w:numPr>
              <w:contextualSpacing w:val="0"/>
              <w:rPr>
                <w:bCs/>
                <w:sz w:val="22"/>
                <w:szCs w:val="22"/>
                <w:highlight w:val="yellow"/>
              </w:rPr>
            </w:pPr>
            <w:r w:rsidRPr="006B4BA7">
              <w:rPr>
                <w:bCs/>
                <w:sz w:val="22"/>
                <w:szCs w:val="22"/>
                <w:highlight w:val="yellow"/>
              </w:rPr>
              <w:t>Kanjinti</w:t>
            </w:r>
          </w:p>
          <w:p w14:paraId="486E5DD5" w14:textId="77777777" w:rsidR="00E201E4" w:rsidRPr="006B4BA7" w:rsidRDefault="00E201E4" w:rsidP="00E201E4">
            <w:pPr>
              <w:pStyle w:val="ListParagraph"/>
              <w:numPr>
                <w:ilvl w:val="1"/>
                <w:numId w:val="49"/>
              </w:numPr>
              <w:contextualSpacing w:val="0"/>
              <w:rPr>
                <w:bCs/>
                <w:sz w:val="22"/>
                <w:szCs w:val="22"/>
                <w:highlight w:val="yellow"/>
              </w:rPr>
            </w:pPr>
            <w:r w:rsidRPr="006B4BA7">
              <w:rPr>
                <w:bCs/>
                <w:sz w:val="22"/>
                <w:szCs w:val="22"/>
                <w:highlight w:val="yellow"/>
              </w:rPr>
              <w:lastRenderedPageBreak/>
              <w:t>Ogivri</w:t>
            </w:r>
          </w:p>
          <w:p w14:paraId="4D129410" w14:textId="77777777" w:rsidR="00E201E4" w:rsidRPr="006B4BA7" w:rsidRDefault="00E201E4" w:rsidP="00E201E4">
            <w:pPr>
              <w:pStyle w:val="ListParagraph"/>
              <w:numPr>
                <w:ilvl w:val="1"/>
                <w:numId w:val="49"/>
              </w:numPr>
              <w:contextualSpacing w:val="0"/>
              <w:rPr>
                <w:bCs/>
                <w:sz w:val="22"/>
                <w:szCs w:val="22"/>
                <w:highlight w:val="yellow"/>
              </w:rPr>
            </w:pPr>
            <w:r w:rsidRPr="006B4BA7">
              <w:rPr>
                <w:bCs/>
                <w:sz w:val="22"/>
                <w:szCs w:val="22"/>
                <w:highlight w:val="yellow"/>
              </w:rPr>
              <w:t>Trazimera</w:t>
            </w:r>
          </w:p>
          <w:p w14:paraId="5CC701ED" w14:textId="51477874" w:rsidR="00E201E4" w:rsidRPr="006B4BA7" w:rsidRDefault="00E201E4" w:rsidP="00E201E4">
            <w:pPr>
              <w:pStyle w:val="ListParagraph"/>
              <w:numPr>
                <w:ilvl w:val="0"/>
                <w:numId w:val="49"/>
              </w:numPr>
              <w:contextualSpacing w:val="0"/>
              <w:rPr>
                <w:bCs/>
                <w:sz w:val="22"/>
                <w:szCs w:val="22"/>
                <w:highlight w:val="yellow"/>
              </w:rPr>
            </w:pPr>
            <w:r w:rsidRPr="006B4BA7">
              <w:rPr>
                <w:bCs/>
                <w:sz w:val="22"/>
                <w:szCs w:val="22"/>
                <w:highlight w:val="yellow"/>
              </w:rPr>
              <w:t xml:space="preserve">Effective </w:t>
            </w:r>
            <w:r w:rsidR="00734B6D" w:rsidRPr="006B4BA7">
              <w:rPr>
                <w:bCs/>
                <w:sz w:val="22"/>
                <w:szCs w:val="22"/>
                <w:highlight w:val="yellow"/>
              </w:rPr>
              <w:t>9</w:t>
            </w:r>
            <w:r w:rsidRPr="006B4BA7">
              <w:rPr>
                <w:bCs/>
                <w:sz w:val="22"/>
                <w:szCs w:val="22"/>
                <w:highlight w:val="yellow"/>
              </w:rPr>
              <w:t xml:space="preserve">/1/22, Avastin will be non-preferred and the </w:t>
            </w:r>
            <w:r w:rsidR="00734B6D" w:rsidRPr="006B4BA7">
              <w:rPr>
                <w:bCs/>
                <w:sz w:val="22"/>
                <w:szCs w:val="22"/>
                <w:highlight w:val="yellow"/>
              </w:rPr>
              <w:t>Biosimilars</w:t>
            </w:r>
            <w:r w:rsidRPr="006B4BA7">
              <w:rPr>
                <w:bCs/>
                <w:sz w:val="22"/>
                <w:szCs w:val="22"/>
                <w:highlight w:val="yellow"/>
              </w:rPr>
              <w:t xml:space="preserve"> listed below will be preferred.  Grandfathering does not apply.</w:t>
            </w:r>
          </w:p>
          <w:p w14:paraId="59A1D250" w14:textId="77777777" w:rsidR="00E201E4" w:rsidRPr="006B4BA7" w:rsidRDefault="00E201E4" w:rsidP="00E201E4">
            <w:pPr>
              <w:pStyle w:val="ListParagraph"/>
              <w:numPr>
                <w:ilvl w:val="1"/>
                <w:numId w:val="49"/>
              </w:numPr>
              <w:contextualSpacing w:val="0"/>
              <w:rPr>
                <w:bCs/>
                <w:sz w:val="22"/>
                <w:szCs w:val="22"/>
                <w:highlight w:val="yellow"/>
              </w:rPr>
            </w:pPr>
            <w:r w:rsidRPr="006B4BA7">
              <w:rPr>
                <w:bCs/>
                <w:sz w:val="22"/>
                <w:szCs w:val="22"/>
                <w:highlight w:val="yellow"/>
              </w:rPr>
              <w:t>Mvasi</w:t>
            </w:r>
          </w:p>
          <w:p w14:paraId="300E3283" w14:textId="77777777" w:rsidR="00E201E4" w:rsidRPr="006B4BA7" w:rsidRDefault="00E201E4" w:rsidP="00E201E4">
            <w:pPr>
              <w:pStyle w:val="ListParagraph"/>
              <w:numPr>
                <w:ilvl w:val="1"/>
                <w:numId w:val="49"/>
              </w:numPr>
              <w:contextualSpacing w:val="0"/>
              <w:rPr>
                <w:bCs/>
                <w:sz w:val="22"/>
                <w:szCs w:val="22"/>
                <w:highlight w:val="yellow"/>
              </w:rPr>
            </w:pPr>
            <w:r w:rsidRPr="006B4BA7">
              <w:rPr>
                <w:bCs/>
                <w:sz w:val="22"/>
                <w:szCs w:val="22"/>
                <w:highlight w:val="yellow"/>
              </w:rPr>
              <w:t>Zirabev</w:t>
            </w:r>
          </w:p>
          <w:p w14:paraId="2BB49133" w14:textId="787EF305" w:rsidR="00E201E4" w:rsidRPr="006B4BA7" w:rsidRDefault="00E201E4" w:rsidP="00E201E4">
            <w:pPr>
              <w:pStyle w:val="ListParagraph"/>
              <w:numPr>
                <w:ilvl w:val="0"/>
                <w:numId w:val="49"/>
              </w:numPr>
              <w:contextualSpacing w:val="0"/>
              <w:rPr>
                <w:bCs/>
                <w:sz w:val="22"/>
                <w:szCs w:val="22"/>
                <w:highlight w:val="yellow"/>
              </w:rPr>
            </w:pPr>
            <w:r w:rsidRPr="006B4BA7">
              <w:rPr>
                <w:bCs/>
                <w:sz w:val="22"/>
                <w:szCs w:val="22"/>
                <w:highlight w:val="yellow"/>
              </w:rPr>
              <w:t xml:space="preserve">Effective </w:t>
            </w:r>
            <w:r w:rsidR="00734B6D" w:rsidRPr="006B4BA7">
              <w:rPr>
                <w:bCs/>
                <w:sz w:val="22"/>
                <w:szCs w:val="22"/>
                <w:highlight w:val="yellow"/>
              </w:rPr>
              <w:t>9</w:t>
            </w:r>
            <w:r w:rsidRPr="006B4BA7">
              <w:rPr>
                <w:bCs/>
                <w:sz w:val="22"/>
                <w:szCs w:val="22"/>
                <w:highlight w:val="yellow"/>
              </w:rPr>
              <w:t xml:space="preserve">/1/22, Rituxan will be non-preferred and the Biosimilars listed below will be preferred.  Grandfathering does not apply. </w:t>
            </w:r>
          </w:p>
          <w:p w14:paraId="4933218D" w14:textId="77777777" w:rsidR="00E201E4" w:rsidRPr="006B4BA7" w:rsidRDefault="00E201E4" w:rsidP="00E201E4">
            <w:pPr>
              <w:pStyle w:val="ListParagraph"/>
              <w:numPr>
                <w:ilvl w:val="1"/>
                <w:numId w:val="49"/>
              </w:numPr>
              <w:contextualSpacing w:val="0"/>
              <w:rPr>
                <w:bCs/>
                <w:sz w:val="22"/>
                <w:szCs w:val="22"/>
                <w:highlight w:val="yellow"/>
              </w:rPr>
            </w:pPr>
            <w:r w:rsidRPr="006B4BA7">
              <w:rPr>
                <w:bCs/>
                <w:sz w:val="22"/>
                <w:szCs w:val="22"/>
                <w:highlight w:val="yellow"/>
              </w:rPr>
              <w:t>Riabni</w:t>
            </w:r>
          </w:p>
          <w:p w14:paraId="499AF7C3" w14:textId="77777777" w:rsidR="00E201E4" w:rsidRPr="006B4BA7" w:rsidRDefault="00E201E4" w:rsidP="00E201E4">
            <w:pPr>
              <w:pStyle w:val="ListParagraph"/>
              <w:numPr>
                <w:ilvl w:val="1"/>
                <w:numId w:val="49"/>
              </w:numPr>
              <w:contextualSpacing w:val="0"/>
              <w:rPr>
                <w:bCs/>
                <w:sz w:val="22"/>
                <w:szCs w:val="22"/>
                <w:highlight w:val="yellow"/>
              </w:rPr>
            </w:pPr>
            <w:r w:rsidRPr="006B4BA7">
              <w:rPr>
                <w:bCs/>
                <w:sz w:val="22"/>
                <w:szCs w:val="22"/>
                <w:highlight w:val="yellow"/>
              </w:rPr>
              <w:t>Ruxience</w:t>
            </w:r>
          </w:p>
          <w:p w14:paraId="591FD000" w14:textId="77777777" w:rsidR="00E201E4" w:rsidRPr="00E528AA" w:rsidRDefault="00E201E4" w:rsidP="00E201E4">
            <w:pPr>
              <w:pStyle w:val="ListParagraph"/>
              <w:numPr>
                <w:ilvl w:val="1"/>
                <w:numId w:val="49"/>
              </w:numPr>
              <w:contextualSpacing w:val="0"/>
              <w:rPr>
                <w:bCs/>
                <w:sz w:val="22"/>
                <w:szCs w:val="22"/>
              </w:rPr>
            </w:pPr>
            <w:r w:rsidRPr="006B4BA7">
              <w:rPr>
                <w:bCs/>
                <w:sz w:val="22"/>
                <w:szCs w:val="22"/>
                <w:highlight w:val="yellow"/>
              </w:rPr>
              <w:t>Truxima</w:t>
            </w:r>
          </w:p>
        </w:tc>
      </w:tr>
    </w:tbl>
    <w:p w14:paraId="5E2083A4" w14:textId="33CC0DF3" w:rsidR="009204F6" w:rsidRPr="00E528AA" w:rsidRDefault="009204F6" w:rsidP="00F715D3">
      <w:pPr>
        <w:jc w:val="both"/>
        <w:rPr>
          <w:bCs/>
          <w:sz w:val="22"/>
          <w:szCs w:val="22"/>
        </w:rPr>
      </w:pPr>
    </w:p>
    <w:p w14:paraId="5258BA35" w14:textId="736F3C71" w:rsidR="006B4BA7" w:rsidRDefault="006B4BA7" w:rsidP="006B4BA7">
      <w:pPr>
        <w:pBdr>
          <w:top w:val="nil"/>
          <w:left w:val="nil"/>
          <w:bottom w:val="nil"/>
          <w:right w:val="nil"/>
          <w:between w:val="nil"/>
        </w:pBdr>
        <w:contextualSpacing/>
        <w:rPr>
          <w:rFonts w:eastAsia="Calibri"/>
          <w:color w:val="000000"/>
          <w:sz w:val="22"/>
          <w:szCs w:val="22"/>
          <w:highlight w:val="yellow"/>
        </w:rPr>
      </w:pPr>
      <w:r w:rsidRPr="006B4BA7">
        <w:rPr>
          <w:rFonts w:eastAsia="Calibri"/>
          <w:color w:val="000000"/>
          <w:sz w:val="22"/>
          <w:szCs w:val="22"/>
          <w:highlight w:val="yellow"/>
        </w:rPr>
        <w:t>The recommendation to remove prior authorization and permit coverage of DPP-4s</w:t>
      </w:r>
      <w:r>
        <w:rPr>
          <w:rFonts w:eastAsia="Calibri"/>
          <w:color w:val="000000"/>
          <w:sz w:val="22"/>
          <w:szCs w:val="22"/>
          <w:highlight w:val="yellow"/>
        </w:rPr>
        <w:t xml:space="preserve"> or SGLT2s</w:t>
      </w:r>
      <w:r w:rsidRPr="006B4BA7">
        <w:rPr>
          <w:rFonts w:eastAsia="Calibri"/>
          <w:color w:val="000000"/>
          <w:sz w:val="22"/>
          <w:szCs w:val="22"/>
          <w:highlight w:val="yellow"/>
        </w:rPr>
        <w:t>, when the member has tried metformin, has been approved by AHCCCS.</w:t>
      </w:r>
    </w:p>
    <w:p w14:paraId="0D6EC0CD" w14:textId="6CE734CA" w:rsidR="006B4BA7" w:rsidRDefault="006B4BA7" w:rsidP="006B4BA7">
      <w:pPr>
        <w:pBdr>
          <w:top w:val="nil"/>
          <w:left w:val="nil"/>
          <w:bottom w:val="nil"/>
          <w:right w:val="nil"/>
          <w:between w:val="nil"/>
        </w:pBdr>
        <w:contextualSpacing/>
        <w:rPr>
          <w:rFonts w:eastAsia="Calibri"/>
          <w:color w:val="000000"/>
          <w:sz w:val="22"/>
          <w:szCs w:val="22"/>
          <w:highlight w:val="yellow"/>
        </w:rPr>
      </w:pPr>
    </w:p>
    <w:p w14:paraId="608A44C3" w14:textId="1C59DFB2" w:rsidR="006B4BA7" w:rsidRPr="006B4BA7" w:rsidRDefault="006B4BA7" w:rsidP="006B4BA7">
      <w:pPr>
        <w:pBdr>
          <w:top w:val="nil"/>
          <w:left w:val="nil"/>
          <w:bottom w:val="nil"/>
          <w:right w:val="nil"/>
          <w:between w:val="nil"/>
        </w:pBdr>
        <w:contextualSpacing/>
        <w:rPr>
          <w:rFonts w:eastAsia="Calibri"/>
          <w:color w:val="000000"/>
          <w:sz w:val="22"/>
          <w:szCs w:val="22"/>
          <w:highlight w:val="yellow"/>
        </w:rPr>
      </w:pPr>
      <w:r w:rsidRPr="006B4BA7">
        <w:rPr>
          <w:rFonts w:eastAsia="Calibri"/>
          <w:color w:val="000000"/>
          <w:sz w:val="22"/>
          <w:szCs w:val="22"/>
          <w:highlight w:val="yellow"/>
        </w:rPr>
        <w:t xml:space="preserve">The recommendation to remove prior authorization and permit coverage of </w:t>
      </w:r>
      <w:r>
        <w:rPr>
          <w:rFonts w:eastAsia="Calibri"/>
          <w:color w:val="000000"/>
          <w:sz w:val="22"/>
          <w:szCs w:val="22"/>
          <w:highlight w:val="yellow"/>
        </w:rPr>
        <w:t>GLP-1s</w:t>
      </w:r>
      <w:r w:rsidRPr="006B4BA7">
        <w:rPr>
          <w:rFonts w:eastAsia="Calibri"/>
          <w:color w:val="000000"/>
          <w:sz w:val="22"/>
          <w:szCs w:val="22"/>
          <w:highlight w:val="yellow"/>
        </w:rPr>
        <w:t>, when the member has tried metformin, has</w:t>
      </w:r>
      <w:r>
        <w:rPr>
          <w:rFonts w:eastAsia="Calibri"/>
          <w:color w:val="000000"/>
          <w:sz w:val="22"/>
          <w:szCs w:val="22"/>
          <w:highlight w:val="yellow"/>
        </w:rPr>
        <w:t xml:space="preserve"> NOT</w:t>
      </w:r>
      <w:r w:rsidRPr="006B4BA7">
        <w:rPr>
          <w:rFonts w:eastAsia="Calibri"/>
          <w:color w:val="000000"/>
          <w:sz w:val="22"/>
          <w:szCs w:val="22"/>
          <w:highlight w:val="yellow"/>
        </w:rPr>
        <w:t xml:space="preserve"> been approved by AHCCCS.</w:t>
      </w:r>
    </w:p>
    <w:p w14:paraId="7CE10BAF" w14:textId="77777777" w:rsidR="006B4BA7" w:rsidRPr="006B4BA7" w:rsidRDefault="006B4BA7" w:rsidP="006B4BA7">
      <w:pPr>
        <w:pBdr>
          <w:top w:val="nil"/>
          <w:left w:val="nil"/>
          <w:bottom w:val="nil"/>
          <w:right w:val="nil"/>
          <w:between w:val="nil"/>
        </w:pBdr>
        <w:contextualSpacing/>
        <w:rPr>
          <w:rFonts w:eastAsia="Calibri"/>
          <w:color w:val="000000"/>
          <w:sz w:val="22"/>
          <w:szCs w:val="22"/>
          <w:highlight w:val="yellow"/>
        </w:rPr>
      </w:pPr>
    </w:p>
    <w:p w14:paraId="4C5463B6" w14:textId="55691B7B" w:rsidR="004C4A1C" w:rsidRPr="00E528AA" w:rsidRDefault="004C4A1C" w:rsidP="00F715D3">
      <w:pPr>
        <w:jc w:val="both"/>
        <w:rPr>
          <w:color w:val="2C2C2C" w:themeColor="text1" w:themeShade="80"/>
          <w:sz w:val="22"/>
          <w:szCs w:val="22"/>
        </w:rPr>
      </w:pPr>
      <w:r w:rsidRPr="00E528AA">
        <w:rPr>
          <w:color w:val="2C2C2C" w:themeColor="text1" w:themeShade="80"/>
          <w:sz w:val="22"/>
          <w:szCs w:val="22"/>
        </w:rPr>
        <w:t xml:space="preserve">A file, as a </w:t>
      </w:r>
      <w:r w:rsidR="00482234" w:rsidRPr="00E528AA">
        <w:rPr>
          <w:color w:val="2C2C2C" w:themeColor="text1" w:themeShade="80"/>
          <w:sz w:val="22"/>
          <w:szCs w:val="22"/>
        </w:rPr>
        <w:t xml:space="preserve">separate attachment, </w:t>
      </w:r>
      <w:r w:rsidR="008422E6" w:rsidRPr="00E528AA">
        <w:rPr>
          <w:color w:val="2C2C2C" w:themeColor="text1" w:themeShade="80"/>
          <w:sz w:val="22"/>
          <w:szCs w:val="22"/>
        </w:rPr>
        <w:t xml:space="preserve">is attached to this email and </w:t>
      </w:r>
      <w:r w:rsidRPr="00E528AA">
        <w:rPr>
          <w:color w:val="2C2C2C" w:themeColor="text1" w:themeShade="80"/>
          <w:sz w:val="22"/>
          <w:szCs w:val="22"/>
        </w:rPr>
        <w:t>contains the preferred and non-preferred drugs by the National Drug Code and the drug label name.  Drugs noted as “PDL” have Preferred status and those listed as “NPD” have Non-</w:t>
      </w:r>
      <w:r w:rsidR="00596095">
        <w:rPr>
          <w:color w:val="2C2C2C" w:themeColor="text1" w:themeShade="80"/>
          <w:sz w:val="22"/>
          <w:szCs w:val="22"/>
        </w:rPr>
        <w:t>p</w:t>
      </w:r>
      <w:r w:rsidRPr="00E528AA">
        <w:rPr>
          <w:color w:val="2C2C2C" w:themeColor="text1" w:themeShade="80"/>
          <w:sz w:val="22"/>
          <w:szCs w:val="22"/>
        </w:rPr>
        <w:t xml:space="preserve">referred status.  NR means the drug was not previously reviewed at a P&amp;T Committee meeting. New drug market entries will also be listed on the weekly NDC list. </w:t>
      </w:r>
    </w:p>
    <w:p w14:paraId="5C8225CA" w14:textId="77777777" w:rsidR="004C4A1C" w:rsidRPr="00E528AA" w:rsidRDefault="004C4A1C" w:rsidP="00F715D3">
      <w:pPr>
        <w:jc w:val="both"/>
        <w:rPr>
          <w:color w:val="2C2C2C" w:themeColor="text1" w:themeShade="80"/>
          <w:sz w:val="22"/>
          <w:szCs w:val="22"/>
        </w:rPr>
      </w:pPr>
    </w:p>
    <w:p w14:paraId="07F0AD13" w14:textId="1E145AC5" w:rsidR="004C4A1C" w:rsidRPr="00E528AA" w:rsidRDefault="008422E6" w:rsidP="00F715D3">
      <w:pPr>
        <w:jc w:val="both"/>
        <w:rPr>
          <w:color w:val="2C2C2C" w:themeColor="text1" w:themeShade="80"/>
          <w:sz w:val="22"/>
          <w:szCs w:val="22"/>
        </w:rPr>
      </w:pPr>
      <w:r w:rsidRPr="00E528AA">
        <w:rPr>
          <w:color w:val="2C2C2C" w:themeColor="text1" w:themeShade="80"/>
          <w:sz w:val="22"/>
          <w:szCs w:val="22"/>
        </w:rPr>
        <w:t xml:space="preserve">AHCCCS and its </w:t>
      </w:r>
      <w:r w:rsidR="004C4A1C" w:rsidRPr="00E528AA">
        <w:rPr>
          <w:color w:val="2C2C2C" w:themeColor="text1" w:themeShade="80"/>
          <w:sz w:val="22"/>
          <w:szCs w:val="22"/>
        </w:rPr>
        <w:t>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372C5A97" w14:textId="77777777" w:rsidR="004C4A1C" w:rsidRPr="00E528AA" w:rsidRDefault="004C4A1C" w:rsidP="00F715D3">
      <w:pPr>
        <w:jc w:val="both"/>
        <w:rPr>
          <w:color w:val="2C2C2C" w:themeColor="text1" w:themeShade="80"/>
          <w:sz w:val="22"/>
          <w:szCs w:val="22"/>
        </w:rPr>
      </w:pPr>
    </w:p>
    <w:p w14:paraId="3B9C1E89" w14:textId="607B32D1" w:rsidR="004C4A1C" w:rsidRPr="00E528AA" w:rsidRDefault="008422E6" w:rsidP="00F715D3">
      <w:pPr>
        <w:tabs>
          <w:tab w:val="num" w:pos="1620"/>
        </w:tabs>
        <w:jc w:val="both"/>
        <w:rPr>
          <w:color w:val="2C2C2C" w:themeColor="text1" w:themeShade="80"/>
          <w:sz w:val="22"/>
          <w:szCs w:val="22"/>
        </w:rPr>
      </w:pPr>
      <w:r w:rsidRPr="00E528AA">
        <w:rPr>
          <w:color w:val="2C2C2C" w:themeColor="text1" w:themeShade="80"/>
          <w:sz w:val="22"/>
          <w:szCs w:val="22"/>
        </w:rPr>
        <w:t xml:space="preserve">AHCCCS and its </w:t>
      </w:r>
      <w:r w:rsidR="004C4A1C" w:rsidRPr="00E528AA">
        <w:rPr>
          <w:color w:val="2C2C2C" w:themeColor="text1" w:themeShade="80"/>
          <w:sz w:val="22"/>
          <w:szCs w:val="22"/>
        </w:rPr>
        <w:t xml:space="preserve">Contractors are required to list these medications on their drug list exactly as they are listed on the AHCCCS DRUG LIST.  Contractors shall not add other drugs to their drug list to therapeutic classes that contain preferred drugs on the AHCCCS DRUG LIST.  </w:t>
      </w:r>
      <w:r w:rsidR="00F715D3" w:rsidRPr="00E528AA">
        <w:rPr>
          <w:color w:val="2C2C2C" w:themeColor="text1" w:themeShade="80"/>
          <w:sz w:val="22"/>
          <w:szCs w:val="22"/>
        </w:rPr>
        <w:t xml:space="preserve">All Contractors’ drug lists, including website listings, must be updated by </w:t>
      </w:r>
      <w:r w:rsidR="00E201E4" w:rsidRPr="00E528AA">
        <w:rPr>
          <w:color w:val="2C2C2C" w:themeColor="text1" w:themeShade="80"/>
          <w:sz w:val="22"/>
          <w:szCs w:val="22"/>
        </w:rPr>
        <w:t>October</w:t>
      </w:r>
      <w:r w:rsidR="00625969" w:rsidRPr="00E528AA">
        <w:rPr>
          <w:color w:val="2C2C2C" w:themeColor="text1" w:themeShade="80"/>
          <w:sz w:val="22"/>
          <w:szCs w:val="22"/>
        </w:rPr>
        <w:t xml:space="preserve"> 1, 2022</w:t>
      </w:r>
      <w:r w:rsidR="00F715D3" w:rsidRPr="00E528AA">
        <w:rPr>
          <w:color w:val="2C2C2C" w:themeColor="text1" w:themeShade="80"/>
          <w:sz w:val="22"/>
          <w:szCs w:val="22"/>
        </w:rPr>
        <w:t>, to reflect P&amp;T preferred drug and other changes.</w:t>
      </w:r>
    </w:p>
    <w:p w14:paraId="6F4C32C7" w14:textId="77777777" w:rsidR="004C4A1C" w:rsidRPr="00E528AA" w:rsidRDefault="004C4A1C" w:rsidP="00F715D3">
      <w:pPr>
        <w:jc w:val="both"/>
        <w:rPr>
          <w:color w:val="2C2C2C" w:themeColor="text1" w:themeShade="80"/>
          <w:sz w:val="22"/>
          <w:szCs w:val="22"/>
        </w:rPr>
      </w:pPr>
    </w:p>
    <w:p w14:paraId="5944E14C" w14:textId="77777777" w:rsidR="004C4A1C" w:rsidRPr="00E528AA" w:rsidRDefault="004C4A1C" w:rsidP="00F715D3">
      <w:pPr>
        <w:tabs>
          <w:tab w:val="num" w:pos="1620"/>
        </w:tabs>
        <w:jc w:val="both"/>
        <w:rPr>
          <w:color w:val="2C2C2C" w:themeColor="text1" w:themeShade="80"/>
          <w:sz w:val="22"/>
          <w:szCs w:val="22"/>
        </w:rPr>
      </w:pPr>
      <w:r w:rsidRPr="00E528AA">
        <w:rPr>
          <w:color w:val="2C2C2C" w:themeColor="text1" w:themeShade="80"/>
          <w:sz w:val="22"/>
          <w:szCs w:val="22"/>
        </w:rPr>
        <w:t>As a reminder, the contract language between AHCCCS and its Contractors prohibits duplicate discounts and is stated as follows:</w:t>
      </w:r>
    </w:p>
    <w:p w14:paraId="4283F4C1" w14:textId="77777777" w:rsidR="004C4A1C" w:rsidRPr="00E528AA" w:rsidRDefault="004C4A1C" w:rsidP="00F715D3">
      <w:pPr>
        <w:jc w:val="both"/>
        <w:rPr>
          <w:i/>
          <w:color w:val="2C2C2C" w:themeColor="text1" w:themeShade="80"/>
          <w:sz w:val="22"/>
          <w:szCs w:val="22"/>
        </w:rPr>
      </w:pPr>
      <w:r w:rsidRPr="00E528AA">
        <w:rPr>
          <w:color w:val="2C2C2C" w:themeColor="text1" w:themeShade="80"/>
          <w:sz w:val="22"/>
          <w:szCs w:val="22"/>
        </w:rPr>
        <w:t>“</w:t>
      </w:r>
      <w:r w:rsidRPr="00E528AA">
        <w:rPr>
          <w:i/>
          <w:color w:val="2C2C2C" w:themeColor="text1" w:themeShade="80"/>
          <w:sz w:val="22"/>
          <w:szCs w:val="22"/>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5B516947" w14:textId="77777777" w:rsidR="004C4A1C" w:rsidRPr="00E528AA" w:rsidRDefault="004C4A1C" w:rsidP="00F715D3">
      <w:pPr>
        <w:jc w:val="both"/>
        <w:rPr>
          <w:i/>
          <w:color w:val="2C2C2C" w:themeColor="text1" w:themeShade="80"/>
          <w:sz w:val="22"/>
          <w:szCs w:val="22"/>
        </w:rPr>
      </w:pPr>
    </w:p>
    <w:p w14:paraId="5D40A87A" w14:textId="0AA07846" w:rsidR="004C4A1C" w:rsidRPr="00E528AA" w:rsidRDefault="004C4A1C" w:rsidP="00F715D3">
      <w:pPr>
        <w:jc w:val="both"/>
        <w:rPr>
          <w:color w:val="2C2C2C" w:themeColor="text1" w:themeShade="80"/>
          <w:sz w:val="22"/>
          <w:szCs w:val="22"/>
        </w:rPr>
      </w:pPr>
      <w:r w:rsidRPr="00E528AA">
        <w:rPr>
          <w:i/>
          <w:color w:val="2C2C2C" w:themeColor="text1" w:themeShade="80"/>
          <w:sz w:val="22"/>
          <w:szCs w:val="22"/>
        </w:rPr>
        <w:t>If the Contractor or its PBM has an existing rebate agreement with a manufacturer, all outpatient drug claims, including provider-administered drugs for which AHCCCS is obtaining supplemental rebates, must be exempt from such rebate agreements</w:t>
      </w:r>
      <w:r w:rsidRPr="00E528AA">
        <w:rPr>
          <w:color w:val="2C2C2C" w:themeColor="text1" w:themeShade="80"/>
          <w:sz w:val="22"/>
          <w:szCs w:val="22"/>
        </w:rPr>
        <w:t xml:space="preserve">.”  </w:t>
      </w:r>
    </w:p>
    <w:p w14:paraId="4932D6EB" w14:textId="3E6BC5C5" w:rsidR="00CF29F8" w:rsidRPr="00E528AA" w:rsidRDefault="00CF29F8" w:rsidP="00F715D3">
      <w:pPr>
        <w:jc w:val="both"/>
        <w:rPr>
          <w:color w:val="2C2C2C" w:themeColor="text1" w:themeShade="80"/>
          <w:sz w:val="22"/>
          <w:szCs w:val="22"/>
        </w:rPr>
      </w:pPr>
    </w:p>
    <w:p w14:paraId="478EEC95" w14:textId="4FFC98D4" w:rsidR="00CF29F8" w:rsidRPr="00E528AA" w:rsidRDefault="00CF29F8" w:rsidP="00F715D3">
      <w:pPr>
        <w:jc w:val="both"/>
        <w:rPr>
          <w:color w:val="2C2C2C" w:themeColor="text1" w:themeShade="80"/>
          <w:sz w:val="22"/>
          <w:szCs w:val="22"/>
        </w:rPr>
      </w:pPr>
      <w:r w:rsidRPr="00E528AA">
        <w:rPr>
          <w:color w:val="2C2C2C" w:themeColor="text1" w:themeShade="80"/>
          <w:sz w:val="22"/>
          <w:szCs w:val="22"/>
        </w:rPr>
        <w:t xml:space="preserve">The next AHCCCS P&amp;T Committee is </w:t>
      </w:r>
      <w:r w:rsidR="00E201E4" w:rsidRPr="00E528AA">
        <w:rPr>
          <w:color w:val="2C2C2C" w:themeColor="text1" w:themeShade="80"/>
          <w:sz w:val="22"/>
          <w:szCs w:val="22"/>
        </w:rPr>
        <w:t>October 19</w:t>
      </w:r>
      <w:r w:rsidR="00CE3594" w:rsidRPr="00E528AA">
        <w:rPr>
          <w:color w:val="2C2C2C" w:themeColor="text1" w:themeShade="80"/>
          <w:sz w:val="22"/>
          <w:szCs w:val="22"/>
        </w:rPr>
        <w:t>, 2022</w:t>
      </w:r>
      <w:r w:rsidRPr="00E528AA">
        <w:rPr>
          <w:color w:val="2C2C2C" w:themeColor="text1" w:themeShade="80"/>
          <w:sz w:val="22"/>
          <w:szCs w:val="22"/>
        </w:rPr>
        <w:t>.</w:t>
      </w:r>
    </w:p>
    <w:p w14:paraId="148C2870" w14:textId="77777777" w:rsidR="004C4A1C" w:rsidRPr="00E528AA" w:rsidRDefault="004C4A1C" w:rsidP="00F715D3">
      <w:pPr>
        <w:jc w:val="both"/>
        <w:rPr>
          <w:color w:val="2C2C2C" w:themeColor="text1" w:themeShade="80"/>
          <w:sz w:val="22"/>
          <w:szCs w:val="22"/>
        </w:rPr>
      </w:pPr>
    </w:p>
    <w:p w14:paraId="10C76402" w14:textId="0745B630" w:rsidR="004C4A1C" w:rsidRPr="00E528AA" w:rsidRDefault="004C4A1C" w:rsidP="00F715D3">
      <w:pPr>
        <w:rPr>
          <w:color w:val="2C2C2C" w:themeColor="text1" w:themeShade="80"/>
          <w:sz w:val="22"/>
          <w:szCs w:val="22"/>
        </w:rPr>
      </w:pPr>
      <w:r w:rsidRPr="00E528AA">
        <w:rPr>
          <w:color w:val="2C2C2C" w:themeColor="text1" w:themeShade="80"/>
          <w:sz w:val="22"/>
          <w:szCs w:val="22"/>
        </w:rPr>
        <w:t xml:space="preserve">Please contact me at your convenience if you have any questions.   I can be reached </w:t>
      </w:r>
      <w:r w:rsidR="006B4BA7">
        <w:rPr>
          <w:color w:val="2C2C2C" w:themeColor="text1" w:themeShade="80"/>
          <w:sz w:val="22"/>
          <w:szCs w:val="22"/>
        </w:rPr>
        <w:t xml:space="preserve">by email </w:t>
      </w:r>
      <w:r w:rsidRPr="00E528AA">
        <w:rPr>
          <w:color w:val="2C2C2C" w:themeColor="text1" w:themeShade="80"/>
          <w:sz w:val="22"/>
          <w:szCs w:val="22"/>
        </w:rPr>
        <w:t xml:space="preserve">at </w:t>
      </w:r>
      <w:hyperlink r:id="rId11" w:history="1">
        <w:r w:rsidRPr="00E528AA">
          <w:rPr>
            <w:rStyle w:val="Hyperlink"/>
            <w:color w:val="2C2C2C" w:themeColor="text1" w:themeShade="80"/>
            <w:sz w:val="22"/>
            <w:szCs w:val="22"/>
          </w:rPr>
          <w:t>Suzanne.Berman@azahcccs.gov</w:t>
        </w:r>
      </w:hyperlink>
      <w:r w:rsidR="006B4BA7">
        <w:rPr>
          <w:rStyle w:val="Hyperlink"/>
          <w:color w:val="2C2C2C" w:themeColor="text1" w:themeShade="80"/>
          <w:sz w:val="22"/>
          <w:szCs w:val="22"/>
        </w:rPr>
        <w:t>.</w:t>
      </w:r>
    </w:p>
    <w:sectPr w:rsidR="004C4A1C" w:rsidRPr="00E528AA" w:rsidSect="00F715D3">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576"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8A87" w14:textId="77777777" w:rsidR="0006616E" w:rsidRDefault="0006616E">
      <w:r>
        <w:separator/>
      </w:r>
    </w:p>
  </w:endnote>
  <w:endnote w:type="continuationSeparator" w:id="0">
    <w:p w14:paraId="46EA31EA" w14:textId="77777777" w:rsidR="0006616E" w:rsidRDefault="000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715070"/>
      <w:docPartObj>
        <w:docPartGallery w:val="Page Numbers (Bottom of Page)"/>
        <w:docPartUnique/>
      </w:docPartObj>
    </w:sdtPr>
    <w:sdtContent>
      <w:p w14:paraId="2B0F18E2" w14:textId="40C67D32"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5D4AE" w14:textId="77777777" w:rsidR="00051117" w:rsidRDefault="00051117" w:rsidP="004C4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107375"/>
      <w:docPartObj>
        <w:docPartGallery w:val="Page Numbers (Bottom of Page)"/>
        <w:docPartUnique/>
      </w:docPartObj>
    </w:sdtPr>
    <w:sdtContent>
      <w:p w14:paraId="7CC0DCF8" w14:textId="4D38387B"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1C1A34C" w14:textId="77777777" w:rsidR="00051117" w:rsidRDefault="00051117" w:rsidP="004C4A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200C" w14:textId="77777777" w:rsidR="00051117" w:rsidRPr="00283427" w:rsidRDefault="00051117"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9264" behindDoc="1" locked="0" layoutInCell="1" allowOverlap="1" wp14:anchorId="3695C336" wp14:editId="2A6EC409">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4E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tf7KwIAAE4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" strokecolor="#338ccc" strokeweight="2.25pt">
              <v:stroke dashstyle="1 1" endcap="round"/>
              <w10:wrap type="tight"/>
            </v:line>
          </w:pict>
        </mc:Fallback>
      </mc:AlternateContent>
    </w:r>
    <w:r w:rsidRPr="00A96F4C">
      <w:rPr>
        <w:rFonts w:ascii="Arial" w:hAnsi="Arial" w:cs="Arial"/>
        <w:iCs/>
        <w:color w:val="338CCC"/>
        <w:sz w:val="18"/>
        <w:szCs w:val="18"/>
      </w:rPr>
      <w:t>801 East Jefferson, Phoenix, AZ 85034 • PO Box 25520, Phoenix, AZ 85002 •</w:t>
    </w:r>
    <w:r w:rsidRPr="00A96F4C">
      <w:rPr>
        <w:rFonts w:ascii="Tw Cen MT" w:hAnsi="Tw Cen MT" w:cs="Tw Cen MT"/>
        <w:color w:val="338CCC"/>
        <w:sz w:val="16"/>
        <w:szCs w:val="16"/>
      </w:rPr>
      <w:t xml:space="preserve"> </w:t>
    </w:r>
    <w:r w:rsidRPr="00A96F4C">
      <w:rPr>
        <w:rFonts w:ascii="Arial" w:hAnsi="Arial" w:cs="Arial"/>
        <w:iCs/>
        <w:color w:val="338CCC"/>
        <w:sz w:val="18"/>
        <w:szCs w:val="18"/>
      </w:rPr>
      <w:t>602</w:t>
    </w:r>
    <w:r>
      <w:rPr>
        <w:rFonts w:ascii="Arial" w:hAnsi="Arial" w:cs="Arial"/>
        <w:iCs/>
        <w:color w:val="338CCC"/>
        <w:sz w:val="18"/>
        <w:szCs w:val="18"/>
      </w:rPr>
      <w:t>-</w:t>
    </w:r>
    <w:r w:rsidRPr="00A96F4C">
      <w:rPr>
        <w:rFonts w:ascii="Arial" w:hAnsi="Arial" w:cs="Arial"/>
        <w:iCs/>
        <w:color w:val="338CCC"/>
        <w:sz w:val="18"/>
        <w:szCs w:val="18"/>
      </w:rPr>
      <w:t>417</w:t>
    </w:r>
    <w:r>
      <w:rPr>
        <w:rFonts w:ascii="Arial" w:hAnsi="Arial" w:cs="Arial"/>
        <w:iCs/>
        <w:color w:val="338CCC"/>
        <w:sz w:val="18"/>
        <w:szCs w:val="18"/>
      </w:rPr>
      <w:t>-</w:t>
    </w:r>
    <w:r w:rsidRPr="00A96F4C">
      <w:rPr>
        <w:rFonts w:ascii="Arial" w:hAnsi="Arial" w:cs="Arial"/>
        <w:iCs/>
        <w:color w:val="338CCC"/>
        <w:sz w:val="18"/>
        <w:szCs w:val="18"/>
      </w:rPr>
      <w:t>4000</w:t>
    </w:r>
    <w:r>
      <w:rPr>
        <w:rFonts w:ascii="Arial" w:hAnsi="Arial" w:cs="Arial"/>
        <w:iCs/>
        <w:color w:val="338CCC"/>
        <w:sz w:val="18"/>
        <w:szCs w:val="18"/>
      </w:rPr>
      <w:t xml:space="preserve"> </w:t>
    </w:r>
    <w:r w:rsidRPr="00A96F4C">
      <w:rPr>
        <w:rFonts w:ascii="Arial" w:hAnsi="Arial" w:cs="Arial"/>
        <w:iCs/>
        <w:color w:val="338CCC"/>
        <w:sz w:val="18"/>
        <w:szCs w:val="18"/>
      </w:rPr>
      <w:t>•</w:t>
    </w:r>
    <w:r w:rsidRPr="00A96F4C">
      <w:rPr>
        <w:rFonts w:ascii="Tw Cen MT" w:hAnsi="Tw Cen MT" w:cs="Tw Cen MT"/>
        <w:color w:val="338CCC"/>
        <w:sz w:val="16"/>
        <w:szCs w:val="16"/>
      </w:rPr>
      <w:t xml:space="preserve"> </w:t>
    </w:r>
    <w:r w:rsidRPr="0036096E">
      <w:rPr>
        <w:rFonts w:ascii="Arial" w:hAnsi="Arial" w:cs="Arial"/>
        <w:iCs/>
        <w:color w:val="338CCC"/>
        <w:sz w:val="18"/>
        <w:szCs w:val="18"/>
      </w:rPr>
      <w:t>www.azahcccs.gov</w:t>
    </w:r>
    <w:r w:rsidRPr="00A96F4C">
      <w:rPr>
        <w:rFonts w:ascii="Arial" w:hAnsi="Arial" w:cs="Arial"/>
        <w:iCs/>
        <w:color w:val="338CCC"/>
        <w:sz w:val="18"/>
        <w:szCs w:val="18"/>
      </w:rPr>
      <w:t xml:space="preserve"> </w:t>
    </w:r>
    <w:r>
      <w:rPr>
        <w:rFonts w:ascii="Arial" w:hAnsi="Arial" w:cs="Arial"/>
        <w:iCs/>
        <w:color w:val="338CC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9D5A" w14:textId="77777777" w:rsidR="0006616E" w:rsidRDefault="0006616E">
      <w:r>
        <w:separator/>
      </w:r>
    </w:p>
  </w:footnote>
  <w:footnote w:type="continuationSeparator" w:id="0">
    <w:p w14:paraId="35D9BF5C" w14:textId="77777777" w:rsidR="0006616E" w:rsidRDefault="000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F7A9" w14:textId="77777777" w:rsidR="00051117" w:rsidRDefault="0005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BA4D" w14:textId="77777777" w:rsidR="00051117" w:rsidRDefault="00051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3EF4" w14:textId="77777777" w:rsidR="00051117" w:rsidRPr="0097220D" w:rsidRDefault="00051117"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79D9AF2F" wp14:editId="2F229A02">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0888" w14:textId="77777777" w:rsidR="00051117" w:rsidRPr="00A96F4C" w:rsidRDefault="00051117"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36BD26D8" w14:textId="77777777" w:rsidR="00051117" w:rsidRPr="00A96F4C" w:rsidRDefault="00051117" w:rsidP="0097220D">
    <w:pPr>
      <w:pStyle w:val="Header"/>
      <w:tabs>
        <w:tab w:val="clear" w:pos="4320"/>
        <w:tab w:val="clear" w:pos="8640"/>
        <w:tab w:val="right" w:pos="10080"/>
      </w:tabs>
      <w:spacing w:line="280" w:lineRule="exact"/>
      <w:ind w:left="360"/>
      <w:jc w:val="right"/>
      <w:rPr>
        <w:rFonts w:ascii="Arial" w:hAnsi="Arial" w:cs="Arial"/>
        <w:b/>
        <w:bCs/>
        <w:color w:val="338CCC"/>
      </w:rPr>
    </w:pPr>
    <w:r w:rsidRPr="000850D4">
      <w:rPr>
        <w:rFonts w:ascii="Arial" w:hAnsi="Arial" w:cs="Arial"/>
        <w:b/>
        <w:bCs/>
        <w:color w:val="338CCC"/>
      </w:rPr>
      <w:t xml:space="preserve">Jami Snyder, </w:t>
    </w:r>
    <w:r w:rsidRPr="00A96F4C">
      <w:rPr>
        <w:rFonts w:ascii="Arial" w:hAnsi="Arial" w:cs="Arial"/>
        <w:b/>
        <w:bCs/>
        <w:color w:val="338CCC"/>
      </w:rPr>
      <w:t>Director</w:t>
    </w:r>
  </w:p>
  <w:p w14:paraId="1187F36E" w14:textId="77777777" w:rsidR="00051117" w:rsidRDefault="00051117"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5D7B02FC" wp14:editId="532E6998">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DD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xpsKgIAAE0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" strokecolor="#338ccc" strokeweight="2.25pt">
              <v:stroke dashstyle="1 1" endcap="round"/>
              <w10:wrap type="square"/>
            </v:line>
          </w:pict>
        </mc:Fallback>
      </mc:AlternateContent>
    </w:r>
  </w:p>
  <w:p w14:paraId="279276F7" w14:textId="77777777" w:rsidR="00051117" w:rsidRPr="00A96F4C" w:rsidRDefault="00051117" w:rsidP="00BD13B7">
    <w:pPr>
      <w:pStyle w:val="Header"/>
      <w:rPr>
        <w:color w:val="338C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25"/>
    <w:multiLevelType w:val="hybridMultilevel"/>
    <w:tmpl w:val="3A38EBF6"/>
    <w:lvl w:ilvl="0" w:tplc="DFB498F0">
      <w:start w:val="1"/>
      <w:numFmt w:val="decimal"/>
      <w:lvlText w:val="%1."/>
      <w:lvlJc w:val="left"/>
      <w:pPr>
        <w:ind w:left="1080" w:hanging="360"/>
      </w:pPr>
      <w:rPr>
        <w:rFonts w:asciiTheme="minorHAnsi" w:eastAsia="Times New Roman"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EBDCDCD0">
      <w:start w:val="1"/>
      <w:numFmt w:val="lowerRoman"/>
      <w:lvlText w:val="%3."/>
      <w:lvlJc w:val="left"/>
      <w:pPr>
        <w:ind w:left="2520" w:hanging="360"/>
      </w:pPr>
      <w:rPr>
        <w:rFonts w:asciiTheme="minorHAnsi" w:eastAsia="Times New Roman" w:hAnsiTheme="minorHAnsi" w:cstheme="minorHAnsi"/>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856D7"/>
    <w:multiLevelType w:val="hybridMultilevel"/>
    <w:tmpl w:val="5BAA160C"/>
    <w:lvl w:ilvl="0" w:tplc="1340CDDA">
      <w:start w:val="1"/>
      <w:numFmt w:val="bullet"/>
      <w:lvlText w:val="•"/>
      <w:lvlJc w:val="left"/>
      <w:pPr>
        <w:tabs>
          <w:tab w:val="num" w:pos="720"/>
        </w:tabs>
        <w:ind w:left="720" w:hanging="360"/>
      </w:pPr>
      <w:rPr>
        <w:rFonts w:ascii="Arial" w:hAnsi="Arial" w:hint="default"/>
      </w:rPr>
    </w:lvl>
    <w:lvl w:ilvl="1" w:tplc="9EFCCC80" w:tentative="1">
      <w:start w:val="1"/>
      <w:numFmt w:val="bullet"/>
      <w:lvlText w:val="•"/>
      <w:lvlJc w:val="left"/>
      <w:pPr>
        <w:tabs>
          <w:tab w:val="num" w:pos="1440"/>
        </w:tabs>
        <w:ind w:left="1440" w:hanging="360"/>
      </w:pPr>
      <w:rPr>
        <w:rFonts w:ascii="Arial" w:hAnsi="Arial" w:hint="default"/>
      </w:rPr>
    </w:lvl>
    <w:lvl w:ilvl="2" w:tplc="C0E836EE" w:tentative="1">
      <w:start w:val="1"/>
      <w:numFmt w:val="bullet"/>
      <w:lvlText w:val="•"/>
      <w:lvlJc w:val="left"/>
      <w:pPr>
        <w:tabs>
          <w:tab w:val="num" w:pos="2160"/>
        </w:tabs>
        <w:ind w:left="2160" w:hanging="360"/>
      </w:pPr>
      <w:rPr>
        <w:rFonts w:ascii="Arial" w:hAnsi="Arial" w:hint="default"/>
      </w:rPr>
    </w:lvl>
    <w:lvl w:ilvl="3" w:tplc="A6581F84" w:tentative="1">
      <w:start w:val="1"/>
      <w:numFmt w:val="bullet"/>
      <w:lvlText w:val="•"/>
      <w:lvlJc w:val="left"/>
      <w:pPr>
        <w:tabs>
          <w:tab w:val="num" w:pos="2880"/>
        </w:tabs>
        <w:ind w:left="2880" w:hanging="360"/>
      </w:pPr>
      <w:rPr>
        <w:rFonts w:ascii="Arial" w:hAnsi="Arial" w:hint="default"/>
      </w:rPr>
    </w:lvl>
    <w:lvl w:ilvl="4" w:tplc="6B728DE8" w:tentative="1">
      <w:start w:val="1"/>
      <w:numFmt w:val="bullet"/>
      <w:lvlText w:val="•"/>
      <w:lvlJc w:val="left"/>
      <w:pPr>
        <w:tabs>
          <w:tab w:val="num" w:pos="3600"/>
        </w:tabs>
        <w:ind w:left="3600" w:hanging="360"/>
      </w:pPr>
      <w:rPr>
        <w:rFonts w:ascii="Arial" w:hAnsi="Arial" w:hint="default"/>
      </w:rPr>
    </w:lvl>
    <w:lvl w:ilvl="5" w:tplc="8034BC3C" w:tentative="1">
      <w:start w:val="1"/>
      <w:numFmt w:val="bullet"/>
      <w:lvlText w:val="•"/>
      <w:lvlJc w:val="left"/>
      <w:pPr>
        <w:tabs>
          <w:tab w:val="num" w:pos="4320"/>
        </w:tabs>
        <w:ind w:left="4320" w:hanging="360"/>
      </w:pPr>
      <w:rPr>
        <w:rFonts w:ascii="Arial" w:hAnsi="Arial" w:hint="default"/>
      </w:rPr>
    </w:lvl>
    <w:lvl w:ilvl="6" w:tplc="DB6E9402" w:tentative="1">
      <w:start w:val="1"/>
      <w:numFmt w:val="bullet"/>
      <w:lvlText w:val="•"/>
      <w:lvlJc w:val="left"/>
      <w:pPr>
        <w:tabs>
          <w:tab w:val="num" w:pos="5040"/>
        </w:tabs>
        <w:ind w:left="5040" w:hanging="360"/>
      </w:pPr>
      <w:rPr>
        <w:rFonts w:ascii="Arial" w:hAnsi="Arial" w:hint="default"/>
      </w:rPr>
    </w:lvl>
    <w:lvl w:ilvl="7" w:tplc="AF387060" w:tentative="1">
      <w:start w:val="1"/>
      <w:numFmt w:val="bullet"/>
      <w:lvlText w:val="•"/>
      <w:lvlJc w:val="left"/>
      <w:pPr>
        <w:tabs>
          <w:tab w:val="num" w:pos="5760"/>
        </w:tabs>
        <w:ind w:left="5760" w:hanging="360"/>
      </w:pPr>
      <w:rPr>
        <w:rFonts w:ascii="Arial" w:hAnsi="Arial" w:hint="default"/>
      </w:rPr>
    </w:lvl>
    <w:lvl w:ilvl="8" w:tplc="B122FE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236039"/>
    <w:multiLevelType w:val="multilevel"/>
    <w:tmpl w:val="271E0808"/>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0C3C60"/>
    <w:multiLevelType w:val="multilevel"/>
    <w:tmpl w:val="0409001D"/>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left"/>
      <w:pPr>
        <w:ind w:left="360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4" w15:restartNumberingAfterBreak="0">
    <w:nsid w:val="0B131040"/>
    <w:multiLevelType w:val="hybridMultilevel"/>
    <w:tmpl w:val="3BC68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B1E6B"/>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B4296"/>
    <w:multiLevelType w:val="hybridMultilevel"/>
    <w:tmpl w:val="60980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C430D6"/>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A42941"/>
    <w:multiLevelType w:val="hybridMultilevel"/>
    <w:tmpl w:val="4D7E2994"/>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A9C8B3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424E9D"/>
    <w:multiLevelType w:val="hybridMultilevel"/>
    <w:tmpl w:val="2F58B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B32A5"/>
    <w:multiLevelType w:val="hybridMultilevel"/>
    <w:tmpl w:val="5CB63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87A16"/>
    <w:multiLevelType w:val="hybridMultilevel"/>
    <w:tmpl w:val="C6229B8E"/>
    <w:lvl w:ilvl="0" w:tplc="0D3E42CE">
      <w:start w:val="1"/>
      <w:numFmt w:val="bullet"/>
      <w:lvlText w:val="•"/>
      <w:lvlJc w:val="left"/>
      <w:pPr>
        <w:tabs>
          <w:tab w:val="num" w:pos="720"/>
        </w:tabs>
        <w:ind w:left="720" w:hanging="360"/>
      </w:pPr>
      <w:rPr>
        <w:rFonts w:ascii="Arial" w:hAnsi="Arial" w:hint="default"/>
      </w:rPr>
    </w:lvl>
    <w:lvl w:ilvl="1" w:tplc="3F6C8028" w:tentative="1">
      <w:start w:val="1"/>
      <w:numFmt w:val="bullet"/>
      <w:lvlText w:val="•"/>
      <w:lvlJc w:val="left"/>
      <w:pPr>
        <w:tabs>
          <w:tab w:val="num" w:pos="1440"/>
        </w:tabs>
        <w:ind w:left="1440" w:hanging="360"/>
      </w:pPr>
      <w:rPr>
        <w:rFonts w:ascii="Arial" w:hAnsi="Arial" w:hint="default"/>
      </w:rPr>
    </w:lvl>
    <w:lvl w:ilvl="2" w:tplc="EABA709E" w:tentative="1">
      <w:start w:val="1"/>
      <w:numFmt w:val="bullet"/>
      <w:lvlText w:val="•"/>
      <w:lvlJc w:val="left"/>
      <w:pPr>
        <w:tabs>
          <w:tab w:val="num" w:pos="2160"/>
        </w:tabs>
        <w:ind w:left="2160" w:hanging="360"/>
      </w:pPr>
      <w:rPr>
        <w:rFonts w:ascii="Arial" w:hAnsi="Arial" w:hint="default"/>
      </w:rPr>
    </w:lvl>
    <w:lvl w:ilvl="3" w:tplc="B5AAC826" w:tentative="1">
      <w:start w:val="1"/>
      <w:numFmt w:val="bullet"/>
      <w:lvlText w:val="•"/>
      <w:lvlJc w:val="left"/>
      <w:pPr>
        <w:tabs>
          <w:tab w:val="num" w:pos="2880"/>
        </w:tabs>
        <w:ind w:left="2880" w:hanging="360"/>
      </w:pPr>
      <w:rPr>
        <w:rFonts w:ascii="Arial" w:hAnsi="Arial" w:hint="default"/>
      </w:rPr>
    </w:lvl>
    <w:lvl w:ilvl="4" w:tplc="E5F444F4" w:tentative="1">
      <w:start w:val="1"/>
      <w:numFmt w:val="bullet"/>
      <w:lvlText w:val="•"/>
      <w:lvlJc w:val="left"/>
      <w:pPr>
        <w:tabs>
          <w:tab w:val="num" w:pos="3600"/>
        </w:tabs>
        <w:ind w:left="3600" w:hanging="360"/>
      </w:pPr>
      <w:rPr>
        <w:rFonts w:ascii="Arial" w:hAnsi="Arial" w:hint="default"/>
      </w:rPr>
    </w:lvl>
    <w:lvl w:ilvl="5" w:tplc="B55039E8" w:tentative="1">
      <w:start w:val="1"/>
      <w:numFmt w:val="bullet"/>
      <w:lvlText w:val="•"/>
      <w:lvlJc w:val="left"/>
      <w:pPr>
        <w:tabs>
          <w:tab w:val="num" w:pos="4320"/>
        </w:tabs>
        <w:ind w:left="4320" w:hanging="360"/>
      </w:pPr>
      <w:rPr>
        <w:rFonts w:ascii="Arial" w:hAnsi="Arial" w:hint="default"/>
      </w:rPr>
    </w:lvl>
    <w:lvl w:ilvl="6" w:tplc="E974AE1C" w:tentative="1">
      <w:start w:val="1"/>
      <w:numFmt w:val="bullet"/>
      <w:lvlText w:val="•"/>
      <w:lvlJc w:val="left"/>
      <w:pPr>
        <w:tabs>
          <w:tab w:val="num" w:pos="5040"/>
        </w:tabs>
        <w:ind w:left="5040" w:hanging="360"/>
      </w:pPr>
      <w:rPr>
        <w:rFonts w:ascii="Arial" w:hAnsi="Arial" w:hint="default"/>
      </w:rPr>
    </w:lvl>
    <w:lvl w:ilvl="7" w:tplc="EB082C42" w:tentative="1">
      <w:start w:val="1"/>
      <w:numFmt w:val="bullet"/>
      <w:lvlText w:val="•"/>
      <w:lvlJc w:val="left"/>
      <w:pPr>
        <w:tabs>
          <w:tab w:val="num" w:pos="5760"/>
        </w:tabs>
        <w:ind w:left="5760" w:hanging="360"/>
      </w:pPr>
      <w:rPr>
        <w:rFonts w:ascii="Arial" w:hAnsi="Arial" w:hint="default"/>
      </w:rPr>
    </w:lvl>
    <w:lvl w:ilvl="8" w:tplc="38E291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D13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8E01A5"/>
    <w:multiLevelType w:val="hybridMultilevel"/>
    <w:tmpl w:val="67209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123065"/>
    <w:multiLevelType w:val="hybridMultilevel"/>
    <w:tmpl w:val="55609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817A2"/>
    <w:multiLevelType w:val="hybridMultilevel"/>
    <w:tmpl w:val="A7AE2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9F1740"/>
    <w:multiLevelType w:val="hybridMultilevel"/>
    <w:tmpl w:val="8E385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331649"/>
    <w:multiLevelType w:val="hybridMultilevel"/>
    <w:tmpl w:val="32B8433A"/>
    <w:lvl w:ilvl="0" w:tplc="615EC242">
      <w:start w:val="1"/>
      <w:numFmt w:val="bullet"/>
      <w:lvlText w:val="•"/>
      <w:lvlJc w:val="left"/>
      <w:pPr>
        <w:tabs>
          <w:tab w:val="num" w:pos="720"/>
        </w:tabs>
        <w:ind w:left="720" w:hanging="360"/>
      </w:pPr>
      <w:rPr>
        <w:rFonts w:ascii="Arial" w:hAnsi="Arial" w:hint="default"/>
      </w:rPr>
    </w:lvl>
    <w:lvl w:ilvl="1" w:tplc="0E8EA862" w:tentative="1">
      <w:start w:val="1"/>
      <w:numFmt w:val="bullet"/>
      <w:lvlText w:val="•"/>
      <w:lvlJc w:val="left"/>
      <w:pPr>
        <w:tabs>
          <w:tab w:val="num" w:pos="1440"/>
        </w:tabs>
        <w:ind w:left="1440" w:hanging="360"/>
      </w:pPr>
      <w:rPr>
        <w:rFonts w:ascii="Arial" w:hAnsi="Arial" w:hint="default"/>
      </w:rPr>
    </w:lvl>
    <w:lvl w:ilvl="2" w:tplc="54C8F672" w:tentative="1">
      <w:start w:val="1"/>
      <w:numFmt w:val="bullet"/>
      <w:lvlText w:val="•"/>
      <w:lvlJc w:val="left"/>
      <w:pPr>
        <w:tabs>
          <w:tab w:val="num" w:pos="2160"/>
        </w:tabs>
        <w:ind w:left="2160" w:hanging="360"/>
      </w:pPr>
      <w:rPr>
        <w:rFonts w:ascii="Arial" w:hAnsi="Arial" w:hint="default"/>
      </w:rPr>
    </w:lvl>
    <w:lvl w:ilvl="3" w:tplc="2AA0806C" w:tentative="1">
      <w:start w:val="1"/>
      <w:numFmt w:val="bullet"/>
      <w:lvlText w:val="•"/>
      <w:lvlJc w:val="left"/>
      <w:pPr>
        <w:tabs>
          <w:tab w:val="num" w:pos="2880"/>
        </w:tabs>
        <w:ind w:left="2880" w:hanging="360"/>
      </w:pPr>
      <w:rPr>
        <w:rFonts w:ascii="Arial" w:hAnsi="Arial" w:hint="default"/>
      </w:rPr>
    </w:lvl>
    <w:lvl w:ilvl="4" w:tplc="14F090A0" w:tentative="1">
      <w:start w:val="1"/>
      <w:numFmt w:val="bullet"/>
      <w:lvlText w:val="•"/>
      <w:lvlJc w:val="left"/>
      <w:pPr>
        <w:tabs>
          <w:tab w:val="num" w:pos="3600"/>
        </w:tabs>
        <w:ind w:left="3600" w:hanging="360"/>
      </w:pPr>
      <w:rPr>
        <w:rFonts w:ascii="Arial" w:hAnsi="Arial" w:hint="default"/>
      </w:rPr>
    </w:lvl>
    <w:lvl w:ilvl="5" w:tplc="D044712A" w:tentative="1">
      <w:start w:val="1"/>
      <w:numFmt w:val="bullet"/>
      <w:lvlText w:val="•"/>
      <w:lvlJc w:val="left"/>
      <w:pPr>
        <w:tabs>
          <w:tab w:val="num" w:pos="4320"/>
        </w:tabs>
        <w:ind w:left="4320" w:hanging="360"/>
      </w:pPr>
      <w:rPr>
        <w:rFonts w:ascii="Arial" w:hAnsi="Arial" w:hint="default"/>
      </w:rPr>
    </w:lvl>
    <w:lvl w:ilvl="6" w:tplc="FAC60B22" w:tentative="1">
      <w:start w:val="1"/>
      <w:numFmt w:val="bullet"/>
      <w:lvlText w:val="•"/>
      <w:lvlJc w:val="left"/>
      <w:pPr>
        <w:tabs>
          <w:tab w:val="num" w:pos="5040"/>
        </w:tabs>
        <w:ind w:left="5040" w:hanging="360"/>
      </w:pPr>
      <w:rPr>
        <w:rFonts w:ascii="Arial" w:hAnsi="Arial" w:hint="default"/>
      </w:rPr>
    </w:lvl>
    <w:lvl w:ilvl="7" w:tplc="584E0496" w:tentative="1">
      <w:start w:val="1"/>
      <w:numFmt w:val="bullet"/>
      <w:lvlText w:val="•"/>
      <w:lvlJc w:val="left"/>
      <w:pPr>
        <w:tabs>
          <w:tab w:val="num" w:pos="5760"/>
        </w:tabs>
        <w:ind w:left="5760" w:hanging="360"/>
      </w:pPr>
      <w:rPr>
        <w:rFonts w:ascii="Arial" w:hAnsi="Arial" w:hint="default"/>
      </w:rPr>
    </w:lvl>
    <w:lvl w:ilvl="8" w:tplc="2C0C3A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04FA2"/>
    <w:multiLevelType w:val="hybridMultilevel"/>
    <w:tmpl w:val="75A80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171CF6"/>
    <w:multiLevelType w:val="hybridMultilevel"/>
    <w:tmpl w:val="7D90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2770E"/>
    <w:multiLevelType w:val="hybridMultilevel"/>
    <w:tmpl w:val="54C444F6"/>
    <w:lvl w:ilvl="0" w:tplc="F45E75CE">
      <w:start w:val="1"/>
      <w:numFmt w:val="bullet"/>
      <w:lvlText w:val="•"/>
      <w:lvlJc w:val="left"/>
      <w:pPr>
        <w:tabs>
          <w:tab w:val="num" w:pos="720"/>
        </w:tabs>
        <w:ind w:left="720" w:hanging="360"/>
      </w:pPr>
      <w:rPr>
        <w:rFonts w:ascii="Arial" w:hAnsi="Arial" w:hint="default"/>
      </w:rPr>
    </w:lvl>
    <w:lvl w:ilvl="1" w:tplc="DDEA1E56" w:tentative="1">
      <w:start w:val="1"/>
      <w:numFmt w:val="bullet"/>
      <w:lvlText w:val="•"/>
      <w:lvlJc w:val="left"/>
      <w:pPr>
        <w:tabs>
          <w:tab w:val="num" w:pos="1440"/>
        </w:tabs>
        <w:ind w:left="1440" w:hanging="360"/>
      </w:pPr>
      <w:rPr>
        <w:rFonts w:ascii="Arial" w:hAnsi="Arial" w:hint="default"/>
      </w:rPr>
    </w:lvl>
    <w:lvl w:ilvl="2" w:tplc="5150E524" w:tentative="1">
      <w:start w:val="1"/>
      <w:numFmt w:val="bullet"/>
      <w:lvlText w:val="•"/>
      <w:lvlJc w:val="left"/>
      <w:pPr>
        <w:tabs>
          <w:tab w:val="num" w:pos="2160"/>
        </w:tabs>
        <w:ind w:left="2160" w:hanging="360"/>
      </w:pPr>
      <w:rPr>
        <w:rFonts w:ascii="Arial" w:hAnsi="Arial" w:hint="default"/>
      </w:rPr>
    </w:lvl>
    <w:lvl w:ilvl="3" w:tplc="12A0FAB2" w:tentative="1">
      <w:start w:val="1"/>
      <w:numFmt w:val="bullet"/>
      <w:lvlText w:val="•"/>
      <w:lvlJc w:val="left"/>
      <w:pPr>
        <w:tabs>
          <w:tab w:val="num" w:pos="2880"/>
        </w:tabs>
        <w:ind w:left="2880" w:hanging="360"/>
      </w:pPr>
      <w:rPr>
        <w:rFonts w:ascii="Arial" w:hAnsi="Arial" w:hint="default"/>
      </w:rPr>
    </w:lvl>
    <w:lvl w:ilvl="4" w:tplc="30827AC2" w:tentative="1">
      <w:start w:val="1"/>
      <w:numFmt w:val="bullet"/>
      <w:lvlText w:val="•"/>
      <w:lvlJc w:val="left"/>
      <w:pPr>
        <w:tabs>
          <w:tab w:val="num" w:pos="3600"/>
        </w:tabs>
        <w:ind w:left="3600" w:hanging="360"/>
      </w:pPr>
      <w:rPr>
        <w:rFonts w:ascii="Arial" w:hAnsi="Arial" w:hint="default"/>
      </w:rPr>
    </w:lvl>
    <w:lvl w:ilvl="5" w:tplc="08C263A8" w:tentative="1">
      <w:start w:val="1"/>
      <w:numFmt w:val="bullet"/>
      <w:lvlText w:val="•"/>
      <w:lvlJc w:val="left"/>
      <w:pPr>
        <w:tabs>
          <w:tab w:val="num" w:pos="4320"/>
        </w:tabs>
        <w:ind w:left="4320" w:hanging="360"/>
      </w:pPr>
      <w:rPr>
        <w:rFonts w:ascii="Arial" w:hAnsi="Arial" w:hint="default"/>
      </w:rPr>
    </w:lvl>
    <w:lvl w:ilvl="6" w:tplc="C3C04084" w:tentative="1">
      <w:start w:val="1"/>
      <w:numFmt w:val="bullet"/>
      <w:lvlText w:val="•"/>
      <w:lvlJc w:val="left"/>
      <w:pPr>
        <w:tabs>
          <w:tab w:val="num" w:pos="5040"/>
        </w:tabs>
        <w:ind w:left="5040" w:hanging="360"/>
      </w:pPr>
      <w:rPr>
        <w:rFonts w:ascii="Arial" w:hAnsi="Arial" w:hint="default"/>
      </w:rPr>
    </w:lvl>
    <w:lvl w:ilvl="7" w:tplc="7AAC97B0" w:tentative="1">
      <w:start w:val="1"/>
      <w:numFmt w:val="bullet"/>
      <w:lvlText w:val="•"/>
      <w:lvlJc w:val="left"/>
      <w:pPr>
        <w:tabs>
          <w:tab w:val="num" w:pos="5760"/>
        </w:tabs>
        <w:ind w:left="5760" w:hanging="360"/>
      </w:pPr>
      <w:rPr>
        <w:rFonts w:ascii="Arial" w:hAnsi="Arial" w:hint="default"/>
      </w:rPr>
    </w:lvl>
    <w:lvl w:ilvl="8" w:tplc="C5189F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AA2A1F"/>
    <w:multiLevelType w:val="hybridMultilevel"/>
    <w:tmpl w:val="FAEA7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F15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321B9C"/>
    <w:multiLevelType w:val="hybridMultilevel"/>
    <w:tmpl w:val="E522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045CE"/>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AF6ADF"/>
    <w:multiLevelType w:val="hybridMultilevel"/>
    <w:tmpl w:val="89A8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836EA"/>
    <w:multiLevelType w:val="hybridMultilevel"/>
    <w:tmpl w:val="A6E89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549D0"/>
    <w:multiLevelType w:val="hybridMultilevel"/>
    <w:tmpl w:val="E92606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6B717A"/>
    <w:multiLevelType w:val="hybridMultilevel"/>
    <w:tmpl w:val="F414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F4755"/>
    <w:multiLevelType w:val="hybridMultilevel"/>
    <w:tmpl w:val="B6160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E5F59"/>
    <w:multiLevelType w:val="hybridMultilevel"/>
    <w:tmpl w:val="629C7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983BF8"/>
    <w:multiLevelType w:val="hybridMultilevel"/>
    <w:tmpl w:val="F414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14E01"/>
    <w:multiLevelType w:val="hybridMultilevel"/>
    <w:tmpl w:val="A476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25FDE"/>
    <w:multiLevelType w:val="hybridMultilevel"/>
    <w:tmpl w:val="40F41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958AF"/>
    <w:multiLevelType w:val="hybridMultilevel"/>
    <w:tmpl w:val="194A9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615A95"/>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905D90"/>
    <w:multiLevelType w:val="hybridMultilevel"/>
    <w:tmpl w:val="2DB6E5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9A2AFA"/>
    <w:multiLevelType w:val="hybridMultilevel"/>
    <w:tmpl w:val="D242AC4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5E0E0D2A"/>
    <w:multiLevelType w:val="hybridMultilevel"/>
    <w:tmpl w:val="8E7A4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B7317"/>
    <w:multiLevelType w:val="hybridMultilevel"/>
    <w:tmpl w:val="2CB0D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5F3272"/>
    <w:multiLevelType w:val="hybridMultilevel"/>
    <w:tmpl w:val="E874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109A6"/>
    <w:multiLevelType w:val="hybridMultilevel"/>
    <w:tmpl w:val="A31C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280F04"/>
    <w:multiLevelType w:val="hybridMultilevel"/>
    <w:tmpl w:val="5DB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B14CA"/>
    <w:multiLevelType w:val="hybridMultilevel"/>
    <w:tmpl w:val="78C4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E260C"/>
    <w:multiLevelType w:val="hybridMultilevel"/>
    <w:tmpl w:val="D2EC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616B794">
      <w:numFmt w:val="bullet"/>
      <w:lvlText w:val="-"/>
      <w:lvlJc w:val="left"/>
      <w:pPr>
        <w:ind w:left="5040" w:hanging="360"/>
      </w:pPr>
      <w:rPr>
        <w:rFonts w:ascii="Calibri" w:eastAsiaTheme="minorHAnsi" w:hAnsi="Calibri" w:cs="Calibri"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926304"/>
    <w:multiLevelType w:val="hybridMultilevel"/>
    <w:tmpl w:val="A13E3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F14BC1"/>
    <w:multiLevelType w:val="hybridMultilevel"/>
    <w:tmpl w:val="6D2A3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9D945C9"/>
    <w:multiLevelType w:val="hybridMultilevel"/>
    <w:tmpl w:val="C172E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023D57"/>
    <w:multiLevelType w:val="hybridMultilevel"/>
    <w:tmpl w:val="C088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937814">
    <w:abstractNumId w:val="22"/>
  </w:num>
  <w:num w:numId="2" w16cid:durableId="1992828177">
    <w:abstractNumId w:val="42"/>
  </w:num>
  <w:num w:numId="3" w16cid:durableId="1977489842">
    <w:abstractNumId w:val="25"/>
  </w:num>
  <w:num w:numId="4" w16cid:durableId="1555190552">
    <w:abstractNumId w:val="23"/>
  </w:num>
  <w:num w:numId="5" w16cid:durableId="2085910315">
    <w:abstractNumId w:val="30"/>
  </w:num>
  <w:num w:numId="6" w16cid:durableId="206836542">
    <w:abstractNumId w:val="40"/>
  </w:num>
  <w:num w:numId="7" w16cid:durableId="1577938909">
    <w:abstractNumId w:val="19"/>
  </w:num>
  <w:num w:numId="8" w16cid:durableId="1281717563">
    <w:abstractNumId w:val="4"/>
  </w:num>
  <w:num w:numId="9" w16cid:durableId="1547914327">
    <w:abstractNumId w:val="48"/>
  </w:num>
  <w:num w:numId="10" w16cid:durableId="958413254">
    <w:abstractNumId w:val="37"/>
  </w:num>
  <w:num w:numId="11" w16cid:durableId="806974962">
    <w:abstractNumId w:val="32"/>
  </w:num>
  <w:num w:numId="12" w16cid:durableId="1251815675">
    <w:abstractNumId w:val="18"/>
  </w:num>
  <w:num w:numId="13" w16cid:durableId="125053062">
    <w:abstractNumId w:val="13"/>
  </w:num>
  <w:num w:numId="14" w16cid:durableId="428887069">
    <w:abstractNumId w:val="9"/>
  </w:num>
  <w:num w:numId="15" w16cid:durableId="204105471">
    <w:abstractNumId w:val="34"/>
  </w:num>
  <w:num w:numId="16" w16cid:durableId="2117483453">
    <w:abstractNumId w:val="39"/>
  </w:num>
  <w:num w:numId="17" w16cid:durableId="1300959838">
    <w:abstractNumId w:val="33"/>
  </w:num>
  <w:num w:numId="18" w16cid:durableId="1084185603">
    <w:abstractNumId w:val="47"/>
  </w:num>
  <w:num w:numId="19" w16cid:durableId="249506491">
    <w:abstractNumId w:val="6"/>
  </w:num>
  <w:num w:numId="20" w16cid:durableId="421075487">
    <w:abstractNumId w:val="21"/>
  </w:num>
  <w:num w:numId="21" w16cid:durableId="167142528">
    <w:abstractNumId w:val="45"/>
  </w:num>
  <w:num w:numId="22" w16cid:durableId="862939478">
    <w:abstractNumId w:val="43"/>
  </w:num>
  <w:num w:numId="23" w16cid:durableId="2043435255">
    <w:abstractNumId w:val="27"/>
  </w:num>
  <w:num w:numId="24" w16cid:durableId="2144535665">
    <w:abstractNumId w:val="17"/>
  </w:num>
  <w:num w:numId="25" w16cid:durableId="2125075759">
    <w:abstractNumId w:val="8"/>
  </w:num>
  <w:num w:numId="26" w16cid:durableId="1115055978">
    <w:abstractNumId w:val="36"/>
  </w:num>
  <w:num w:numId="27" w16cid:durableId="1992560356">
    <w:abstractNumId w:val="29"/>
  </w:num>
  <w:num w:numId="28" w16cid:durableId="251277728">
    <w:abstractNumId w:val="3"/>
  </w:num>
  <w:num w:numId="29" w16cid:durableId="1756239830">
    <w:abstractNumId w:val="2"/>
  </w:num>
  <w:num w:numId="30" w16cid:durableId="482157470">
    <w:abstractNumId w:val="38"/>
  </w:num>
  <w:num w:numId="31" w16cid:durableId="2084172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2" w16cid:durableId="10962509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906170">
    <w:abstractNumId w:val="41"/>
  </w:num>
  <w:num w:numId="34" w16cid:durableId="1089616551">
    <w:abstractNumId w:val="28"/>
  </w:num>
  <w:num w:numId="35" w16cid:durableId="1500653950">
    <w:abstractNumId w:val="46"/>
  </w:num>
  <w:num w:numId="36" w16cid:durableId="2141997668">
    <w:abstractNumId w:val="16"/>
  </w:num>
  <w:num w:numId="37" w16cid:durableId="2124688533">
    <w:abstractNumId w:val="5"/>
  </w:num>
  <w:num w:numId="38" w16cid:durableId="1013921114">
    <w:abstractNumId w:val="7"/>
  </w:num>
  <w:num w:numId="39" w16cid:durableId="1459104604">
    <w:abstractNumId w:val="12"/>
  </w:num>
  <w:num w:numId="40" w16cid:durableId="969440346">
    <w:abstractNumId w:val="11"/>
  </w:num>
  <w:num w:numId="41" w16cid:durableId="461770170">
    <w:abstractNumId w:val="20"/>
  </w:num>
  <w:num w:numId="42" w16cid:durableId="1450779085">
    <w:abstractNumId w:val="1"/>
  </w:num>
  <w:num w:numId="43" w16cid:durableId="1907758635">
    <w:abstractNumId w:val="24"/>
  </w:num>
  <w:num w:numId="44" w16cid:durableId="657533645">
    <w:abstractNumId w:val="0"/>
  </w:num>
  <w:num w:numId="45" w16cid:durableId="1884319644">
    <w:abstractNumId w:val="26"/>
  </w:num>
  <w:num w:numId="46" w16cid:durableId="480772385">
    <w:abstractNumId w:val="31"/>
  </w:num>
  <w:num w:numId="47" w16cid:durableId="2011104708">
    <w:abstractNumId w:val="35"/>
  </w:num>
  <w:num w:numId="48" w16cid:durableId="2128547532">
    <w:abstractNumId w:val="10"/>
  </w:num>
  <w:num w:numId="49" w16cid:durableId="1643466801">
    <w:abstractNumId w:val="14"/>
  </w:num>
  <w:num w:numId="50" w16cid:durableId="9714055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5"/>
    <w:rsid w:val="000064D1"/>
    <w:rsid w:val="00010439"/>
    <w:rsid w:val="00012D33"/>
    <w:rsid w:val="00016FAB"/>
    <w:rsid w:val="000176A1"/>
    <w:rsid w:val="00043762"/>
    <w:rsid w:val="00046293"/>
    <w:rsid w:val="00051117"/>
    <w:rsid w:val="0006616E"/>
    <w:rsid w:val="00070E85"/>
    <w:rsid w:val="00080284"/>
    <w:rsid w:val="000850D4"/>
    <w:rsid w:val="00085252"/>
    <w:rsid w:val="000877DD"/>
    <w:rsid w:val="000A190D"/>
    <w:rsid w:val="000E1543"/>
    <w:rsid w:val="000E4397"/>
    <w:rsid w:val="000F0F7E"/>
    <w:rsid w:val="000F76AB"/>
    <w:rsid w:val="00125BD6"/>
    <w:rsid w:val="001562FC"/>
    <w:rsid w:val="00173935"/>
    <w:rsid w:val="00173AE6"/>
    <w:rsid w:val="001B0564"/>
    <w:rsid w:val="001C4E8C"/>
    <w:rsid w:val="001C7E05"/>
    <w:rsid w:val="001D5877"/>
    <w:rsid w:val="001D5D4C"/>
    <w:rsid w:val="00217CED"/>
    <w:rsid w:val="0022127D"/>
    <w:rsid w:val="00221627"/>
    <w:rsid w:val="0022397B"/>
    <w:rsid w:val="002254A3"/>
    <w:rsid w:val="002277C3"/>
    <w:rsid w:val="002471C3"/>
    <w:rsid w:val="0025086A"/>
    <w:rsid w:val="00260C34"/>
    <w:rsid w:val="00270017"/>
    <w:rsid w:val="0028164D"/>
    <w:rsid w:val="00283427"/>
    <w:rsid w:val="002E549E"/>
    <w:rsid w:val="002E610E"/>
    <w:rsid w:val="003014BE"/>
    <w:rsid w:val="00335B06"/>
    <w:rsid w:val="00337909"/>
    <w:rsid w:val="00341E25"/>
    <w:rsid w:val="003459E2"/>
    <w:rsid w:val="0036096E"/>
    <w:rsid w:val="00362892"/>
    <w:rsid w:val="00374FFF"/>
    <w:rsid w:val="003752C7"/>
    <w:rsid w:val="00392EE8"/>
    <w:rsid w:val="003A5DF8"/>
    <w:rsid w:val="003B083E"/>
    <w:rsid w:val="003C4983"/>
    <w:rsid w:val="00430D80"/>
    <w:rsid w:val="00433DFD"/>
    <w:rsid w:val="00440501"/>
    <w:rsid w:val="0044709F"/>
    <w:rsid w:val="00447222"/>
    <w:rsid w:val="00472BC7"/>
    <w:rsid w:val="00480E4C"/>
    <w:rsid w:val="00482234"/>
    <w:rsid w:val="004A62BC"/>
    <w:rsid w:val="004C4A1C"/>
    <w:rsid w:val="004D1BC7"/>
    <w:rsid w:val="004F2C2D"/>
    <w:rsid w:val="00502D5F"/>
    <w:rsid w:val="00511803"/>
    <w:rsid w:val="0052079C"/>
    <w:rsid w:val="00526EAD"/>
    <w:rsid w:val="00530E5D"/>
    <w:rsid w:val="00532503"/>
    <w:rsid w:val="00540BD4"/>
    <w:rsid w:val="00593D6C"/>
    <w:rsid w:val="00596095"/>
    <w:rsid w:val="005A7A68"/>
    <w:rsid w:val="005A7D87"/>
    <w:rsid w:val="005B302D"/>
    <w:rsid w:val="005C5891"/>
    <w:rsid w:val="005F2628"/>
    <w:rsid w:val="006103B0"/>
    <w:rsid w:val="00625969"/>
    <w:rsid w:val="006438E0"/>
    <w:rsid w:val="006678F4"/>
    <w:rsid w:val="006725A9"/>
    <w:rsid w:val="00673B67"/>
    <w:rsid w:val="0068191F"/>
    <w:rsid w:val="006B3061"/>
    <w:rsid w:val="006B4BA7"/>
    <w:rsid w:val="006C100E"/>
    <w:rsid w:val="006D7B70"/>
    <w:rsid w:val="006E61E1"/>
    <w:rsid w:val="006E6E13"/>
    <w:rsid w:val="006F49EC"/>
    <w:rsid w:val="00714A65"/>
    <w:rsid w:val="00724BB5"/>
    <w:rsid w:val="00734B6D"/>
    <w:rsid w:val="0075434B"/>
    <w:rsid w:val="00757F9E"/>
    <w:rsid w:val="00784859"/>
    <w:rsid w:val="00784C53"/>
    <w:rsid w:val="007A3BF5"/>
    <w:rsid w:val="007C1C81"/>
    <w:rsid w:val="007E2143"/>
    <w:rsid w:val="008048ED"/>
    <w:rsid w:val="008217FE"/>
    <w:rsid w:val="00823EC7"/>
    <w:rsid w:val="008252EC"/>
    <w:rsid w:val="00833B46"/>
    <w:rsid w:val="00833D15"/>
    <w:rsid w:val="008422E6"/>
    <w:rsid w:val="00850B4A"/>
    <w:rsid w:val="0089032A"/>
    <w:rsid w:val="008A3B6B"/>
    <w:rsid w:val="008A6C56"/>
    <w:rsid w:val="008A6DC2"/>
    <w:rsid w:val="008B51C9"/>
    <w:rsid w:val="008B6563"/>
    <w:rsid w:val="008C2A03"/>
    <w:rsid w:val="008D51A3"/>
    <w:rsid w:val="009143E3"/>
    <w:rsid w:val="0091516E"/>
    <w:rsid w:val="009204F6"/>
    <w:rsid w:val="00922C4C"/>
    <w:rsid w:val="009262E8"/>
    <w:rsid w:val="00944341"/>
    <w:rsid w:val="00950C4C"/>
    <w:rsid w:val="0097220D"/>
    <w:rsid w:val="00984922"/>
    <w:rsid w:val="0099521A"/>
    <w:rsid w:val="009A44C1"/>
    <w:rsid w:val="009C22E7"/>
    <w:rsid w:val="009D5461"/>
    <w:rsid w:val="009F6AA8"/>
    <w:rsid w:val="00A06B51"/>
    <w:rsid w:val="00A10E62"/>
    <w:rsid w:val="00A23BAD"/>
    <w:rsid w:val="00A57120"/>
    <w:rsid w:val="00A84A55"/>
    <w:rsid w:val="00A910F3"/>
    <w:rsid w:val="00A96F4C"/>
    <w:rsid w:val="00AA2973"/>
    <w:rsid w:val="00AB3B9D"/>
    <w:rsid w:val="00AB5859"/>
    <w:rsid w:val="00AB5F6C"/>
    <w:rsid w:val="00AD6869"/>
    <w:rsid w:val="00AF412B"/>
    <w:rsid w:val="00B0598F"/>
    <w:rsid w:val="00B25AF6"/>
    <w:rsid w:val="00B45883"/>
    <w:rsid w:val="00B466DA"/>
    <w:rsid w:val="00B66A05"/>
    <w:rsid w:val="00B72E7A"/>
    <w:rsid w:val="00B741B4"/>
    <w:rsid w:val="00B75086"/>
    <w:rsid w:val="00B75A4E"/>
    <w:rsid w:val="00BA135D"/>
    <w:rsid w:val="00BB14AB"/>
    <w:rsid w:val="00BB1CF1"/>
    <w:rsid w:val="00BC69C3"/>
    <w:rsid w:val="00BD13B7"/>
    <w:rsid w:val="00BD63D4"/>
    <w:rsid w:val="00BF25F7"/>
    <w:rsid w:val="00C0250A"/>
    <w:rsid w:val="00C23699"/>
    <w:rsid w:val="00C31775"/>
    <w:rsid w:val="00C53147"/>
    <w:rsid w:val="00C742AD"/>
    <w:rsid w:val="00C82282"/>
    <w:rsid w:val="00C87954"/>
    <w:rsid w:val="00CB3381"/>
    <w:rsid w:val="00CE12BA"/>
    <w:rsid w:val="00CE3594"/>
    <w:rsid w:val="00CF29F8"/>
    <w:rsid w:val="00D0300E"/>
    <w:rsid w:val="00D4425E"/>
    <w:rsid w:val="00D600D9"/>
    <w:rsid w:val="00D66C7B"/>
    <w:rsid w:val="00D83912"/>
    <w:rsid w:val="00D94FF0"/>
    <w:rsid w:val="00DA1994"/>
    <w:rsid w:val="00DA4723"/>
    <w:rsid w:val="00DB0E0E"/>
    <w:rsid w:val="00DD564D"/>
    <w:rsid w:val="00DE3A38"/>
    <w:rsid w:val="00DE7B68"/>
    <w:rsid w:val="00DF3CD4"/>
    <w:rsid w:val="00DF4269"/>
    <w:rsid w:val="00E12CDC"/>
    <w:rsid w:val="00E1314F"/>
    <w:rsid w:val="00E201E4"/>
    <w:rsid w:val="00E225B2"/>
    <w:rsid w:val="00E353CF"/>
    <w:rsid w:val="00E46648"/>
    <w:rsid w:val="00E514FE"/>
    <w:rsid w:val="00E528AA"/>
    <w:rsid w:val="00E80C2A"/>
    <w:rsid w:val="00E87974"/>
    <w:rsid w:val="00E94026"/>
    <w:rsid w:val="00E9661A"/>
    <w:rsid w:val="00EA562F"/>
    <w:rsid w:val="00ED4725"/>
    <w:rsid w:val="00ED49BE"/>
    <w:rsid w:val="00EF116A"/>
    <w:rsid w:val="00EF68C9"/>
    <w:rsid w:val="00F13980"/>
    <w:rsid w:val="00F145EF"/>
    <w:rsid w:val="00F34693"/>
    <w:rsid w:val="00F43801"/>
    <w:rsid w:val="00F715D3"/>
    <w:rsid w:val="00F8423E"/>
    <w:rsid w:val="00F92C49"/>
    <w:rsid w:val="00FB4984"/>
    <w:rsid w:val="00FB560D"/>
    <w:rsid w:val="00FC63A0"/>
    <w:rsid w:val="00FE79DB"/>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EEA30"/>
  <w15:docId w15:val="{D9477743-141E-0E43-A132-6313289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775"/>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 w:type="paragraph" w:styleId="BalloonText">
    <w:name w:val="Balloon Text"/>
    <w:basedOn w:val="Normal"/>
    <w:link w:val="BalloonTextChar"/>
    <w:rsid w:val="0052079C"/>
    <w:rPr>
      <w:rFonts w:ascii="Tahoma" w:eastAsiaTheme="minorHAnsi" w:hAnsi="Tahoma" w:cs="Tahoma"/>
      <w:sz w:val="16"/>
      <w:szCs w:val="16"/>
    </w:rPr>
  </w:style>
  <w:style w:type="character" w:customStyle="1" w:styleId="BalloonTextChar">
    <w:name w:val="Balloon Text Char"/>
    <w:basedOn w:val="DefaultParagraphFont"/>
    <w:link w:val="BalloonText"/>
    <w:rsid w:val="0052079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8610">
      <w:bodyDiv w:val="1"/>
      <w:marLeft w:val="0"/>
      <w:marRight w:val="0"/>
      <w:marTop w:val="0"/>
      <w:marBottom w:val="0"/>
      <w:divBdr>
        <w:top w:val="none" w:sz="0" w:space="0" w:color="auto"/>
        <w:left w:val="none" w:sz="0" w:space="0" w:color="auto"/>
        <w:bottom w:val="none" w:sz="0" w:space="0" w:color="auto"/>
        <w:right w:val="none" w:sz="0" w:space="0" w:color="auto"/>
      </w:divBdr>
    </w:div>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69099765">
      <w:bodyDiv w:val="1"/>
      <w:marLeft w:val="0"/>
      <w:marRight w:val="0"/>
      <w:marTop w:val="0"/>
      <w:marBottom w:val="0"/>
      <w:divBdr>
        <w:top w:val="none" w:sz="0" w:space="0" w:color="auto"/>
        <w:left w:val="none" w:sz="0" w:space="0" w:color="auto"/>
        <w:bottom w:val="none" w:sz="0" w:space="0" w:color="auto"/>
        <w:right w:val="none" w:sz="0" w:space="0" w:color="auto"/>
      </w:divBdr>
      <w:divsChild>
        <w:div w:id="947738580">
          <w:marLeft w:val="0"/>
          <w:marRight w:val="0"/>
          <w:marTop w:val="0"/>
          <w:marBottom w:val="0"/>
          <w:divBdr>
            <w:top w:val="none" w:sz="0" w:space="0" w:color="auto"/>
            <w:left w:val="none" w:sz="0" w:space="0" w:color="auto"/>
            <w:bottom w:val="none" w:sz="0" w:space="0" w:color="auto"/>
            <w:right w:val="none" w:sz="0" w:space="0" w:color="auto"/>
          </w:divBdr>
          <w:divsChild>
            <w:div w:id="915626949">
              <w:marLeft w:val="0"/>
              <w:marRight w:val="0"/>
              <w:marTop w:val="0"/>
              <w:marBottom w:val="0"/>
              <w:divBdr>
                <w:top w:val="none" w:sz="0" w:space="0" w:color="auto"/>
                <w:left w:val="none" w:sz="0" w:space="0" w:color="auto"/>
                <w:bottom w:val="none" w:sz="0" w:space="0" w:color="auto"/>
                <w:right w:val="none" w:sz="0" w:space="0" w:color="auto"/>
              </w:divBdr>
              <w:divsChild>
                <w:div w:id="1787846304">
                  <w:marLeft w:val="0"/>
                  <w:marRight w:val="0"/>
                  <w:marTop w:val="0"/>
                  <w:marBottom w:val="0"/>
                  <w:divBdr>
                    <w:top w:val="none" w:sz="0" w:space="0" w:color="auto"/>
                    <w:left w:val="none" w:sz="0" w:space="0" w:color="auto"/>
                    <w:bottom w:val="none" w:sz="0" w:space="0" w:color="auto"/>
                    <w:right w:val="none" w:sz="0" w:space="0" w:color="auto"/>
                  </w:divBdr>
                  <w:divsChild>
                    <w:div w:id="1253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80635896">
      <w:bodyDiv w:val="1"/>
      <w:marLeft w:val="0"/>
      <w:marRight w:val="0"/>
      <w:marTop w:val="0"/>
      <w:marBottom w:val="0"/>
      <w:divBdr>
        <w:top w:val="none" w:sz="0" w:space="0" w:color="auto"/>
        <w:left w:val="none" w:sz="0" w:space="0" w:color="auto"/>
        <w:bottom w:val="none" w:sz="0" w:space="0" w:color="auto"/>
        <w:right w:val="none" w:sz="0" w:space="0" w:color="auto"/>
      </w:divBdr>
      <w:divsChild>
        <w:div w:id="828793035">
          <w:marLeft w:val="547"/>
          <w:marRight w:val="0"/>
          <w:marTop w:val="200"/>
          <w:marBottom w:val="0"/>
          <w:divBdr>
            <w:top w:val="none" w:sz="0" w:space="0" w:color="auto"/>
            <w:left w:val="none" w:sz="0" w:space="0" w:color="auto"/>
            <w:bottom w:val="none" w:sz="0" w:space="0" w:color="auto"/>
            <w:right w:val="none" w:sz="0" w:space="0" w:color="auto"/>
          </w:divBdr>
        </w:div>
        <w:div w:id="1632637467">
          <w:marLeft w:val="547"/>
          <w:marRight w:val="0"/>
          <w:marTop w:val="200"/>
          <w:marBottom w:val="0"/>
          <w:divBdr>
            <w:top w:val="none" w:sz="0" w:space="0" w:color="auto"/>
            <w:left w:val="none" w:sz="0" w:space="0" w:color="auto"/>
            <w:bottom w:val="none" w:sz="0" w:space="0" w:color="auto"/>
            <w:right w:val="none" w:sz="0" w:space="0" w:color="auto"/>
          </w:divBdr>
        </w:div>
        <w:div w:id="1502698503">
          <w:marLeft w:val="547"/>
          <w:marRight w:val="0"/>
          <w:marTop w:val="200"/>
          <w:marBottom w:val="0"/>
          <w:divBdr>
            <w:top w:val="none" w:sz="0" w:space="0" w:color="auto"/>
            <w:left w:val="none" w:sz="0" w:space="0" w:color="auto"/>
            <w:bottom w:val="none" w:sz="0" w:space="0" w:color="auto"/>
            <w:right w:val="none" w:sz="0" w:space="0" w:color="auto"/>
          </w:divBdr>
        </w:div>
        <w:div w:id="1910311870">
          <w:marLeft w:val="547"/>
          <w:marRight w:val="0"/>
          <w:marTop w:val="200"/>
          <w:marBottom w:val="0"/>
          <w:divBdr>
            <w:top w:val="none" w:sz="0" w:space="0" w:color="auto"/>
            <w:left w:val="none" w:sz="0" w:space="0" w:color="auto"/>
            <w:bottom w:val="none" w:sz="0" w:space="0" w:color="auto"/>
            <w:right w:val="none" w:sz="0" w:space="0" w:color="auto"/>
          </w:divBdr>
        </w:div>
        <w:div w:id="2077625876">
          <w:marLeft w:val="547"/>
          <w:marRight w:val="0"/>
          <w:marTop w:val="200"/>
          <w:marBottom w:val="0"/>
          <w:divBdr>
            <w:top w:val="none" w:sz="0" w:space="0" w:color="auto"/>
            <w:left w:val="none" w:sz="0" w:space="0" w:color="auto"/>
            <w:bottom w:val="none" w:sz="0" w:space="0" w:color="auto"/>
            <w:right w:val="none" w:sz="0" w:space="0" w:color="auto"/>
          </w:divBdr>
        </w:div>
        <w:div w:id="1761949220">
          <w:marLeft w:val="547"/>
          <w:marRight w:val="0"/>
          <w:marTop w:val="200"/>
          <w:marBottom w:val="0"/>
          <w:divBdr>
            <w:top w:val="none" w:sz="0" w:space="0" w:color="auto"/>
            <w:left w:val="none" w:sz="0" w:space="0" w:color="auto"/>
            <w:bottom w:val="none" w:sz="0" w:space="0" w:color="auto"/>
            <w:right w:val="none" w:sz="0" w:space="0" w:color="auto"/>
          </w:divBdr>
        </w:div>
      </w:divsChild>
    </w:div>
    <w:div w:id="477915514">
      <w:bodyDiv w:val="1"/>
      <w:marLeft w:val="0"/>
      <w:marRight w:val="0"/>
      <w:marTop w:val="0"/>
      <w:marBottom w:val="0"/>
      <w:divBdr>
        <w:top w:val="none" w:sz="0" w:space="0" w:color="auto"/>
        <w:left w:val="none" w:sz="0" w:space="0" w:color="auto"/>
        <w:bottom w:val="none" w:sz="0" w:space="0" w:color="auto"/>
        <w:right w:val="none" w:sz="0" w:space="0" w:color="auto"/>
      </w:divBdr>
      <w:divsChild>
        <w:div w:id="1112627781">
          <w:marLeft w:val="547"/>
          <w:marRight w:val="0"/>
          <w:marTop w:val="86"/>
          <w:marBottom w:val="0"/>
          <w:divBdr>
            <w:top w:val="none" w:sz="0" w:space="0" w:color="auto"/>
            <w:left w:val="none" w:sz="0" w:space="0" w:color="auto"/>
            <w:bottom w:val="none" w:sz="0" w:space="0" w:color="auto"/>
            <w:right w:val="none" w:sz="0" w:space="0" w:color="auto"/>
          </w:divBdr>
        </w:div>
        <w:div w:id="1147820434">
          <w:marLeft w:val="547"/>
          <w:marRight w:val="0"/>
          <w:marTop w:val="86"/>
          <w:marBottom w:val="0"/>
          <w:divBdr>
            <w:top w:val="none" w:sz="0" w:space="0" w:color="auto"/>
            <w:left w:val="none" w:sz="0" w:space="0" w:color="auto"/>
            <w:bottom w:val="none" w:sz="0" w:space="0" w:color="auto"/>
            <w:right w:val="none" w:sz="0" w:space="0" w:color="auto"/>
          </w:divBdr>
        </w:div>
        <w:div w:id="84034493">
          <w:marLeft w:val="547"/>
          <w:marRight w:val="0"/>
          <w:marTop w:val="86"/>
          <w:marBottom w:val="0"/>
          <w:divBdr>
            <w:top w:val="none" w:sz="0" w:space="0" w:color="auto"/>
            <w:left w:val="none" w:sz="0" w:space="0" w:color="auto"/>
            <w:bottom w:val="none" w:sz="0" w:space="0" w:color="auto"/>
            <w:right w:val="none" w:sz="0" w:space="0" w:color="auto"/>
          </w:divBdr>
        </w:div>
        <w:div w:id="1000232694">
          <w:marLeft w:val="547"/>
          <w:marRight w:val="0"/>
          <w:marTop w:val="86"/>
          <w:marBottom w:val="0"/>
          <w:divBdr>
            <w:top w:val="none" w:sz="0" w:space="0" w:color="auto"/>
            <w:left w:val="none" w:sz="0" w:space="0" w:color="auto"/>
            <w:bottom w:val="none" w:sz="0" w:space="0" w:color="auto"/>
            <w:right w:val="none" w:sz="0" w:space="0" w:color="auto"/>
          </w:divBdr>
        </w:div>
        <w:div w:id="126752030">
          <w:marLeft w:val="547"/>
          <w:marRight w:val="0"/>
          <w:marTop w:val="86"/>
          <w:marBottom w:val="0"/>
          <w:divBdr>
            <w:top w:val="none" w:sz="0" w:space="0" w:color="auto"/>
            <w:left w:val="none" w:sz="0" w:space="0" w:color="auto"/>
            <w:bottom w:val="none" w:sz="0" w:space="0" w:color="auto"/>
            <w:right w:val="none" w:sz="0" w:space="0" w:color="auto"/>
          </w:divBdr>
        </w:div>
      </w:divsChild>
    </w:div>
    <w:div w:id="986782862">
      <w:bodyDiv w:val="1"/>
      <w:marLeft w:val="0"/>
      <w:marRight w:val="0"/>
      <w:marTop w:val="0"/>
      <w:marBottom w:val="0"/>
      <w:divBdr>
        <w:top w:val="none" w:sz="0" w:space="0" w:color="auto"/>
        <w:left w:val="none" w:sz="0" w:space="0" w:color="auto"/>
        <w:bottom w:val="none" w:sz="0" w:space="0" w:color="auto"/>
        <w:right w:val="none" w:sz="0" w:space="0" w:color="auto"/>
      </w:divBdr>
      <w:divsChild>
        <w:div w:id="867841590">
          <w:marLeft w:val="0"/>
          <w:marRight w:val="0"/>
          <w:marTop w:val="0"/>
          <w:marBottom w:val="0"/>
          <w:divBdr>
            <w:top w:val="none" w:sz="0" w:space="0" w:color="auto"/>
            <w:left w:val="none" w:sz="0" w:space="0" w:color="auto"/>
            <w:bottom w:val="none" w:sz="0" w:space="0" w:color="auto"/>
            <w:right w:val="none" w:sz="0" w:space="0" w:color="auto"/>
          </w:divBdr>
          <w:divsChild>
            <w:div w:id="1066337688">
              <w:marLeft w:val="0"/>
              <w:marRight w:val="0"/>
              <w:marTop w:val="0"/>
              <w:marBottom w:val="0"/>
              <w:divBdr>
                <w:top w:val="none" w:sz="0" w:space="0" w:color="auto"/>
                <w:left w:val="none" w:sz="0" w:space="0" w:color="auto"/>
                <w:bottom w:val="none" w:sz="0" w:space="0" w:color="auto"/>
                <w:right w:val="none" w:sz="0" w:space="0" w:color="auto"/>
              </w:divBdr>
              <w:divsChild>
                <w:div w:id="10205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5861">
      <w:bodyDiv w:val="1"/>
      <w:marLeft w:val="0"/>
      <w:marRight w:val="0"/>
      <w:marTop w:val="0"/>
      <w:marBottom w:val="0"/>
      <w:divBdr>
        <w:top w:val="none" w:sz="0" w:space="0" w:color="auto"/>
        <w:left w:val="none" w:sz="0" w:space="0" w:color="auto"/>
        <w:bottom w:val="none" w:sz="0" w:space="0" w:color="auto"/>
        <w:right w:val="none" w:sz="0" w:space="0" w:color="auto"/>
      </w:divBdr>
      <w:divsChild>
        <w:div w:id="1772779015">
          <w:marLeft w:val="547"/>
          <w:marRight w:val="0"/>
          <w:marTop w:val="86"/>
          <w:marBottom w:val="0"/>
          <w:divBdr>
            <w:top w:val="none" w:sz="0" w:space="0" w:color="auto"/>
            <w:left w:val="none" w:sz="0" w:space="0" w:color="auto"/>
            <w:bottom w:val="none" w:sz="0" w:space="0" w:color="auto"/>
            <w:right w:val="none" w:sz="0" w:space="0" w:color="auto"/>
          </w:divBdr>
        </w:div>
        <w:div w:id="460854189">
          <w:marLeft w:val="547"/>
          <w:marRight w:val="0"/>
          <w:marTop w:val="86"/>
          <w:marBottom w:val="0"/>
          <w:divBdr>
            <w:top w:val="none" w:sz="0" w:space="0" w:color="auto"/>
            <w:left w:val="none" w:sz="0" w:space="0" w:color="auto"/>
            <w:bottom w:val="none" w:sz="0" w:space="0" w:color="auto"/>
            <w:right w:val="none" w:sz="0" w:space="0" w:color="auto"/>
          </w:divBdr>
        </w:div>
        <w:div w:id="2052729221">
          <w:marLeft w:val="547"/>
          <w:marRight w:val="0"/>
          <w:marTop w:val="86"/>
          <w:marBottom w:val="0"/>
          <w:divBdr>
            <w:top w:val="none" w:sz="0" w:space="0" w:color="auto"/>
            <w:left w:val="none" w:sz="0" w:space="0" w:color="auto"/>
            <w:bottom w:val="none" w:sz="0" w:space="0" w:color="auto"/>
            <w:right w:val="none" w:sz="0" w:space="0" w:color="auto"/>
          </w:divBdr>
        </w:div>
        <w:div w:id="549652719">
          <w:marLeft w:val="547"/>
          <w:marRight w:val="0"/>
          <w:marTop w:val="86"/>
          <w:marBottom w:val="0"/>
          <w:divBdr>
            <w:top w:val="none" w:sz="0" w:space="0" w:color="auto"/>
            <w:left w:val="none" w:sz="0" w:space="0" w:color="auto"/>
            <w:bottom w:val="none" w:sz="0" w:space="0" w:color="auto"/>
            <w:right w:val="none" w:sz="0" w:space="0" w:color="auto"/>
          </w:divBdr>
        </w:div>
      </w:divsChild>
    </w:div>
    <w:div w:id="1672752520">
      <w:bodyDiv w:val="1"/>
      <w:marLeft w:val="0"/>
      <w:marRight w:val="0"/>
      <w:marTop w:val="0"/>
      <w:marBottom w:val="0"/>
      <w:divBdr>
        <w:top w:val="none" w:sz="0" w:space="0" w:color="auto"/>
        <w:left w:val="none" w:sz="0" w:space="0" w:color="auto"/>
        <w:bottom w:val="none" w:sz="0" w:space="0" w:color="auto"/>
        <w:right w:val="none" w:sz="0" w:space="0" w:color="auto"/>
      </w:divBdr>
      <w:divsChild>
        <w:div w:id="1527206929">
          <w:marLeft w:val="547"/>
          <w:marRight w:val="0"/>
          <w:marTop w:val="115"/>
          <w:marBottom w:val="0"/>
          <w:divBdr>
            <w:top w:val="none" w:sz="0" w:space="0" w:color="auto"/>
            <w:left w:val="none" w:sz="0" w:space="0" w:color="auto"/>
            <w:bottom w:val="none" w:sz="0" w:space="0" w:color="auto"/>
            <w:right w:val="none" w:sz="0" w:space="0" w:color="auto"/>
          </w:divBdr>
        </w:div>
        <w:div w:id="542711738">
          <w:marLeft w:val="547"/>
          <w:marRight w:val="0"/>
          <w:marTop w:val="115"/>
          <w:marBottom w:val="0"/>
          <w:divBdr>
            <w:top w:val="none" w:sz="0" w:space="0" w:color="auto"/>
            <w:left w:val="none" w:sz="0" w:space="0" w:color="auto"/>
            <w:bottom w:val="none" w:sz="0" w:space="0" w:color="auto"/>
            <w:right w:val="none" w:sz="0" w:space="0" w:color="auto"/>
          </w:divBdr>
        </w:div>
        <w:div w:id="1482961682">
          <w:marLeft w:val="547"/>
          <w:marRight w:val="0"/>
          <w:marTop w:val="115"/>
          <w:marBottom w:val="0"/>
          <w:divBdr>
            <w:top w:val="none" w:sz="0" w:space="0" w:color="auto"/>
            <w:left w:val="none" w:sz="0" w:space="0" w:color="auto"/>
            <w:bottom w:val="none" w:sz="0" w:space="0" w:color="auto"/>
            <w:right w:val="none" w:sz="0" w:space="0" w:color="auto"/>
          </w:divBdr>
        </w:div>
      </w:divsChild>
    </w:div>
    <w:div w:id="1761415388">
      <w:bodyDiv w:val="1"/>
      <w:marLeft w:val="0"/>
      <w:marRight w:val="0"/>
      <w:marTop w:val="0"/>
      <w:marBottom w:val="0"/>
      <w:divBdr>
        <w:top w:val="none" w:sz="0" w:space="0" w:color="auto"/>
        <w:left w:val="none" w:sz="0" w:space="0" w:color="auto"/>
        <w:bottom w:val="none" w:sz="0" w:space="0" w:color="auto"/>
        <w:right w:val="none" w:sz="0" w:space="0" w:color="auto"/>
      </w:divBdr>
    </w:div>
    <w:div w:id="18854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anne.Berman@azahccc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berman/Downloads/Central%20Letterhead%20Template%201.4.2019.dotx" TargetMode="External"/></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07229B6AD8EA43A3A8C6554D051C41" ma:contentTypeVersion="0" ma:contentTypeDescription="Create a new document." ma:contentTypeScope="" ma:versionID="64c8f80ed8e22c77a8a7237e096e44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2853C-36AE-8443-986A-76C8803E03E8}">
  <ds:schemaRefs>
    <ds:schemaRef ds:uri="http://schemas.openxmlformats.org/officeDocument/2006/bibliography"/>
  </ds:schemaRefs>
</ds:datastoreItem>
</file>

<file path=customXml/itemProps2.xml><?xml version="1.0" encoding="utf-8"?>
<ds:datastoreItem xmlns:ds="http://schemas.openxmlformats.org/officeDocument/2006/customXml" ds:itemID="{29E11F12-E7C8-49CE-AFCF-1B667D8E8EE3}">
  <ds:schemaRefs>
    <ds:schemaRef ds:uri="http://schemas.microsoft.com/sharepoint/v3/contenttype/forms"/>
  </ds:schemaRefs>
</ds:datastoreItem>
</file>

<file path=customXml/itemProps3.xml><?xml version="1.0" encoding="utf-8"?>
<ds:datastoreItem xmlns:ds="http://schemas.openxmlformats.org/officeDocument/2006/customXml" ds:itemID="{DF8679FD-4F4E-4CEB-8ED6-301B3A47A1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1A1F2C-32C3-4673-9453-67A37CF2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Central Letterhead Template 1.4.2019.dotx</Template>
  <TotalTime>3</TotalTime>
  <Pages>9</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berman</dc:creator>
  <cp:lastModifiedBy>suzanne berman</cp:lastModifiedBy>
  <cp:revision>2</cp:revision>
  <cp:lastPrinted>2022-06-20T17:05:00Z</cp:lastPrinted>
  <dcterms:created xsi:type="dcterms:W3CDTF">2022-07-19T03:40:00Z</dcterms:created>
  <dcterms:modified xsi:type="dcterms:W3CDTF">2022-07-19T03:40:00Z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0x010100E407229B6AD8EA43A3A8C6554D051C41</vt:lpwstr>
  </property>
</Properties>
</file>