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5490" w:rsidRDefault="008D290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5E298AF" wp14:editId="41085F6B">
                <wp:simplePos x="0" y="0"/>
                <wp:positionH relativeFrom="margin">
                  <wp:posOffset>3474085</wp:posOffset>
                </wp:positionH>
                <wp:positionV relativeFrom="margin">
                  <wp:posOffset>-369858</wp:posOffset>
                </wp:positionV>
                <wp:extent cx="2195195" cy="640715"/>
                <wp:effectExtent l="0" t="0" r="14605" b="26035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7A3" w:rsidRDefault="006267A3">
                            <w:pPr>
                              <w:pStyle w:val="BoxesHeading1"/>
                            </w:pPr>
                            <w:r>
                              <w:t>January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3.55pt;margin-top:-29.1pt;width:172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" o:allowincell="f" strokeweight="2pt">
                <v:textbox inset="5pt,5pt,5pt,5pt">
                  <w:txbxContent>
                    <w:p w:rsidR="006267A3" w:rsidRDefault="006267A3">
                      <w:pPr>
                        <w:pStyle w:val="BoxesHeading1"/>
                      </w:pPr>
                      <w:r>
                        <w:t>January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228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88C028" wp14:editId="7740BD62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0" t="0" r="0" b="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1.6pt;width:718.55pt;height:49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/4E8QIAADc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" o:allowincell="f" filled="f" strokeweight="2pt">
                <w10:wrap anchorx="margin" anchory="margin"/>
              </v:rect>
            </w:pict>
          </mc:Fallback>
        </mc:AlternateContent>
      </w:r>
    </w:p>
    <w:p w:rsidR="00BC5490" w:rsidRDefault="00B4351D" w:rsidP="00BC54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35983F" wp14:editId="621E87E5">
                <wp:simplePos x="0" y="0"/>
                <wp:positionH relativeFrom="margin">
                  <wp:posOffset>-1</wp:posOffset>
                </wp:positionH>
                <wp:positionV relativeFrom="margin">
                  <wp:posOffset>270164</wp:posOffset>
                </wp:positionV>
                <wp:extent cx="9125585" cy="6309360"/>
                <wp:effectExtent l="0" t="0" r="18415" b="15240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6267A3" w:rsidTr="00BC5490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B4351D">
                                  <w:pPr>
                                    <w:pStyle w:val="BoxesHeading2"/>
                                  </w:pPr>
                                  <w:r w:rsidRPr="00BC549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B4351D">
                                  <w:pPr>
                                    <w:pStyle w:val="BoxesHeading2"/>
                                  </w:pPr>
                                  <w:r w:rsidRPr="00BC549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B4351D">
                                  <w:pPr>
                                    <w:pStyle w:val="BoxesHeading2"/>
                                  </w:pPr>
                                  <w:r w:rsidRPr="00BC549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B4351D">
                                  <w:pPr>
                                    <w:pStyle w:val="BoxesHeading2"/>
                                  </w:pPr>
                                  <w:r w:rsidRPr="00BC549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Sat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6267A3" w:rsidRPr="00F23384" w:rsidRDefault="006267A3" w:rsidP="006267A3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  <w:p w:rsidR="006267A3" w:rsidRPr="005523DC" w:rsidRDefault="006267A3" w:rsidP="00BC549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23DC">
                                    <w:rPr>
                                      <w:sz w:val="24"/>
                                      <w:szCs w:val="24"/>
                                    </w:rPr>
                                    <w:t>ICD10 – 837 Submission Testing Begins</w:t>
                                  </w:r>
                                </w:p>
                                <w:p w:rsidR="006267A3" w:rsidRPr="005523DC" w:rsidRDefault="006267A3" w:rsidP="00BC549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23DC">
                                    <w:rPr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  <w:p w:rsidR="006267A3" w:rsidRPr="00361423" w:rsidRDefault="006267A3" w:rsidP="001078BC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CF4EF3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1078BC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  <w:p w:rsidR="006267A3" w:rsidRPr="00F23384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F23384" w:rsidRDefault="006267A3" w:rsidP="00125FE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5523DC" w:rsidRDefault="006267A3" w:rsidP="00CF4EF3">
                                  <w:pPr>
                                    <w:pStyle w:val="Boxes11"/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5523DC"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  <w:p w:rsidR="006267A3" w:rsidRPr="00F23384" w:rsidRDefault="006267A3" w:rsidP="005523DC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  <w:p w:rsidR="006267A3" w:rsidRPr="00F23384" w:rsidRDefault="006267A3" w:rsidP="00F23384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F23384" w:rsidRDefault="006267A3" w:rsidP="00F23384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846D9D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  <w:p w:rsidR="006267A3" w:rsidRPr="00846D9D" w:rsidRDefault="006267A3" w:rsidP="00846D9D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</w:t>
                                  </w:r>
                                  <w:r w:rsidRPr="00F23384">
                                    <w:rPr>
                                      <w:noProof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  <w:p w:rsidR="006267A3" w:rsidRPr="00361423" w:rsidRDefault="006267A3" w:rsidP="001078BC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F23384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1078BC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  <w:p w:rsidR="006267A3" w:rsidRPr="00F23384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125F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  <w:p w:rsidR="006267A3" w:rsidRPr="00DA0A35" w:rsidRDefault="006267A3" w:rsidP="00F23384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46D9D" w:rsidRDefault="006267A3" w:rsidP="00DA0A35">
                                  <w:pPr>
                                    <w:jc w:val="center"/>
                                    <w:rPr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  <w:p w:rsidR="006267A3" w:rsidRPr="00846D9D" w:rsidRDefault="006267A3" w:rsidP="00F23384">
                                  <w:pPr>
                                    <w:jc w:val="center"/>
                                    <w:rPr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46D9D" w:rsidRDefault="006267A3" w:rsidP="00F23384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  <w:p w:rsidR="006267A3" w:rsidRDefault="006267A3" w:rsidP="00846D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46D9D" w:rsidRDefault="006267A3" w:rsidP="00846D9D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  <w:p w:rsidR="006267A3" w:rsidRPr="00361423" w:rsidRDefault="006267A3" w:rsidP="001078BC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DA0A35" w:rsidRDefault="006267A3" w:rsidP="00DA0A35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31</w:t>
                                  </w:r>
                                </w:p>
                                <w:p w:rsidR="006267A3" w:rsidRPr="00F23384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125F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6267A3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6267A3" w:rsidRDefault="006267A3" w:rsidP="00BC5490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21.25pt;width:718.55pt;height:49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6267A3" w:rsidTr="00BC5490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B4351D">
                            <w:pPr>
                              <w:pStyle w:val="BoxesHeading2"/>
                            </w:pPr>
                            <w:r w:rsidRPr="00BC5490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B4351D">
                            <w:pPr>
                              <w:pStyle w:val="BoxesHeading2"/>
                            </w:pPr>
                            <w:r w:rsidRPr="00BC5490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B4351D">
                            <w:pPr>
                              <w:pStyle w:val="BoxesHeading2"/>
                            </w:pPr>
                            <w:r w:rsidRPr="00BC5490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B4351D">
                            <w:pPr>
                              <w:pStyle w:val="BoxesHeading2"/>
                            </w:pPr>
                            <w:r w:rsidRPr="00BC5490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Heading2"/>
                            </w:pPr>
                            <w:r w:rsidRPr="00BC5490">
                              <w:t>Sat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6267A3" w:rsidRPr="00F23384" w:rsidRDefault="006267A3" w:rsidP="006267A3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i/>
                                <w:sz w:val="24"/>
                                <w:szCs w:val="24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  <w:p w:rsidR="006267A3" w:rsidRPr="005523DC" w:rsidRDefault="006267A3" w:rsidP="00BC54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23DC">
                              <w:rPr>
                                <w:sz w:val="24"/>
                                <w:szCs w:val="24"/>
                              </w:rPr>
                              <w:t>ICD10 – 837 Submission Testing Begins</w:t>
                            </w:r>
                          </w:p>
                          <w:p w:rsidR="006267A3" w:rsidRPr="005523DC" w:rsidRDefault="006267A3" w:rsidP="00BC54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23DC">
                              <w:rPr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  <w:p w:rsidR="006267A3" w:rsidRPr="00361423" w:rsidRDefault="006267A3" w:rsidP="001078BC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CF4EF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1078BC" w:rsidRDefault="006267A3" w:rsidP="001078B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  <w:p w:rsidR="006267A3" w:rsidRPr="00F23384" w:rsidRDefault="006267A3" w:rsidP="001078B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F23384" w:rsidRDefault="006267A3" w:rsidP="00125F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5523DC" w:rsidRDefault="006267A3" w:rsidP="00CF4EF3">
                            <w:pPr>
                              <w:pStyle w:val="Boxes11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523DC">
                              <w:rPr>
                                <w:color w:val="FF0000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:rsidR="006267A3" w:rsidRPr="00F23384" w:rsidRDefault="006267A3" w:rsidP="005523DC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i/>
                                <w:sz w:val="24"/>
                                <w:szCs w:val="24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  <w:p w:rsidR="006267A3" w:rsidRPr="00F23384" w:rsidRDefault="006267A3" w:rsidP="00F23384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F23384" w:rsidRDefault="006267A3" w:rsidP="00F2338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846D9D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  <w:p w:rsidR="006267A3" w:rsidRPr="00846D9D" w:rsidRDefault="006267A3" w:rsidP="00846D9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</w:t>
                            </w:r>
                            <w:r w:rsidRPr="00F23384">
                              <w:rPr>
                                <w:noProof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  <w:p w:rsidR="006267A3" w:rsidRPr="00361423" w:rsidRDefault="006267A3" w:rsidP="001078BC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1078B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F23384" w:rsidRDefault="006267A3" w:rsidP="001078B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1078BC" w:rsidRDefault="006267A3" w:rsidP="001078B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  <w:p w:rsidR="006267A3" w:rsidRPr="00F23384" w:rsidRDefault="006267A3" w:rsidP="001078B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125F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  <w:p w:rsidR="006267A3" w:rsidRPr="00DA0A35" w:rsidRDefault="006267A3" w:rsidP="00F2338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46D9D" w:rsidRDefault="006267A3" w:rsidP="00DA0A35">
                            <w:pPr>
                              <w:jc w:val="center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  <w:p w:rsidR="006267A3" w:rsidRPr="00846D9D" w:rsidRDefault="006267A3" w:rsidP="00F23384">
                            <w:pPr>
                              <w:jc w:val="center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46D9D" w:rsidRDefault="006267A3" w:rsidP="00F2338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  <w:p w:rsidR="006267A3" w:rsidRDefault="006267A3" w:rsidP="00846D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46D9D" w:rsidRDefault="006267A3" w:rsidP="00846D9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  <w:p w:rsidR="006267A3" w:rsidRPr="00361423" w:rsidRDefault="006267A3" w:rsidP="001078BC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1078B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DA0A35" w:rsidRDefault="006267A3" w:rsidP="00DA0A35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31</w:t>
                            </w:r>
                          </w:p>
                          <w:p w:rsidR="006267A3" w:rsidRPr="00F23384" w:rsidRDefault="006267A3" w:rsidP="001078B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125F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  <w:tr w:rsidR="006267A3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6267A3" w:rsidRDefault="006267A3" w:rsidP="00BC5490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D29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504252" wp14:editId="4A0D0D5E">
                <wp:simplePos x="0" y="0"/>
                <wp:positionH relativeFrom="margin">
                  <wp:posOffset>7540625</wp:posOffset>
                </wp:positionH>
                <wp:positionV relativeFrom="margin">
                  <wp:posOffset>5733415</wp:posOffset>
                </wp:positionV>
                <wp:extent cx="1280795" cy="640715"/>
                <wp:effectExtent l="0" t="0" r="14605" b="26035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7A3" w:rsidRDefault="006267A3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93.75pt;margin-top:451.45pt;width:100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" o:allowincell="f" strokeweight="2pt">
                <v:textbox inset="5pt,5pt,5pt,5pt">
                  <w:txbxContent>
                    <w:p w:rsidR="006267A3" w:rsidRDefault="006267A3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C5490">
        <w:br w:type="page"/>
      </w:r>
    </w:p>
    <w:p w:rsidR="00BC5490" w:rsidRDefault="00BF22CB" w:rsidP="00491179">
      <w:pPr>
        <w:tabs>
          <w:tab w:val="left" w:pos="94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8EEE5B0" wp14:editId="2FEE721F">
                <wp:simplePos x="0" y="0"/>
                <wp:positionH relativeFrom="margin">
                  <wp:posOffset>3473450</wp:posOffset>
                </wp:positionH>
                <wp:positionV relativeFrom="margin">
                  <wp:posOffset>-185420</wp:posOffset>
                </wp:positionV>
                <wp:extent cx="2195195" cy="640715"/>
                <wp:effectExtent l="0" t="0" r="14605" b="26035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7A3" w:rsidRDefault="006267A3" w:rsidP="00BC5490">
                            <w:pPr>
                              <w:pStyle w:val="BoxesHeading1"/>
                            </w:pPr>
                            <w:r>
                              <w:t>February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73.5pt;margin-top:-14.6pt;width:172.85pt;height:50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" o:allowincell="f" strokeweight="2pt">
                <v:textbox inset="5pt,5pt,5pt,5pt">
                  <w:txbxContent>
                    <w:p w:rsidR="006267A3" w:rsidRDefault="006267A3" w:rsidP="00BC5490">
                      <w:pPr>
                        <w:pStyle w:val="BoxesHeading1"/>
                      </w:pPr>
                      <w:r>
                        <w:t>February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91179">
        <w:tab/>
      </w:r>
    </w:p>
    <w:p w:rsidR="00BF22CB" w:rsidRDefault="00BF22CB" w:rsidP="00BC5490"/>
    <w:p w:rsidR="00BF22CB" w:rsidRDefault="00BF22CB" w:rsidP="00BC5490"/>
    <w:p w:rsidR="00BC5490" w:rsidRDefault="000B1703" w:rsidP="00BC549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4079A69" wp14:editId="02BB5C4E">
                <wp:simplePos x="0" y="0"/>
                <wp:positionH relativeFrom="margin">
                  <wp:posOffset>-129540</wp:posOffset>
                </wp:positionH>
                <wp:positionV relativeFrom="margin">
                  <wp:posOffset>510539</wp:posOffset>
                </wp:positionV>
                <wp:extent cx="9083040" cy="5459095"/>
                <wp:effectExtent l="0" t="0" r="22860" b="27305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3040" cy="54590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0.2pt;margin-top:40.2pt;width:715.2pt;height:4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nR7wIAADc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" o:allowincell="f" filled="f" strokeweight="2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F153014" wp14:editId="3AE23B3E">
                <wp:simplePos x="0" y="0"/>
                <wp:positionH relativeFrom="margin">
                  <wp:posOffset>-37465</wp:posOffset>
                </wp:positionH>
                <wp:positionV relativeFrom="margin">
                  <wp:posOffset>525780</wp:posOffset>
                </wp:positionV>
                <wp:extent cx="8991600" cy="5443855"/>
                <wp:effectExtent l="0" t="0" r="0" b="4445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0" cy="544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6267A3" w:rsidTr="00BC5490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Sat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8D0FE4" w:rsidRDefault="006267A3" w:rsidP="008D0FE4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D0FE4" w:rsidRDefault="006267A3" w:rsidP="008D0FE4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D0FE4" w:rsidRDefault="006267A3" w:rsidP="008D0FE4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D0FE4" w:rsidRDefault="006267A3" w:rsidP="008D0FE4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D0FE4" w:rsidRDefault="006267A3" w:rsidP="008D0FE4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8D0FE4" w:rsidRDefault="006267A3" w:rsidP="008D0FE4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  <w:p w:rsidR="006267A3" w:rsidRPr="00361423" w:rsidRDefault="006267A3" w:rsidP="001078BC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F23384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  <w:p w:rsidR="006267A3" w:rsidRPr="00F23384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125F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5523DC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  <w:r w:rsidRPr="005523DC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13</w:t>
                                  </w:r>
                                </w:p>
                                <w:p w:rsidR="006267A3" w:rsidRPr="00361423" w:rsidRDefault="006267A3" w:rsidP="001078BC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  <w:p w:rsidR="006267A3" w:rsidRPr="00F23384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125F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5523DC" w:rsidRDefault="006267A3" w:rsidP="00CF4EF3">
                                  <w:pPr>
                                    <w:pStyle w:val="Boxes11"/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5523DC"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  <w:p w:rsidR="006267A3" w:rsidRPr="00846D9D" w:rsidRDefault="006267A3" w:rsidP="00DA0A35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  <w:p w:rsidR="006267A3" w:rsidRPr="00500874" w:rsidRDefault="006267A3" w:rsidP="00500874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  <w:p w:rsidR="006267A3" w:rsidRPr="00500874" w:rsidRDefault="006267A3" w:rsidP="00500874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  <w:p w:rsidR="006267A3" w:rsidRPr="00361423" w:rsidRDefault="006267A3" w:rsidP="001078BC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Default="006267A3" w:rsidP="00500874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500874" w:rsidRDefault="006267A3" w:rsidP="00500874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  <w:p w:rsidR="006267A3" w:rsidRPr="00F23384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125F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  <w:r w:rsidRPr="00DA0A35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F22CB" w:rsidRPr="00DA0A35" w:rsidRDefault="00BF22CB" w:rsidP="00BF22CB">
                                  <w:pP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  <w:p w:rsidR="006267A3" w:rsidRPr="00846D9D" w:rsidRDefault="006267A3" w:rsidP="00500874">
                                  <w:pPr>
                                    <w:jc w:val="center"/>
                                    <w:rPr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</w:t>
                                  </w:r>
                                  <w:r w:rsidRPr="00846D9D">
                                    <w:rPr>
                                      <w:noProof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  <w:p w:rsidR="006267A3" w:rsidRPr="00500874" w:rsidRDefault="006267A3" w:rsidP="00500874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  <w:p w:rsidR="006267A3" w:rsidRPr="00361423" w:rsidRDefault="006267A3" w:rsidP="001078BC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846D9D" w:rsidRDefault="006267A3" w:rsidP="00BF22CB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  <w:p w:rsidR="006267A3" w:rsidRPr="00F23384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125F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8D0FE4" w:rsidRPr="008D0FE4" w:rsidRDefault="008D0FE4" w:rsidP="008D0FE4"/>
                              </w:tc>
                            </w:tr>
                            <w:tr w:rsidR="006267A3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6267A3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6267A3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6267A3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6267A3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6267A3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6267A3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6267A3" w:rsidRDefault="006267A3" w:rsidP="00BC5490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2.95pt;margin-top:41.4pt;width:708pt;height:4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6267A3" w:rsidTr="00BC5490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Heading2"/>
                            </w:pPr>
                            <w:r w:rsidRPr="00BC5490">
                              <w:t>Sat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8D0FE4" w:rsidRDefault="006267A3" w:rsidP="008D0FE4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D0FE4" w:rsidRDefault="006267A3" w:rsidP="008D0FE4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D0FE4" w:rsidRDefault="006267A3" w:rsidP="008D0FE4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D0FE4" w:rsidRDefault="006267A3" w:rsidP="008D0FE4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D0FE4" w:rsidRDefault="006267A3" w:rsidP="008D0FE4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8D0FE4" w:rsidRDefault="006267A3" w:rsidP="008D0FE4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6267A3" w:rsidRPr="00361423" w:rsidRDefault="006267A3" w:rsidP="001078BC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1078B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F23384" w:rsidRDefault="006267A3" w:rsidP="001078B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6267A3" w:rsidRPr="00F23384" w:rsidRDefault="006267A3" w:rsidP="001078B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125F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5523DC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  <w:r w:rsidRPr="005523DC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  <w:p w:rsidR="006267A3" w:rsidRPr="00361423" w:rsidRDefault="006267A3" w:rsidP="001078BC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1078B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  <w:p w:rsidR="006267A3" w:rsidRPr="00F23384" w:rsidRDefault="006267A3" w:rsidP="001078B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125F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5523DC" w:rsidRDefault="006267A3" w:rsidP="00CF4EF3">
                            <w:pPr>
                              <w:pStyle w:val="Boxes11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523DC">
                              <w:rPr>
                                <w:color w:val="FF0000"/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  <w:p w:rsidR="006267A3" w:rsidRPr="00846D9D" w:rsidRDefault="006267A3" w:rsidP="00DA0A35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i/>
                                <w:sz w:val="24"/>
                                <w:szCs w:val="24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  <w:p w:rsidR="006267A3" w:rsidRPr="00500874" w:rsidRDefault="006267A3" w:rsidP="00500874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  <w:p w:rsidR="006267A3" w:rsidRPr="00500874" w:rsidRDefault="006267A3" w:rsidP="00500874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:rsidR="006267A3" w:rsidRPr="00361423" w:rsidRDefault="006267A3" w:rsidP="001078BC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1078B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Default="006267A3" w:rsidP="00500874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500874" w:rsidRDefault="006267A3" w:rsidP="00500874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  <w:p w:rsidR="006267A3" w:rsidRPr="00F23384" w:rsidRDefault="006267A3" w:rsidP="001078B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125F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  <w:r w:rsidRPr="00DA0A35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F22CB" w:rsidRPr="00DA0A35" w:rsidRDefault="00BF22CB" w:rsidP="00BF22CB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  <w:p w:rsidR="006267A3" w:rsidRPr="00846D9D" w:rsidRDefault="006267A3" w:rsidP="00500874">
                            <w:pPr>
                              <w:jc w:val="center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</w:t>
                            </w:r>
                            <w:r w:rsidRPr="00846D9D">
                              <w:rPr>
                                <w:noProof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  <w:p w:rsidR="006267A3" w:rsidRPr="00500874" w:rsidRDefault="006267A3" w:rsidP="00500874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  <w:p w:rsidR="006267A3" w:rsidRPr="00361423" w:rsidRDefault="006267A3" w:rsidP="001078BC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1078B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846D9D" w:rsidRDefault="006267A3" w:rsidP="00BF22CB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  <w:p w:rsidR="006267A3" w:rsidRPr="00F23384" w:rsidRDefault="006267A3" w:rsidP="001078B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125F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8D0FE4" w:rsidRPr="008D0FE4" w:rsidRDefault="008D0FE4" w:rsidP="008D0FE4"/>
                        </w:tc>
                      </w:tr>
                      <w:tr w:rsidR="006267A3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6267A3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6267A3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6267A3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6267A3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6267A3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6267A3">
                            <w:pPr>
                              <w:pStyle w:val="Boxes11"/>
                              <w:jc w:val="left"/>
                            </w:pPr>
                          </w:p>
                        </w:tc>
                      </w:tr>
                    </w:tbl>
                    <w:p w:rsidR="006267A3" w:rsidRDefault="006267A3" w:rsidP="00BC5490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C5490">
        <w:br w:type="page"/>
      </w:r>
    </w:p>
    <w:p w:rsidR="00BF22CB" w:rsidRDefault="00BF22CB" w:rsidP="00BC5490"/>
    <w:p w:rsidR="00BC5490" w:rsidRDefault="00BF22CB" w:rsidP="00BC549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42331C8" wp14:editId="6539B286">
                <wp:simplePos x="0" y="0"/>
                <wp:positionH relativeFrom="margin">
                  <wp:posOffset>7620</wp:posOffset>
                </wp:positionH>
                <wp:positionV relativeFrom="margin">
                  <wp:posOffset>198120</wp:posOffset>
                </wp:positionV>
                <wp:extent cx="9113520" cy="5986780"/>
                <wp:effectExtent l="0" t="0" r="11430" b="13970"/>
                <wp:wrapNone/>
                <wp:docPr id="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3520" cy="598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6267A3" w:rsidTr="00491179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Sat</w:t>
                                  </w:r>
                                </w:p>
                              </w:tc>
                            </w:tr>
                            <w:tr w:rsidR="006267A3" w:rsidRPr="00BC5490" w:rsidTr="00491179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5523DC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5523DC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5523DC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5523DC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5523DC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5523DC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267A3" w:rsidRPr="00BC5490" w:rsidTr="00491179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  <w:p w:rsidR="006267A3" w:rsidRPr="002228FA" w:rsidRDefault="006267A3" w:rsidP="003D236C">
                                  <w:pPr>
                                    <w:jc w:val="center"/>
                                    <w:rPr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  <w:p w:rsidR="006267A3" w:rsidRPr="00361423" w:rsidRDefault="006267A3" w:rsidP="0015460B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15460B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2228FA" w:rsidRDefault="006267A3" w:rsidP="0015460B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267A3" w:rsidRPr="00BC5490" w:rsidTr="00491179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5523DC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  <w:r w:rsidRPr="005523DC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  <w:p w:rsidR="006267A3" w:rsidRPr="002228FA" w:rsidRDefault="006267A3" w:rsidP="003D236C">
                                  <w:pPr>
                                    <w:jc w:val="center"/>
                                    <w:rPr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13</w:t>
                                  </w:r>
                                </w:p>
                                <w:p w:rsidR="006267A3" w:rsidRPr="00361423" w:rsidRDefault="006267A3" w:rsidP="0015460B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15460B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5523DC" w:rsidRDefault="006267A3" w:rsidP="0015460B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  <w:p w:rsidR="006267A3" w:rsidRDefault="006267A3" w:rsidP="00BC549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sz w:val="24"/>
                                      <w:szCs w:val="24"/>
                                    </w:rPr>
                                    <w:t>ICD10 – End to End Testing Begins</w:t>
                                  </w:r>
                                </w:p>
                                <w:p w:rsidR="006267A3" w:rsidRPr="002228FA" w:rsidRDefault="006267A3" w:rsidP="00BC549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267A3" w:rsidRPr="00BC5490" w:rsidTr="00491179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  <w:p w:rsidR="006267A3" w:rsidRPr="005523DC" w:rsidRDefault="006267A3" w:rsidP="003D236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  <w:p w:rsidR="006267A3" w:rsidRPr="00361423" w:rsidRDefault="006267A3" w:rsidP="0015460B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15460B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5523DC" w:rsidRDefault="006267A3" w:rsidP="0015460B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6267A3" w:rsidRPr="00BC5490" w:rsidTr="00491179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5523DC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  <w:r w:rsidRPr="005523DC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  <w:p w:rsidR="006267A3" w:rsidRPr="00500874" w:rsidRDefault="006267A3" w:rsidP="00500874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  <w:p w:rsidR="006267A3" w:rsidRPr="00DA0A35" w:rsidRDefault="006267A3" w:rsidP="003D236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  <w:p w:rsidR="006267A3" w:rsidRPr="00361423" w:rsidRDefault="006267A3" w:rsidP="0015460B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15460B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2228FA" w:rsidRDefault="006267A3" w:rsidP="0015460B">
                                  <w:pPr>
                                    <w:jc w:val="center"/>
                                    <w:rPr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6267A3" w:rsidTr="00491179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5523DC" w:rsidRDefault="006267A3" w:rsidP="005523DC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31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</w:t>
                                  </w:r>
                                  <w:r w:rsidRPr="00846D9D">
                                    <w:rPr>
                                      <w:noProof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6267A3" w:rsidRDefault="006267A3" w:rsidP="00BC5490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.6pt;margin-top:15.6pt;width:717.6pt;height:471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6267A3" w:rsidTr="00491179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Heading2"/>
                            </w:pPr>
                            <w:r w:rsidRPr="00BC5490">
                              <w:t>Sat</w:t>
                            </w:r>
                          </w:p>
                        </w:tc>
                      </w:tr>
                      <w:tr w:rsidR="006267A3" w:rsidRPr="00BC5490" w:rsidTr="00491179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5523DC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5523DC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5523DC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5523DC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5523DC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5523DC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c>
                      </w:tr>
                      <w:tr w:rsidR="006267A3" w:rsidRPr="00BC5490" w:rsidTr="00491179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6267A3" w:rsidRPr="002228FA" w:rsidRDefault="006267A3" w:rsidP="003D236C">
                            <w:pPr>
                              <w:jc w:val="center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6267A3" w:rsidRPr="00361423" w:rsidRDefault="006267A3" w:rsidP="0015460B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15460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2228FA" w:rsidRDefault="006267A3" w:rsidP="0015460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c>
                      </w:tr>
                      <w:tr w:rsidR="006267A3" w:rsidRPr="00BC5490" w:rsidTr="00491179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5523DC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  <w:r w:rsidRPr="005523DC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  <w:p w:rsidR="006267A3" w:rsidRPr="002228FA" w:rsidRDefault="006267A3" w:rsidP="003D236C">
                            <w:pPr>
                              <w:jc w:val="center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  <w:p w:rsidR="006267A3" w:rsidRPr="00361423" w:rsidRDefault="006267A3" w:rsidP="0015460B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15460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5523DC" w:rsidRDefault="006267A3" w:rsidP="0015460B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  <w:p w:rsidR="006267A3" w:rsidRDefault="006267A3" w:rsidP="00BC54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sz w:val="24"/>
                                <w:szCs w:val="24"/>
                              </w:rPr>
                              <w:t>ICD10 – End to End Testing Begins</w:t>
                            </w:r>
                          </w:p>
                          <w:p w:rsidR="006267A3" w:rsidRPr="002228FA" w:rsidRDefault="006267A3" w:rsidP="00BC54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267A3" w:rsidRPr="00BC5490" w:rsidTr="00491179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  <w:p w:rsidR="006267A3" w:rsidRPr="005523DC" w:rsidRDefault="006267A3" w:rsidP="003D236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:rsidR="006267A3" w:rsidRPr="00361423" w:rsidRDefault="006267A3" w:rsidP="0015460B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15460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5523DC" w:rsidRDefault="006267A3" w:rsidP="0015460B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</w:tc>
                      </w:tr>
                      <w:tr w:rsidR="006267A3" w:rsidRPr="00BC5490" w:rsidTr="00491179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5523DC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  <w:r w:rsidRPr="005523DC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  <w:p w:rsidR="006267A3" w:rsidRPr="00500874" w:rsidRDefault="006267A3" w:rsidP="00500874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  <w:p w:rsidR="006267A3" w:rsidRPr="00DA0A35" w:rsidRDefault="006267A3" w:rsidP="003D236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  <w:p w:rsidR="006267A3" w:rsidRPr="00361423" w:rsidRDefault="006267A3" w:rsidP="0015460B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15460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2228FA" w:rsidRDefault="006267A3" w:rsidP="0015460B">
                            <w:pPr>
                              <w:jc w:val="center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</w:tc>
                      </w:tr>
                      <w:tr w:rsidR="006267A3" w:rsidTr="00491179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5523DC" w:rsidRDefault="006267A3" w:rsidP="005523DC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31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</w:t>
                            </w:r>
                            <w:r w:rsidRPr="00846D9D">
                              <w:rPr>
                                <w:noProof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6267A3" w:rsidRDefault="006267A3" w:rsidP="00BC5490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D3DA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1CED38F" wp14:editId="3696D982">
                <wp:simplePos x="0" y="0"/>
                <wp:positionH relativeFrom="margin">
                  <wp:posOffset>3504450</wp:posOffset>
                </wp:positionH>
                <wp:positionV relativeFrom="margin">
                  <wp:posOffset>-443865</wp:posOffset>
                </wp:positionV>
                <wp:extent cx="2195195" cy="640715"/>
                <wp:effectExtent l="0" t="0" r="14605" b="26035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7A3" w:rsidRDefault="006267A3" w:rsidP="00BC5490">
                            <w:pPr>
                              <w:pStyle w:val="BoxesHeading1"/>
                            </w:pPr>
                            <w:r>
                              <w:t>March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275.95pt;margin-top:-34.95pt;width:172.85pt;height:50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" o:allowincell="f" strokeweight="2pt">
                <v:textbox inset="5pt,5pt,5pt,5pt">
                  <w:txbxContent>
                    <w:p w:rsidR="006267A3" w:rsidRDefault="006267A3" w:rsidP="00BC5490">
                      <w:pPr>
                        <w:pStyle w:val="BoxesHeading1"/>
                      </w:pPr>
                      <w:r>
                        <w:t>March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0330E0" w:rsidRDefault="0049117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2CC6ED3" wp14:editId="37C45CCF">
                <wp:simplePos x="0" y="0"/>
                <wp:positionH relativeFrom="margin">
                  <wp:posOffset>10160</wp:posOffset>
                </wp:positionH>
                <wp:positionV relativeFrom="margin">
                  <wp:posOffset>196850</wp:posOffset>
                </wp:positionV>
                <wp:extent cx="9125585" cy="5986780"/>
                <wp:effectExtent l="0" t="0" r="18415" b="13970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59867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8pt;margin-top:15.5pt;width:718.55pt;height:471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" o:allowincell="f" filled="f" strokeweight="2pt">
                <w10:wrap anchorx="margin" anchory="margin"/>
              </v:rect>
            </w:pict>
          </mc:Fallback>
        </mc:AlternateContent>
      </w:r>
      <w:r w:rsidR="00BC5490">
        <w:br w:type="page"/>
      </w:r>
    </w:p>
    <w:p w:rsidR="00BC5490" w:rsidRDefault="006D3DAA" w:rsidP="00BC549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FB17F1A" wp14:editId="3766002E">
                <wp:simplePos x="0" y="0"/>
                <wp:positionH relativeFrom="margin">
                  <wp:posOffset>3470910</wp:posOffset>
                </wp:positionH>
                <wp:positionV relativeFrom="margin">
                  <wp:posOffset>-275070</wp:posOffset>
                </wp:positionV>
                <wp:extent cx="2195195" cy="640715"/>
                <wp:effectExtent l="0" t="0" r="14605" b="26035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7A3" w:rsidRDefault="006267A3" w:rsidP="00BC5490">
                            <w:pPr>
                              <w:pStyle w:val="BoxesHeading1"/>
                            </w:pPr>
                            <w:r>
                              <w:t>April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273.3pt;margin-top:-21.65pt;width:172.85pt;height:50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" o:allowincell="f" strokeweight="2pt">
                <v:textbox inset="5pt,5pt,5pt,5pt">
                  <w:txbxContent>
                    <w:p w:rsidR="006267A3" w:rsidRDefault="006267A3" w:rsidP="00BC5490">
                      <w:pPr>
                        <w:pStyle w:val="BoxesHeading1"/>
                      </w:pPr>
                      <w:r>
                        <w:t>April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C5490" w:rsidRDefault="00BC5490" w:rsidP="00BC5490"/>
    <w:p w:rsidR="000330E0" w:rsidRDefault="006267A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40CEA78" wp14:editId="7E8BBB7B">
                <wp:simplePos x="0" y="0"/>
                <wp:positionH relativeFrom="margin">
                  <wp:posOffset>0</wp:posOffset>
                </wp:positionH>
                <wp:positionV relativeFrom="margin">
                  <wp:posOffset>363220</wp:posOffset>
                </wp:positionV>
                <wp:extent cx="9125585" cy="6215380"/>
                <wp:effectExtent l="0" t="0" r="18415" b="13970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215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28.6pt;width:718.55pt;height:489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KN8QIAADg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" o:allowincell="f" filled="f" strokeweight="2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855CF42" wp14:editId="5EFCDB76">
                <wp:simplePos x="0" y="0"/>
                <wp:positionH relativeFrom="margin">
                  <wp:posOffset>-1</wp:posOffset>
                </wp:positionH>
                <wp:positionV relativeFrom="margin">
                  <wp:posOffset>363682</wp:posOffset>
                </wp:positionV>
                <wp:extent cx="9125585" cy="6217920"/>
                <wp:effectExtent l="0" t="0" r="18415" b="1143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6267A3" w:rsidTr="00BC5490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Sat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  <w:p w:rsidR="006267A3" w:rsidRPr="00CF4EF3" w:rsidRDefault="006267A3" w:rsidP="003D236C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CF4EF3" w:rsidRDefault="006267A3" w:rsidP="00733D37">
                                  <w:pPr>
                                    <w:jc w:val="center"/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AA5B41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  <w:r w:rsidRPr="008D290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  <w:p w:rsidR="006267A3" w:rsidRPr="002228FA" w:rsidRDefault="006267A3" w:rsidP="003D236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F23384" w:rsidRDefault="006267A3" w:rsidP="006227F1">
                                  <w:pPr>
                                    <w:jc w:val="center"/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  <w:p w:rsidR="006267A3" w:rsidRPr="002228FA" w:rsidRDefault="006267A3" w:rsidP="003D236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F23384" w:rsidRDefault="006267A3" w:rsidP="006227F1">
                                  <w:pPr>
                                    <w:jc w:val="center"/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AA5B41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  <w:r w:rsidRPr="008D290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  <w:p w:rsidR="006267A3" w:rsidRPr="00CF4EF3" w:rsidRDefault="006267A3" w:rsidP="003D236C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  <w:p w:rsidR="006267A3" w:rsidRPr="00CF4EF3" w:rsidRDefault="006267A3" w:rsidP="003D236C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6267A3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6267A3" w:rsidRDefault="006267A3" w:rsidP="00BC5490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0;margin-top:28.65pt;width:718.55pt;height:489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6267A3" w:rsidTr="00BC5490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Heading2"/>
                            </w:pPr>
                            <w:r w:rsidRPr="00BC5490">
                              <w:t>Sat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6267A3" w:rsidRPr="00CF4EF3" w:rsidRDefault="006267A3" w:rsidP="003D236C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CF4EF3" w:rsidRDefault="006267A3" w:rsidP="00733D37">
                            <w:pPr>
                              <w:jc w:val="center"/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AA5B41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  <w:r w:rsidRPr="008D2903"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:rsidR="006267A3" w:rsidRPr="002228FA" w:rsidRDefault="006267A3" w:rsidP="003D236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F23384" w:rsidRDefault="006267A3" w:rsidP="006227F1">
                            <w:pPr>
                              <w:jc w:val="center"/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  <w:p w:rsidR="006267A3" w:rsidRPr="002228FA" w:rsidRDefault="006267A3" w:rsidP="003D236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F23384" w:rsidRDefault="006267A3" w:rsidP="006227F1">
                            <w:pPr>
                              <w:jc w:val="center"/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AA5B41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  <w:r w:rsidRPr="008D2903"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  <w:p w:rsidR="006267A3" w:rsidRPr="00CF4EF3" w:rsidRDefault="006267A3" w:rsidP="003D236C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  <w:p w:rsidR="006267A3" w:rsidRPr="00CF4EF3" w:rsidRDefault="006267A3" w:rsidP="003D236C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  <w:tr w:rsidR="006267A3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6267A3" w:rsidRDefault="006267A3" w:rsidP="00BC5490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C5490">
        <w:br w:type="page"/>
      </w:r>
    </w:p>
    <w:p w:rsidR="00BC5490" w:rsidRDefault="006D3DAA" w:rsidP="00BC549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B633DEC" wp14:editId="094B5D6E">
                <wp:simplePos x="0" y="0"/>
                <wp:positionH relativeFrom="margin">
                  <wp:posOffset>3441065</wp:posOffset>
                </wp:positionH>
                <wp:positionV relativeFrom="margin">
                  <wp:posOffset>-272184</wp:posOffset>
                </wp:positionV>
                <wp:extent cx="2195195" cy="640715"/>
                <wp:effectExtent l="0" t="0" r="14605" b="2603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7A3" w:rsidRDefault="006267A3" w:rsidP="00BC5490">
                            <w:pPr>
                              <w:pStyle w:val="BoxesHeading1"/>
                            </w:pPr>
                            <w:r>
                              <w:t>May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270.95pt;margin-top:-21.45pt;width:172.85pt;height:50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" o:allowincell="f" strokeweight="2pt">
                <v:textbox inset="5pt,5pt,5pt,5pt">
                  <w:txbxContent>
                    <w:p w:rsidR="006267A3" w:rsidRDefault="006267A3" w:rsidP="00BC5490">
                      <w:pPr>
                        <w:pStyle w:val="BoxesHeading1"/>
                      </w:pPr>
                      <w:r>
                        <w:t>May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C5490" w:rsidRDefault="00BC5490" w:rsidP="00BC5490"/>
    <w:p w:rsidR="000330E0" w:rsidRDefault="006267A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A45BC5D" wp14:editId="2058054B">
                <wp:simplePos x="0" y="0"/>
                <wp:positionH relativeFrom="margin">
                  <wp:posOffset>0</wp:posOffset>
                </wp:positionH>
                <wp:positionV relativeFrom="margin">
                  <wp:posOffset>363682</wp:posOffset>
                </wp:positionV>
                <wp:extent cx="9125123" cy="6217920"/>
                <wp:effectExtent l="0" t="0" r="0" b="1143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123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6267A3" w:rsidTr="00BC5490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Sat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AA5B41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  <w:r w:rsidRPr="008D290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  <w:p w:rsidR="006267A3" w:rsidRPr="00CF4EF3" w:rsidRDefault="006267A3" w:rsidP="003D236C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CF4EF3" w:rsidRDefault="006267A3" w:rsidP="00733D37">
                                  <w:pPr>
                                    <w:jc w:val="center"/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  <w:r w:rsidRPr="00CF4EF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AA5B41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  <w:r w:rsidRPr="008D290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13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  <w:p w:rsidR="006267A3" w:rsidRPr="002228FA" w:rsidRDefault="006267A3" w:rsidP="003D236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F23384" w:rsidRDefault="006267A3" w:rsidP="006227F1">
                                  <w:pPr>
                                    <w:jc w:val="center"/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AA5B41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  <w:r w:rsidRPr="008D290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  <w:p w:rsidR="006267A3" w:rsidRPr="002228FA" w:rsidRDefault="006267A3" w:rsidP="003D236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5523DC" w:rsidRDefault="006267A3" w:rsidP="00CF4EF3">
                                  <w:pPr>
                                    <w:pStyle w:val="Boxes11"/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5523DC"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  <w:p w:rsidR="006267A3" w:rsidRPr="00DA0A35" w:rsidRDefault="006267A3" w:rsidP="00DA0A35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DA0A35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AA5B41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  <w:r w:rsidRPr="008D290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  <w:p w:rsidR="006267A3" w:rsidRPr="00CF4EF3" w:rsidRDefault="006267A3" w:rsidP="003D236C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6267A3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500874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500874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500874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500874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500874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6267A3" w:rsidRDefault="006267A3" w:rsidP="00BC5490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0;margin-top:28.65pt;width:718.5pt;height:489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6267A3" w:rsidTr="00BC5490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Heading2"/>
                            </w:pPr>
                            <w:r w:rsidRPr="00BC5490">
                              <w:t>Sat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AA5B41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  <w:r w:rsidRPr="008D2903"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6267A3" w:rsidRPr="00CF4EF3" w:rsidRDefault="006267A3" w:rsidP="003D236C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CF4EF3" w:rsidRDefault="006267A3" w:rsidP="00733D37">
                            <w:pPr>
                              <w:jc w:val="center"/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  <w:r w:rsidRPr="00CF4EF3">
                              <w:t xml:space="preserve">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AA5B41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  <w:r w:rsidRPr="008D2903"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  <w:p w:rsidR="006267A3" w:rsidRPr="002228FA" w:rsidRDefault="006267A3" w:rsidP="003D236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F23384" w:rsidRDefault="006267A3" w:rsidP="006227F1">
                            <w:pPr>
                              <w:jc w:val="center"/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AA5B41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  <w:r w:rsidRPr="008D2903"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  <w:p w:rsidR="006267A3" w:rsidRPr="002228FA" w:rsidRDefault="006267A3" w:rsidP="003D236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5523DC" w:rsidRDefault="006267A3" w:rsidP="00CF4EF3">
                            <w:pPr>
                              <w:pStyle w:val="Boxes11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523DC">
                              <w:rPr>
                                <w:color w:val="FF0000"/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  <w:p w:rsidR="006267A3" w:rsidRPr="00DA0A35" w:rsidRDefault="006267A3" w:rsidP="00DA0A35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DA0A35">
                              <w:rPr>
                                <w:i/>
                                <w:sz w:val="24"/>
                                <w:szCs w:val="24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AA5B41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  <w:r w:rsidRPr="008D2903"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  <w:p w:rsidR="006267A3" w:rsidRPr="00CF4EF3" w:rsidRDefault="006267A3" w:rsidP="003D236C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31</w:t>
                            </w:r>
                          </w:p>
                        </w:tc>
                      </w:tr>
                      <w:tr w:rsidR="006267A3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500874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500874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500874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500874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500874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6267A3" w:rsidRDefault="006267A3" w:rsidP="00BC5490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8951FD8" wp14:editId="4BF3691A">
                <wp:simplePos x="0" y="0"/>
                <wp:positionH relativeFrom="margin">
                  <wp:posOffset>0</wp:posOffset>
                </wp:positionH>
                <wp:positionV relativeFrom="margin">
                  <wp:posOffset>363220</wp:posOffset>
                </wp:positionV>
                <wp:extent cx="9125585" cy="6215380"/>
                <wp:effectExtent l="0" t="0" r="18415" b="1397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215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28.6pt;width:718.55pt;height:489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5+58gIAADg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" o:allowincell="f" filled="f" strokeweight="2pt">
                <w10:wrap anchorx="margin" anchory="margin"/>
              </v:rect>
            </w:pict>
          </mc:Fallback>
        </mc:AlternateContent>
      </w:r>
      <w:r w:rsidR="00BC5490">
        <w:br w:type="page"/>
      </w:r>
    </w:p>
    <w:p w:rsidR="00BC5490" w:rsidRDefault="006D3DAA" w:rsidP="00BC549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9685AAD" wp14:editId="336B8D85">
                <wp:simplePos x="0" y="0"/>
                <wp:positionH relativeFrom="margin">
                  <wp:posOffset>3435350</wp:posOffset>
                </wp:positionH>
                <wp:positionV relativeFrom="margin">
                  <wp:posOffset>-278014</wp:posOffset>
                </wp:positionV>
                <wp:extent cx="2195195" cy="640715"/>
                <wp:effectExtent l="0" t="0" r="14605" b="26035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7A3" w:rsidRDefault="006267A3" w:rsidP="00BC5490">
                            <w:pPr>
                              <w:pStyle w:val="BoxesHeading1"/>
                            </w:pPr>
                            <w:r>
                              <w:t>June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270.5pt;margin-top:-21.9pt;width:172.85pt;height:50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" o:allowincell="f" strokeweight="2pt">
                <v:textbox inset="5pt,5pt,5pt,5pt">
                  <w:txbxContent>
                    <w:p w:rsidR="006267A3" w:rsidRDefault="006267A3" w:rsidP="00BC5490">
                      <w:pPr>
                        <w:pStyle w:val="BoxesHeading1"/>
                      </w:pPr>
                      <w:r>
                        <w:t>June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C5490" w:rsidRDefault="00BC5490" w:rsidP="00BC5490"/>
    <w:p w:rsidR="000330E0" w:rsidRDefault="006267A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1224D46" wp14:editId="1BFB2111">
                <wp:simplePos x="0" y="0"/>
                <wp:positionH relativeFrom="margin">
                  <wp:posOffset>-1</wp:posOffset>
                </wp:positionH>
                <wp:positionV relativeFrom="margin">
                  <wp:posOffset>363682</wp:posOffset>
                </wp:positionV>
                <wp:extent cx="9125585" cy="6217920"/>
                <wp:effectExtent l="0" t="0" r="18415" b="1143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6267A3" w:rsidTr="00BC5490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Sat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6267A3" w:rsidRPr="002228FA" w:rsidRDefault="006267A3" w:rsidP="003D236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2228FA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  <w:p w:rsidR="006267A3" w:rsidRPr="002228FA" w:rsidRDefault="006267A3" w:rsidP="003D236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13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  <w:p w:rsidR="006267A3" w:rsidRPr="00125FEA" w:rsidRDefault="006267A3" w:rsidP="0015460B">
                                  <w:r>
                                    <w:t>ICD</w:t>
                                  </w:r>
                                  <w:r w:rsidRPr="00125FEA">
                                    <w:t>10 – Reporting Testing Begins</w:t>
                                  </w:r>
                                </w:p>
                                <w:p w:rsidR="006267A3" w:rsidRPr="00BC5490" w:rsidRDefault="006267A3" w:rsidP="001546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ICD10/DRG Integrated </w:t>
                                  </w:r>
                                  <w:r w:rsidRPr="00125FEA">
                                    <w:t>Testing Begins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392ECF" w:rsidRDefault="006267A3" w:rsidP="00CC4FD6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  <w:p w:rsidR="006267A3" w:rsidRPr="00392ECF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92ECF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392ECF" w:rsidRDefault="006267A3" w:rsidP="008D2903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  <w:p w:rsidR="006267A3" w:rsidRDefault="006267A3" w:rsidP="003D236C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  <w:p w:rsidR="006267A3" w:rsidRPr="002228FA" w:rsidRDefault="006267A3" w:rsidP="003D236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6267A3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6267A3" w:rsidRDefault="006267A3" w:rsidP="00BC5490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8" style="position:absolute;margin-left:0;margin-top:28.65pt;width:718.55pt;height:489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6267A3" w:rsidTr="00BC5490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Heading2"/>
                            </w:pPr>
                            <w:r w:rsidRPr="00BC5490">
                              <w:t>Sat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6267A3" w:rsidRPr="002228FA" w:rsidRDefault="006267A3" w:rsidP="003D236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2228FA" w:rsidRDefault="006267A3" w:rsidP="00CC4FD6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  <w:p w:rsidR="006267A3" w:rsidRPr="002228FA" w:rsidRDefault="006267A3" w:rsidP="003D236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  <w:p w:rsidR="006267A3" w:rsidRPr="00125FEA" w:rsidRDefault="006267A3" w:rsidP="0015460B">
                            <w:r>
                              <w:t>ICD</w:t>
                            </w:r>
                            <w:r w:rsidRPr="00125FEA">
                              <w:t>10 – Reporting Testing Begins</w:t>
                            </w:r>
                          </w:p>
                          <w:p w:rsidR="006267A3" w:rsidRPr="00BC5490" w:rsidRDefault="006267A3" w:rsidP="00154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ICD10/DRG Integrated </w:t>
                            </w:r>
                            <w:r w:rsidRPr="00125FEA">
                              <w:t>Testing Begins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392ECF" w:rsidRDefault="006267A3" w:rsidP="00CC4FD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  <w:p w:rsidR="006267A3" w:rsidRPr="00392ECF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92ECF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392ECF" w:rsidRDefault="006267A3" w:rsidP="008D290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  <w:p w:rsidR="006267A3" w:rsidRDefault="006267A3" w:rsidP="003D236C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  <w:p w:rsidR="006267A3" w:rsidRPr="002228FA" w:rsidRDefault="006267A3" w:rsidP="003D236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  <w:tr w:rsidR="006267A3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6267A3" w:rsidRDefault="006267A3" w:rsidP="00BC5490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A22DD6E" wp14:editId="46958792">
                <wp:simplePos x="0" y="0"/>
                <wp:positionH relativeFrom="margin">
                  <wp:posOffset>0</wp:posOffset>
                </wp:positionH>
                <wp:positionV relativeFrom="margin">
                  <wp:posOffset>363220</wp:posOffset>
                </wp:positionV>
                <wp:extent cx="9125585" cy="6215380"/>
                <wp:effectExtent l="0" t="0" r="18415" b="1397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215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28.6pt;width:718.55pt;height:489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5O88gIAADg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" o:allowincell="f" filled="f" strokeweight="2pt">
                <w10:wrap anchorx="margin" anchory="margin"/>
              </v:rect>
            </w:pict>
          </mc:Fallback>
        </mc:AlternateContent>
      </w:r>
      <w:r w:rsidR="00BC5490">
        <w:br w:type="page"/>
      </w:r>
    </w:p>
    <w:p w:rsidR="00BC5490" w:rsidRDefault="006D3DAA" w:rsidP="00BC5490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D746832" wp14:editId="25CE29E5">
                <wp:simplePos x="0" y="0"/>
                <wp:positionH relativeFrom="margin">
                  <wp:posOffset>3500120</wp:posOffset>
                </wp:positionH>
                <wp:positionV relativeFrom="margin">
                  <wp:posOffset>-276340</wp:posOffset>
                </wp:positionV>
                <wp:extent cx="2195195" cy="640715"/>
                <wp:effectExtent l="0" t="0" r="14605" b="26035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7A3" w:rsidRDefault="006267A3" w:rsidP="00BC5490">
                            <w:pPr>
                              <w:pStyle w:val="BoxesHeading1"/>
                            </w:pPr>
                            <w:r>
                              <w:t>July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9" style="position:absolute;margin-left:275.6pt;margin-top:-21.75pt;width:172.85pt;height:50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" o:allowincell="f" strokeweight="2pt">
                <v:textbox inset="5pt,5pt,5pt,5pt">
                  <w:txbxContent>
                    <w:p w:rsidR="006267A3" w:rsidRDefault="006267A3" w:rsidP="00BC5490">
                      <w:pPr>
                        <w:pStyle w:val="BoxesHeading1"/>
                      </w:pPr>
                      <w:r>
                        <w:t>July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C5490" w:rsidRDefault="00BC5490" w:rsidP="00BC5490"/>
    <w:p w:rsidR="000330E0" w:rsidRDefault="006267A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4F5F981" wp14:editId="7B71AE91">
                <wp:simplePos x="0" y="0"/>
                <wp:positionH relativeFrom="margin">
                  <wp:posOffset>0</wp:posOffset>
                </wp:positionH>
                <wp:positionV relativeFrom="margin">
                  <wp:posOffset>363682</wp:posOffset>
                </wp:positionV>
                <wp:extent cx="9125585" cy="6330142"/>
                <wp:effectExtent l="0" t="0" r="18415" b="1397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3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6267A3" w:rsidTr="00BC5490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Sat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  <w:p w:rsidR="006267A3" w:rsidRPr="00CF4EF3" w:rsidRDefault="006267A3" w:rsidP="00DD133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500874" w:rsidRDefault="006267A3" w:rsidP="00CF4EF3">
                                  <w:pPr>
                                    <w:pStyle w:val="Boxes11"/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500874"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6267A3" w:rsidRPr="00500874" w:rsidRDefault="006267A3" w:rsidP="00500874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00874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  <w:p w:rsidR="006267A3" w:rsidRPr="00CF4EF3" w:rsidRDefault="006267A3" w:rsidP="00DD133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392ECF" w:rsidRDefault="006267A3" w:rsidP="00CC4FD6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  <w:p w:rsidR="006267A3" w:rsidRPr="00392ECF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92ECF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392ECF" w:rsidRDefault="006267A3" w:rsidP="008D2903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  <w:p w:rsidR="006267A3" w:rsidRPr="00CF4EF3" w:rsidRDefault="006267A3" w:rsidP="00DD133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  <w:p w:rsidR="006267A3" w:rsidRPr="002228FA" w:rsidRDefault="006267A3" w:rsidP="00DD1336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  <w:p w:rsidR="006267A3" w:rsidRPr="002228FA" w:rsidRDefault="006267A3" w:rsidP="00DD1336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31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6267A3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6267A3" w:rsidRDefault="006267A3" w:rsidP="00BC5490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0" style="position:absolute;margin-left:0;margin-top:28.65pt;width:718.55pt;height:498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6267A3" w:rsidTr="00BC5490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Heading2"/>
                            </w:pPr>
                            <w:r w:rsidRPr="00BC5490">
                              <w:t>Sat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6267A3" w:rsidRPr="00CF4EF3" w:rsidRDefault="006267A3" w:rsidP="00DD133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500874" w:rsidRDefault="006267A3" w:rsidP="00CF4EF3">
                            <w:pPr>
                              <w:pStyle w:val="Boxes11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00874">
                              <w:rPr>
                                <w:color w:val="FF0000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6267A3" w:rsidRPr="00500874" w:rsidRDefault="006267A3" w:rsidP="00500874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00874">
                              <w:rPr>
                                <w:i/>
                                <w:sz w:val="24"/>
                                <w:szCs w:val="24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:rsidR="006267A3" w:rsidRPr="00CF4EF3" w:rsidRDefault="006267A3" w:rsidP="00DD133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392ECF" w:rsidRDefault="006267A3" w:rsidP="00CC4FD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  <w:p w:rsidR="006267A3" w:rsidRPr="00392ECF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92ECF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392ECF" w:rsidRDefault="006267A3" w:rsidP="008D290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  <w:p w:rsidR="006267A3" w:rsidRPr="00CF4EF3" w:rsidRDefault="006267A3" w:rsidP="00DD133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  <w:p w:rsidR="006267A3" w:rsidRPr="002228FA" w:rsidRDefault="006267A3" w:rsidP="00DD1336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  <w:p w:rsidR="006267A3" w:rsidRPr="002228FA" w:rsidRDefault="006267A3" w:rsidP="00DD1336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31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  <w:tr w:rsidR="006267A3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6267A3" w:rsidRDefault="006267A3" w:rsidP="00BC5490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EF94A40" wp14:editId="2CA23B7D">
                <wp:simplePos x="0" y="0"/>
                <wp:positionH relativeFrom="margin">
                  <wp:posOffset>0</wp:posOffset>
                </wp:positionH>
                <wp:positionV relativeFrom="margin">
                  <wp:posOffset>384810</wp:posOffset>
                </wp:positionV>
                <wp:extent cx="9125585" cy="6309360"/>
                <wp:effectExtent l="0" t="0" r="18415" b="1524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0;margin-top:30.3pt;width:718.55pt;height:496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01R8QIAADg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" o:allowincell="f" filled="f" strokeweight="2pt">
                <w10:wrap anchorx="margin" anchory="margin"/>
              </v:rect>
            </w:pict>
          </mc:Fallback>
        </mc:AlternateContent>
      </w:r>
      <w:r w:rsidR="00BC5490">
        <w:br w:type="page"/>
      </w:r>
    </w:p>
    <w:p w:rsidR="00BC5490" w:rsidRDefault="006D3DAA" w:rsidP="00BC549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A2E5A44" wp14:editId="5F49EE85">
                <wp:simplePos x="0" y="0"/>
                <wp:positionH relativeFrom="margin">
                  <wp:posOffset>3506470</wp:posOffset>
                </wp:positionH>
                <wp:positionV relativeFrom="margin">
                  <wp:posOffset>-269990</wp:posOffset>
                </wp:positionV>
                <wp:extent cx="2195195" cy="640715"/>
                <wp:effectExtent l="0" t="0" r="14605" b="26035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7A3" w:rsidRDefault="006267A3" w:rsidP="00BC5490">
                            <w:pPr>
                              <w:pStyle w:val="BoxesHeading1"/>
                            </w:pPr>
                            <w:r>
                              <w:t>August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1" style="position:absolute;margin-left:276.1pt;margin-top:-21.25pt;width:172.85pt;height:50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" o:allowincell="f" strokeweight="2pt">
                <v:textbox inset="5pt,5pt,5pt,5pt">
                  <w:txbxContent>
                    <w:p w:rsidR="006267A3" w:rsidRDefault="006267A3" w:rsidP="00BC5490">
                      <w:pPr>
                        <w:pStyle w:val="BoxesHeading1"/>
                      </w:pPr>
                      <w:r>
                        <w:t>August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C5490" w:rsidRDefault="00BC5490" w:rsidP="00BC5490"/>
    <w:p w:rsidR="000330E0" w:rsidRDefault="006267A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8F0778D" wp14:editId="7C27335C">
                <wp:simplePos x="0" y="0"/>
                <wp:positionH relativeFrom="margin">
                  <wp:posOffset>0</wp:posOffset>
                </wp:positionH>
                <wp:positionV relativeFrom="margin">
                  <wp:posOffset>363220</wp:posOffset>
                </wp:positionV>
                <wp:extent cx="9125585" cy="6215380"/>
                <wp:effectExtent l="0" t="0" r="18415" b="1397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215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28.6pt;width:718.55pt;height:489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" o:allowincell="f" filled="f" strokeweight="2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0558D24" wp14:editId="1D1495B4">
                <wp:simplePos x="0" y="0"/>
                <wp:positionH relativeFrom="margin">
                  <wp:posOffset>-1</wp:posOffset>
                </wp:positionH>
                <wp:positionV relativeFrom="margin">
                  <wp:posOffset>363682</wp:posOffset>
                </wp:positionV>
                <wp:extent cx="9125585" cy="6217920"/>
                <wp:effectExtent l="0" t="0" r="18415" b="1143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6267A3" w:rsidTr="00BC5490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Sat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  <w:p w:rsidR="006267A3" w:rsidRPr="002228FA" w:rsidRDefault="006267A3" w:rsidP="00DD1336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13</w:t>
                                  </w:r>
                                </w:p>
                                <w:p w:rsidR="006267A3" w:rsidRPr="00CF4EF3" w:rsidRDefault="006267A3" w:rsidP="00DD133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  <w:p w:rsidR="006267A3" w:rsidRPr="002228FA" w:rsidRDefault="006267A3" w:rsidP="00DD1336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2228FA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  <w:p w:rsidR="006267A3" w:rsidRPr="002228FA" w:rsidRDefault="006267A3" w:rsidP="00DD1336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6267A3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6267A3" w:rsidRDefault="006267A3" w:rsidP="00BC5490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2" style="position:absolute;margin-left:0;margin-top:28.65pt;width:718.55pt;height:489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6267A3" w:rsidTr="00BC5490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Heading2"/>
                            </w:pPr>
                            <w:r w:rsidRPr="00BC5490">
                              <w:t>Sat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6267A3" w:rsidRPr="002228FA" w:rsidRDefault="006267A3" w:rsidP="00DD1336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  <w:p w:rsidR="006267A3" w:rsidRPr="00CF4EF3" w:rsidRDefault="006267A3" w:rsidP="00DD133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:rsidR="006267A3" w:rsidRPr="002228FA" w:rsidRDefault="006267A3" w:rsidP="00DD1336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2228FA" w:rsidRDefault="006267A3" w:rsidP="00CC4FD6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  <w:p w:rsidR="006267A3" w:rsidRPr="002228FA" w:rsidRDefault="006267A3" w:rsidP="00DD1336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</w:tc>
                      </w:tr>
                      <w:tr w:rsidR="006267A3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6267A3" w:rsidRDefault="006267A3" w:rsidP="00BC5490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C5490">
        <w:br w:type="page"/>
      </w:r>
    </w:p>
    <w:p w:rsidR="00BC5490" w:rsidRDefault="006D3DAA" w:rsidP="00BC549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1EABF87" wp14:editId="45C272B6">
                <wp:simplePos x="0" y="0"/>
                <wp:positionH relativeFrom="margin">
                  <wp:posOffset>3444875</wp:posOffset>
                </wp:positionH>
                <wp:positionV relativeFrom="margin">
                  <wp:posOffset>-280843</wp:posOffset>
                </wp:positionV>
                <wp:extent cx="2195195" cy="640715"/>
                <wp:effectExtent l="0" t="0" r="14605" b="26035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7A3" w:rsidRDefault="006267A3" w:rsidP="00BC5490">
                            <w:pPr>
                              <w:pStyle w:val="BoxesHeading1"/>
                            </w:pPr>
                            <w:r>
                              <w:t>September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3" style="position:absolute;margin-left:271.25pt;margin-top:-22.1pt;width:172.85pt;height:50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" o:allowincell="f" strokeweight="2pt">
                <v:textbox inset="5pt,5pt,5pt,5pt">
                  <w:txbxContent>
                    <w:p w:rsidR="006267A3" w:rsidRDefault="006267A3" w:rsidP="00BC5490">
                      <w:pPr>
                        <w:pStyle w:val="BoxesHeading1"/>
                      </w:pPr>
                      <w:r>
                        <w:t>September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C5490" w:rsidRDefault="00BC5490" w:rsidP="00BC5490"/>
    <w:p w:rsidR="000330E0" w:rsidRDefault="006267A3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BF9E0B0" wp14:editId="3C2DCCE1">
                <wp:simplePos x="0" y="0"/>
                <wp:positionH relativeFrom="margin">
                  <wp:posOffset>0</wp:posOffset>
                </wp:positionH>
                <wp:positionV relativeFrom="margin">
                  <wp:posOffset>363682</wp:posOffset>
                </wp:positionV>
                <wp:extent cx="9125585" cy="6309360"/>
                <wp:effectExtent l="0" t="0" r="18415" b="15240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6267A3" w:rsidTr="00BC5490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Sat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6267A3" w:rsidRPr="001A2699" w:rsidRDefault="006267A3" w:rsidP="001A2699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A2699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  <w:p w:rsidR="006267A3" w:rsidRPr="002228FA" w:rsidRDefault="006267A3" w:rsidP="00DD1336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0279EA" w:rsidRDefault="006267A3" w:rsidP="00125FEA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  <w:p w:rsidR="006267A3" w:rsidRPr="00CF4EF3" w:rsidRDefault="006267A3" w:rsidP="00DD133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0279EA" w:rsidRDefault="006267A3" w:rsidP="00125FEA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6267A3" w:rsidRPr="00BC5490" w:rsidTr="000279EA">
                              <w:trPr>
                                <w:trHeight w:val="147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  <w:p w:rsidR="006267A3" w:rsidRPr="002228FA" w:rsidRDefault="006267A3" w:rsidP="00DD1336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CC4FD6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6267A3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6267A3" w:rsidRDefault="006267A3" w:rsidP="00BC5490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4" style="position:absolute;margin-left:0;margin-top:28.65pt;width:718.55pt;height:496.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6267A3" w:rsidTr="00BC5490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Heading2"/>
                            </w:pPr>
                            <w:r w:rsidRPr="00BC5490">
                              <w:t>Sat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color w:val="FF0000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6267A3" w:rsidRPr="001A2699" w:rsidRDefault="006267A3" w:rsidP="001A2699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A2699">
                              <w:rPr>
                                <w:i/>
                                <w:sz w:val="24"/>
                                <w:szCs w:val="24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6267A3" w:rsidRPr="002228FA" w:rsidRDefault="006267A3" w:rsidP="00DD1336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0279EA" w:rsidRDefault="006267A3" w:rsidP="00125FEA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  <w:p w:rsidR="006267A3" w:rsidRPr="00CF4EF3" w:rsidRDefault="006267A3" w:rsidP="00DD133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0279EA" w:rsidRDefault="006267A3" w:rsidP="00125FEA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</w:tc>
                      </w:tr>
                      <w:tr w:rsidR="006267A3" w:rsidRPr="00BC5490" w:rsidTr="000279EA">
                        <w:trPr>
                          <w:trHeight w:val="1470"/>
                        </w:trPr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  <w:p w:rsidR="006267A3" w:rsidRPr="002228FA" w:rsidRDefault="006267A3" w:rsidP="00DD1336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CC4FD6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  <w:tr w:rsidR="006267A3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6267A3" w:rsidRDefault="006267A3" w:rsidP="00BC5490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4D56300" wp14:editId="5943C496">
                <wp:simplePos x="0" y="0"/>
                <wp:positionH relativeFrom="margin">
                  <wp:posOffset>0</wp:posOffset>
                </wp:positionH>
                <wp:positionV relativeFrom="margin">
                  <wp:posOffset>367665</wp:posOffset>
                </wp:positionV>
                <wp:extent cx="9125585" cy="6309360"/>
                <wp:effectExtent l="0" t="0" r="18415" b="1524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0;margin-top:28.95pt;width:718.55pt;height:496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co8AIAADc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" o:allowincell="f" filled="f" strokeweight="2pt">
                <w10:wrap anchorx="margin" anchory="margin"/>
              </v:rect>
            </w:pict>
          </mc:Fallback>
        </mc:AlternateContent>
      </w:r>
      <w:r w:rsidR="00BC5490">
        <w:br w:type="page"/>
      </w:r>
    </w:p>
    <w:p w:rsidR="00BC5490" w:rsidRDefault="006D3DAA" w:rsidP="00BC549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2ADF0CB" wp14:editId="05FB5EA9">
                <wp:simplePos x="0" y="0"/>
                <wp:positionH relativeFrom="margin">
                  <wp:posOffset>3227070</wp:posOffset>
                </wp:positionH>
                <wp:positionV relativeFrom="margin">
                  <wp:posOffset>-264679</wp:posOffset>
                </wp:positionV>
                <wp:extent cx="2195195" cy="640715"/>
                <wp:effectExtent l="0" t="0" r="14605" b="26035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7A3" w:rsidRDefault="006267A3" w:rsidP="00BC5490">
                            <w:pPr>
                              <w:pStyle w:val="BoxesHeading1"/>
                            </w:pPr>
                            <w:r>
                              <w:t>October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5" style="position:absolute;margin-left:254.1pt;margin-top:-20.85pt;width:172.85pt;height:50.4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" o:allowincell="f" strokeweight="2pt">
                <v:textbox inset="5pt,5pt,5pt,5pt">
                  <w:txbxContent>
                    <w:p w:rsidR="006267A3" w:rsidRDefault="006267A3" w:rsidP="00BC5490">
                      <w:pPr>
                        <w:pStyle w:val="BoxesHeading1"/>
                      </w:pPr>
                      <w:r>
                        <w:t>October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C5490" w:rsidRDefault="00BC5490" w:rsidP="00BC5490"/>
    <w:p w:rsidR="00BC5490" w:rsidRDefault="0049117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4AB8643" wp14:editId="234A964D">
                <wp:simplePos x="0" y="0"/>
                <wp:positionH relativeFrom="margin">
                  <wp:posOffset>0</wp:posOffset>
                </wp:positionH>
                <wp:positionV relativeFrom="margin">
                  <wp:posOffset>363681</wp:posOffset>
                </wp:positionV>
                <wp:extent cx="9125123" cy="6298969"/>
                <wp:effectExtent l="0" t="0" r="0" b="6985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123" cy="6298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6267A3" w:rsidTr="00BC5490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Sat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6267A3" w:rsidRDefault="006267A3" w:rsidP="00CF4EF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ICD10 Implementation</w:t>
                                  </w:r>
                                </w:p>
                                <w:p w:rsidR="006267A3" w:rsidRPr="00CF4EF3" w:rsidRDefault="006267A3" w:rsidP="00CF4EF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DRG Implementation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6267A3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6267A3" w:rsidRDefault="006267A3" w:rsidP="00BC5490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6" style="position:absolute;margin-left:0;margin-top:28.65pt;width:718.5pt;height:49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6267A3" w:rsidTr="00BC5490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Heading2"/>
                            </w:pPr>
                            <w:r w:rsidRPr="00BC5490">
                              <w:t>Sat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6267A3" w:rsidRDefault="006267A3" w:rsidP="00CF4E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ICD10 Implementation</w:t>
                            </w:r>
                          </w:p>
                          <w:p w:rsidR="006267A3" w:rsidRPr="00CF4EF3" w:rsidRDefault="006267A3" w:rsidP="00CF4E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DRG Implementation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  <w:tr w:rsidR="006267A3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6267A3" w:rsidRDefault="006267A3" w:rsidP="00BC5490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36934E0" wp14:editId="761E2D1F">
                <wp:simplePos x="0" y="0"/>
                <wp:positionH relativeFrom="margin">
                  <wp:posOffset>0</wp:posOffset>
                </wp:positionH>
                <wp:positionV relativeFrom="margin">
                  <wp:posOffset>356870</wp:posOffset>
                </wp:positionV>
                <wp:extent cx="9125585" cy="6309360"/>
                <wp:effectExtent l="0" t="0" r="18415" b="1524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0;margin-top:28.1pt;width:718.55pt;height:496.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oc8QIAADc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" o:allowincell="f" filled="f" strokeweight="2pt">
                <w10:wrap anchorx="margin" anchory="margin"/>
              </v:rect>
            </w:pict>
          </mc:Fallback>
        </mc:AlternateContent>
      </w:r>
    </w:p>
    <w:sectPr w:rsidR="00BC5490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79" w:rsidRDefault="00491179" w:rsidP="00491179">
      <w:r>
        <w:separator/>
      </w:r>
    </w:p>
  </w:endnote>
  <w:endnote w:type="continuationSeparator" w:id="0">
    <w:p w:rsidR="00491179" w:rsidRDefault="00491179" w:rsidP="0049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79" w:rsidRDefault="00491179" w:rsidP="00491179">
      <w:r>
        <w:separator/>
      </w:r>
    </w:p>
  </w:footnote>
  <w:footnote w:type="continuationSeparator" w:id="0">
    <w:p w:rsidR="00491179" w:rsidRDefault="00491179" w:rsidP="0049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lendar post wizard balloon" w:val="0"/>
  </w:docVars>
  <w:rsids>
    <w:rsidRoot w:val="00BC5490"/>
    <w:rsid w:val="000279EA"/>
    <w:rsid w:val="000330E0"/>
    <w:rsid w:val="000B1703"/>
    <w:rsid w:val="001078BC"/>
    <w:rsid w:val="00125FEA"/>
    <w:rsid w:val="0015460B"/>
    <w:rsid w:val="001A2699"/>
    <w:rsid w:val="002228FA"/>
    <w:rsid w:val="00361423"/>
    <w:rsid w:val="00392ECF"/>
    <w:rsid w:val="003D236C"/>
    <w:rsid w:val="00491179"/>
    <w:rsid w:val="00500874"/>
    <w:rsid w:val="005523DC"/>
    <w:rsid w:val="006227F1"/>
    <w:rsid w:val="006267A3"/>
    <w:rsid w:val="006D3DAA"/>
    <w:rsid w:val="00733D37"/>
    <w:rsid w:val="00846D9D"/>
    <w:rsid w:val="008D0FE4"/>
    <w:rsid w:val="008D2903"/>
    <w:rsid w:val="00AA5B41"/>
    <w:rsid w:val="00B4351D"/>
    <w:rsid w:val="00BA4FCD"/>
    <w:rsid w:val="00BC5490"/>
    <w:rsid w:val="00BE5221"/>
    <w:rsid w:val="00BF22CB"/>
    <w:rsid w:val="00CC4FD6"/>
    <w:rsid w:val="00CF4EF3"/>
    <w:rsid w:val="00D9048C"/>
    <w:rsid w:val="00DA0A35"/>
    <w:rsid w:val="00DD1336"/>
    <w:rsid w:val="00F23384"/>
    <w:rsid w:val="00F3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79"/>
  </w:style>
  <w:style w:type="paragraph" w:styleId="Footer">
    <w:name w:val="footer"/>
    <w:basedOn w:val="Normal"/>
    <w:link w:val="FooterChar"/>
    <w:uiPriority w:val="99"/>
    <w:unhideWhenUsed/>
    <w:rsid w:val="00491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79"/>
  </w:style>
  <w:style w:type="paragraph" w:styleId="Footer">
    <w:name w:val="footer"/>
    <w:basedOn w:val="Normal"/>
    <w:link w:val="FooterChar"/>
    <w:uiPriority w:val="99"/>
    <w:unhideWhenUsed/>
    <w:rsid w:val="00491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WORD\CALENDAR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E69F-B81F-4DD8-8534-195B3E6E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CALENDAR.WIZ</Template>
  <TotalTime>0</TotalTime>
  <Pages>10</Pages>
  <Words>0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>AHCCCS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creator>Administrator</dc:creator>
  <cp:lastModifiedBy>sxthurst</cp:lastModifiedBy>
  <cp:revision>2</cp:revision>
  <cp:lastPrinted>2014-01-10T06:30:00Z</cp:lastPrinted>
  <dcterms:created xsi:type="dcterms:W3CDTF">2014-01-13T16:52:00Z</dcterms:created>
  <dcterms:modified xsi:type="dcterms:W3CDTF">2014-01-13T16:52:00Z</dcterms:modified>
</cp:coreProperties>
</file>