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C12E1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C12E1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AA08DA" w:rsidRDefault="003F181F" w:rsidP="00815786">
            <w:pPr>
              <w:rPr>
                <w:rFonts w:cs="Calibri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6" w:rsidRPr="00BB1FAC" w:rsidRDefault="00815786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AA08DA" w:rsidRDefault="003F181F" w:rsidP="00CE394D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53D89" w:rsidRDefault="003F181F" w:rsidP="00B53D8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AA08DA" w:rsidRDefault="003F181F" w:rsidP="00B03F7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260FDE" w:rsidRDefault="003F181F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55599B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55599B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55599B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55599B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55599B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CB0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B9" w:rsidRDefault="00FE57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r w:rsidR="00490F32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4E608F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4E608F">
      <w:rPr>
        <w:rStyle w:val="PageNumber"/>
        <w:noProof/>
      </w:rPr>
      <w:t>1</w:t>
    </w:r>
    <w:r w:rsidR="007B191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B9" w:rsidRDefault="00FE5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B9" w:rsidRDefault="00FE57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120DDF9E" wp14:editId="394879FB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09491B" w:rsidP="0009491B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Bidi"/>
              <w:b/>
              <w:bCs/>
              <w:sz w:val="28"/>
              <w:szCs w:val="28"/>
            </w:rPr>
            <w:t>MMIS Planning</w:t>
          </w:r>
          <w:r w:rsidR="00FE57B9">
            <w:rPr>
              <w:rFonts w:asciiTheme="minorHAnsi" w:hAnsiTheme="minorHAnsi" w:cstheme="minorBidi"/>
              <w:b/>
              <w:bCs/>
              <w:sz w:val="28"/>
              <w:szCs w:val="28"/>
            </w:rPr>
            <w:t xml:space="preserve"> - Y</w:t>
          </w:r>
          <w:r w:rsidR="00FE57B9" w:rsidRPr="00D15EE7">
            <w:rPr>
              <w:rFonts w:asciiTheme="minorHAnsi" w:hAnsiTheme="minorHAnsi" w:cstheme="minorBidi"/>
              <w:b/>
              <w:bCs/>
              <w:sz w:val="28"/>
              <w:szCs w:val="28"/>
            </w:rPr>
            <w:t>H19</w:t>
          </w:r>
          <w:r w:rsidR="00FE57B9">
            <w:rPr>
              <w:rFonts w:asciiTheme="minorHAnsi" w:hAnsiTheme="minorHAnsi" w:cstheme="minorBidi"/>
              <w:b/>
              <w:bCs/>
              <w:sz w:val="28"/>
              <w:szCs w:val="28"/>
            </w:rPr>
            <w:t>-00</w:t>
          </w:r>
          <w:r>
            <w:rPr>
              <w:rFonts w:asciiTheme="minorHAnsi" w:hAnsiTheme="minorHAnsi" w:cstheme="minorBidi"/>
              <w:b/>
              <w:bCs/>
              <w:sz w:val="28"/>
              <w:szCs w:val="28"/>
            </w:rPr>
            <w:t>58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AE3648" w:rsidRPr="00D440CD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CB06DD" w:rsidRDefault="004E608F" w:rsidP="00C8611E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 xml:space="preserve">January 16, </w:t>
          </w:r>
          <w:r>
            <w:rPr>
              <w:rFonts w:cs="Calibri"/>
              <w:b/>
              <w:sz w:val="22"/>
              <w:u w:val="single"/>
              <w:lang w:val="en-US" w:eastAsia="en-US"/>
            </w:rPr>
            <w:t>2019</w:t>
          </w:r>
          <w:bookmarkStart w:id="0" w:name="_GoBack"/>
          <w:bookmarkEnd w:id="0"/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, 5:00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>M, ARIZONA TIME</w:t>
          </w:r>
          <w:r w:rsidR="00CB06DD" w:rsidRPr="00CB06DD">
            <w:rPr>
              <w:rFonts w:cs="Calibri"/>
              <w:sz w:val="20"/>
              <w:lang w:val="en-US" w:eastAsia="en-US"/>
            </w:rPr>
            <w:t>.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B9" w:rsidRDefault="00FE5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7650F"/>
    <w:rsid w:val="00091D27"/>
    <w:rsid w:val="0009491B"/>
    <w:rsid w:val="00094AC0"/>
    <w:rsid w:val="000E4B9F"/>
    <w:rsid w:val="000F0394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86169"/>
    <w:rsid w:val="00295D71"/>
    <w:rsid w:val="002A274A"/>
    <w:rsid w:val="002B73DC"/>
    <w:rsid w:val="002D1CEE"/>
    <w:rsid w:val="002D6C06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0F32"/>
    <w:rsid w:val="00491BF3"/>
    <w:rsid w:val="00493D06"/>
    <w:rsid w:val="004A1758"/>
    <w:rsid w:val="004B1B0A"/>
    <w:rsid w:val="004B4EDB"/>
    <w:rsid w:val="004C4E33"/>
    <w:rsid w:val="004C50C1"/>
    <w:rsid w:val="004E608F"/>
    <w:rsid w:val="004F4DE9"/>
    <w:rsid w:val="004F6964"/>
    <w:rsid w:val="00503119"/>
    <w:rsid w:val="0051208E"/>
    <w:rsid w:val="0051500C"/>
    <w:rsid w:val="00515B0A"/>
    <w:rsid w:val="00527A63"/>
    <w:rsid w:val="00552143"/>
    <w:rsid w:val="0055599B"/>
    <w:rsid w:val="00571FF7"/>
    <w:rsid w:val="00572951"/>
    <w:rsid w:val="005809F6"/>
    <w:rsid w:val="00583CBB"/>
    <w:rsid w:val="00597C03"/>
    <w:rsid w:val="005A18DE"/>
    <w:rsid w:val="005A1D23"/>
    <w:rsid w:val="005A65C8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6C401E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5786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A08DA"/>
    <w:rsid w:val="00AB2D5A"/>
    <w:rsid w:val="00AC4251"/>
    <w:rsid w:val="00AD08BE"/>
    <w:rsid w:val="00AE3648"/>
    <w:rsid w:val="00AE4E75"/>
    <w:rsid w:val="00B016E2"/>
    <w:rsid w:val="00B03F73"/>
    <w:rsid w:val="00B100F4"/>
    <w:rsid w:val="00B10A30"/>
    <w:rsid w:val="00B41FCC"/>
    <w:rsid w:val="00B50D15"/>
    <w:rsid w:val="00B5251A"/>
    <w:rsid w:val="00B53D89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12E13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611E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1838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2172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57B9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Answers.dotx</Template>
  <TotalTime>68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193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Blanco, Tiffanie</cp:lastModifiedBy>
  <cp:revision>13</cp:revision>
  <cp:lastPrinted>2011-12-16T17:50:00Z</cp:lastPrinted>
  <dcterms:created xsi:type="dcterms:W3CDTF">2017-11-01T14:48:00Z</dcterms:created>
  <dcterms:modified xsi:type="dcterms:W3CDTF">2019-01-07T16:59:00Z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