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E47952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E47952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8EB1B12" wp14:editId="0E7A4BB9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3F1B13" w:rsidP="00D96599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RFP 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YH</w:t>
          </w:r>
          <w:r w:rsidR="00D96599">
            <w:rPr>
              <w:rFonts w:cs="Calibri"/>
              <w:b/>
              <w:sz w:val="28"/>
              <w:szCs w:val="28"/>
            </w:rPr>
            <w:t>18-0033</w:t>
          </w:r>
          <w:r w:rsidR="00E47952">
            <w:rPr>
              <w:rFonts w:cs="Calibri"/>
              <w:b/>
              <w:sz w:val="28"/>
              <w:szCs w:val="28"/>
            </w:rPr>
            <w:t xml:space="preserve"> Provider Management System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3F1B13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D96599" w:rsidRPr="00D23159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3F1B13">
            <w:rPr>
              <w:rFonts w:cs="Calibri"/>
              <w:sz w:val="20"/>
              <w:lang w:val="en-US" w:eastAsia="en-US"/>
            </w:rPr>
            <w:t xml:space="preserve"> no later than</w:t>
          </w:r>
        </w:p>
        <w:p w:rsidR="00CB06DD" w:rsidRPr="00CB06DD" w:rsidRDefault="00E47952" w:rsidP="003F1B1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JANUARY 26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2018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B13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E65F9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96599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47952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3</cp:revision>
  <cp:lastPrinted>2017-04-05T22:02:00Z</cp:lastPrinted>
  <dcterms:created xsi:type="dcterms:W3CDTF">2017-10-23T22:13:00Z</dcterms:created>
  <dcterms:modified xsi:type="dcterms:W3CDTF">2018-01-12T21:34:00Z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